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84" w:rsidRPr="004802DE" w:rsidRDefault="004D6284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3" o:spid="_x0000_s1026" type="#_x0000_t75" style="position:absolute;left:0;text-align:left;margin-left:197.9pt;margin-top:9.55pt;width:44.25pt;height:54pt;z-index:251658240;visibility:visible;mso-position-horizontal-relative:margin">
            <v:imagedata r:id="rId7" o:title=""/>
            <w10:wrap type="square" side="left" anchorx="margin"/>
          </v:shape>
        </w:pict>
      </w:r>
    </w:p>
    <w:p w:rsidR="004D6284" w:rsidRPr="004802DE" w:rsidRDefault="004D6284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6284" w:rsidRPr="004802DE" w:rsidRDefault="004D6284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6284" w:rsidRPr="004802DE" w:rsidRDefault="004D6284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D6284" w:rsidRPr="004802DE" w:rsidRDefault="004D6284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4802DE">
        <w:rPr>
          <w:rFonts w:ascii="Times New Roman" w:hAnsi="Times New Roman"/>
          <w:b/>
          <w:sz w:val="28"/>
          <w:szCs w:val="28"/>
        </w:rPr>
        <w:t>УКРАЇНА</w:t>
      </w:r>
    </w:p>
    <w:p w:rsidR="004D6284" w:rsidRPr="004802DE" w:rsidRDefault="004D6284" w:rsidP="00480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2DE">
        <w:rPr>
          <w:rFonts w:ascii="Times New Roman" w:hAnsi="Times New Roman"/>
          <w:b/>
          <w:sz w:val="28"/>
          <w:szCs w:val="28"/>
        </w:rPr>
        <w:t>ПОГРЕБИЩЕНСЬКИЙ МІСЬКИЙ ГОЛОВА</w:t>
      </w:r>
    </w:p>
    <w:p w:rsidR="004D6284" w:rsidRPr="004802DE" w:rsidRDefault="004D6284" w:rsidP="00480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</w:t>
      </w:r>
      <w:r w:rsidRPr="004802DE">
        <w:rPr>
          <w:rFonts w:ascii="Times New Roman" w:hAnsi="Times New Roman"/>
          <w:b/>
          <w:sz w:val="28"/>
          <w:szCs w:val="28"/>
        </w:rPr>
        <w:t>ЬКОГО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2DE">
        <w:rPr>
          <w:rFonts w:ascii="Times New Roman" w:hAnsi="Times New Roman"/>
          <w:b/>
          <w:sz w:val="28"/>
          <w:szCs w:val="28"/>
        </w:rPr>
        <w:t xml:space="preserve">  ВІННИЦЬКОЇ ОБЛАСТІ</w:t>
      </w:r>
    </w:p>
    <w:p w:rsidR="004D6284" w:rsidRPr="004802DE" w:rsidRDefault="004D6284" w:rsidP="00E05FD3">
      <w:pPr>
        <w:tabs>
          <w:tab w:val="center" w:pos="489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4802DE">
        <w:rPr>
          <w:rFonts w:ascii="Times New Roman" w:hAnsi="Times New Roman"/>
          <w:b/>
          <w:sz w:val="28"/>
          <w:szCs w:val="28"/>
        </w:rPr>
        <w:t>РОЗПОРЯДЖЕННЯ</w:t>
      </w:r>
    </w:p>
    <w:p w:rsidR="004D6284" w:rsidRPr="004802DE" w:rsidRDefault="004D6284" w:rsidP="004802DE">
      <w:pPr>
        <w:tabs>
          <w:tab w:val="left" w:pos="22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6284" w:rsidRPr="007E36AB" w:rsidRDefault="004D6284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лютого 2022 року</w:t>
      </w:r>
      <w:r w:rsidRPr="007E36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6AB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23</w:t>
      </w:r>
    </w:p>
    <w:p w:rsidR="004D6284" w:rsidRPr="002D4517" w:rsidRDefault="004D6284" w:rsidP="00A9097B">
      <w:pPr>
        <w:tabs>
          <w:tab w:val="left" w:pos="70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D6284" w:rsidRPr="00ED6DEC" w:rsidRDefault="004D6284" w:rsidP="004802DE">
      <w:pPr>
        <w:tabs>
          <w:tab w:val="left" w:pos="106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 24 сесію </w:t>
      </w:r>
      <w:r w:rsidRPr="00ED6DEC">
        <w:rPr>
          <w:rFonts w:ascii="Times New Roman" w:hAnsi="Times New Roman"/>
          <w:b/>
          <w:sz w:val="28"/>
          <w:szCs w:val="28"/>
        </w:rPr>
        <w:t xml:space="preserve">Погребищенської </w:t>
      </w:r>
    </w:p>
    <w:p w:rsidR="004D6284" w:rsidRDefault="004D6284" w:rsidP="004802DE">
      <w:pPr>
        <w:tabs>
          <w:tab w:val="left" w:pos="106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DEC">
        <w:rPr>
          <w:rFonts w:ascii="Times New Roman" w:hAnsi="Times New Roman"/>
          <w:b/>
          <w:sz w:val="28"/>
          <w:szCs w:val="28"/>
        </w:rPr>
        <w:t xml:space="preserve"> міської ради  8 скликання      </w:t>
      </w:r>
    </w:p>
    <w:p w:rsidR="004D6284" w:rsidRPr="00C72966" w:rsidRDefault="004D6284" w:rsidP="004802DE">
      <w:pPr>
        <w:tabs>
          <w:tab w:val="left" w:pos="106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6284" w:rsidRPr="004522DE" w:rsidRDefault="004D6284" w:rsidP="00D17DF6">
      <w:pPr>
        <w:tabs>
          <w:tab w:val="left" w:pos="106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Керуючись статтями 26,42,46,59 Закону України «Про місцеве самоврядування в Україні», статтями 21,36,129 регламенту Погребищенської міської ради 8 скликання, затвердженого рішенням №3 1 сесії міської ради 8 скликання від 27 листопада 2020 року, </w:t>
      </w:r>
    </w:p>
    <w:p w:rsidR="004D6284" w:rsidRPr="004522DE" w:rsidRDefault="004D6284" w:rsidP="004522DE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284" w:rsidRPr="0086178D" w:rsidRDefault="004D6284" w:rsidP="0086178D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Скликати 24 </w:t>
      </w:r>
      <w:r w:rsidRPr="001D7D26">
        <w:rPr>
          <w:rFonts w:ascii="Times New Roman" w:hAnsi="Times New Roman"/>
          <w:sz w:val="28"/>
          <w:szCs w:val="28"/>
          <w:lang w:val="uk-UA"/>
        </w:rPr>
        <w:t>позачергову сесію</w:t>
      </w:r>
      <w:r w:rsidRPr="00D17DF6">
        <w:rPr>
          <w:sz w:val="28"/>
          <w:szCs w:val="28"/>
          <w:lang w:val="uk-UA"/>
        </w:rPr>
        <w:t xml:space="preserve"> </w:t>
      </w:r>
      <w:r w:rsidRPr="00D17DF6">
        <w:rPr>
          <w:rFonts w:ascii="Times New Roman" w:hAnsi="Times New Roman"/>
          <w:sz w:val="28"/>
          <w:szCs w:val="28"/>
          <w:lang w:val="uk-UA"/>
        </w:rPr>
        <w:t xml:space="preserve">Погребищенської міської ради 8 скликання </w:t>
      </w:r>
      <w:r>
        <w:rPr>
          <w:rFonts w:ascii="Times New Roman" w:hAnsi="Times New Roman"/>
          <w:sz w:val="28"/>
          <w:szCs w:val="28"/>
          <w:lang w:val="uk-UA"/>
        </w:rPr>
        <w:t>17 лютого</w:t>
      </w:r>
      <w:r w:rsidRPr="00D17D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 о 10.00 у великій</w:t>
      </w:r>
      <w:r w:rsidRPr="00D17DF6">
        <w:rPr>
          <w:rFonts w:ascii="Times New Roman" w:hAnsi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4D6284" w:rsidRDefault="004D6284" w:rsidP="0086178D">
      <w:pPr>
        <w:pStyle w:val="ListParagraph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</w:t>
      </w:r>
      <w:r w:rsidRPr="00500463">
        <w:rPr>
          <w:sz w:val="28"/>
          <w:szCs w:val="28"/>
        </w:rPr>
        <w:t xml:space="preserve">.Засідання  </w:t>
      </w:r>
      <w:r>
        <w:rPr>
          <w:sz w:val="28"/>
          <w:szCs w:val="28"/>
        </w:rPr>
        <w:t xml:space="preserve">постійних </w:t>
      </w:r>
      <w:r w:rsidRPr="00500463">
        <w:rPr>
          <w:sz w:val="28"/>
          <w:szCs w:val="28"/>
        </w:rPr>
        <w:t>ком</w:t>
      </w:r>
      <w:r>
        <w:rPr>
          <w:sz w:val="28"/>
          <w:szCs w:val="28"/>
        </w:rPr>
        <w:t>ісій</w:t>
      </w:r>
      <w:r w:rsidRPr="00500463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провести </w:t>
      </w:r>
      <w:r>
        <w:rPr>
          <w:sz w:val="28"/>
          <w:szCs w:val="28"/>
          <w:lang w:val="ru-RU"/>
        </w:rPr>
        <w:t>15.02.</w:t>
      </w:r>
      <w:r>
        <w:rPr>
          <w:sz w:val="28"/>
          <w:szCs w:val="28"/>
        </w:rPr>
        <w:t>2022</w:t>
      </w:r>
      <w:r w:rsidRPr="00500463">
        <w:rPr>
          <w:sz w:val="28"/>
          <w:szCs w:val="28"/>
        </w:rPr>
        <w:t xml:space="preserve"> року за окремим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плана</w:t>
      </w:r>
      <w:r w:rsidRPr="00500463"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и</w:t>
      </w:r>
      <w:r w:rsidRPr="00500463">
        <w:rPr>
          <w:sz w:val="28"/>
          <w:szCs w:val="28"/>
        </w:rPr>
        <w:t>.</w:t>
      </w:r>
    </w:p>
    <w:p w:rsidR="004D6284" w:rsidRPr="0086178D" w:rsidRDefault="004D6284" w:rsidP="0086178D">
      <w:pPr>
        <w:pStyle w:val="ListParagraph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4D6284" w:rsidRDefault="004D6284" w:rsidP="0086178D">
      <w:pPr>
        <w:pStyle w:val="ListParagraph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4522DE">
        <w:rPr>
          <w:sz w:val="28"/>
          <w:szCs w:val="28"/>
          <w:lang w:val="ru-RU"/>
        </w:rPr>
        <w:t>.</w:t>
      </w:r>
      <w:r w:rsidRPr="004522DE">
        <w:rPr>
          <w:sz w:val="28"/>
          <w:szCs w:val="28"/>
        </w:rPr>
        <w:t>На  пленарне  сесійне засідання   запрошуються  депутати   міської  ради,</w:t>
      </w:r>
      <w:r w:rsidRPr="004522DE">
        <w:rPr>
          <w:sz w:val="28"/>
          <w:szCs w:val="28"/>
          <w:lang w:val="ru-RU"/>
        </w:rPr>
        <w:t xml:space="preserve"> перший заступник та заступники міського голови</w:t>
      </w:r>
      <w:r w:rsidRPr="004522DE">
        <w:rPr>
          <w:sz w:val="28"/>
          <w:szCs w:val="28"/>
        </w:rPr>
        <w:t xml:space="preserve">, представники </w:t>
      </w:r>
      <w:r w:rsidRPr="004522DE">
        <w:rPr>
          <w:sz w:val="28"/>
          <w:szCs w:val="28"/>
          <w:lang w:val="ru-RU"/>
        </w:rPr>
        <w:t>засобів масової інформації</w:t>
      </w:r>
      <w:r w:rsidRPr="004522DE">
        <w:rPr>
          <w:sz w:val="28"/>
          <w:szCs w:val="28"/>
        </w:rPr>
        <w:t>.</w:t>
      </w:r>
    </w:p>
    <w:p w:rsidR="004D6284" w:rsidRPr="0086178D" w:rsidRDefault="004D6284" w:rsidP="0086178D">
      <w:pPr>
        <w:pStyle w:val="ListParagraph"/>
        <w:ind w:left="0" w:firstLine="142"/>
        <w:jc w:val="both"/>
        <w:rPr>
          <w:sz w:val="28"/>
          <w:szCs w:val="28"/>
        </w:rPr>
      </w:pPr>
    </w:p>
    <w:p w:rsidR="004D6284" w:rsidRPr="004522DE" w:rsidRDefault="004D6284" w:rsidP="004522DE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22DE">
        <w:rPr>
          <w:rFonts w:ascii="Times New Roman" w:hAnsi="Times New Roman"/>
          <w:sz w:val="28"/>
          <w:szCs w:val="28"/>
        </w:rPr>
        <w:t>.Це розпорядження оприлюднити згідно з чинним законодавством.</w:t>
      </w:r>
    </w:p>
    <w:p w:rsidR="004D6284" w:rsidRPr="004522DE" w:rsidRDefault="004D6284" w:rsidP="004522DE">
      <w:pPr>
        <w:pStyle w:val="ListParagraph"/>
        <w:ind w:left="0" w:firstLine="142"/>
        <w:rPr>
          <w:sz w:val="28"/>
          <w:szCs w:val="28"/>
        </w:rPr>
      </w:pPr>
    </w:p>
    <w:p w:rsidR="004D6284" w:rsidRPr="004522DE" w:rsidRDefault="004D6284" w:rsidP="004522DE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522DE">
        <w:rPr>
          <w:rFonts w:ascii="Times New Roman" w:hAnsi="Times New Roman"/>
          <w:sz w:val="28"/>
          <w:szCs w:val="28"/>
          <w:lang w:val="uk-UA"/>
        </w:rPr>
        <w:t>.</w:t>
      </w:r>
      <w:r w:rsidRPr="004522DE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секретаря міської ради П.Шафранського.</w:t>
      </w:r>
    </w:p>
    <w:p w:rsidR="004D6284" w:rsidRPr="00C72966" w:rsidRDefault="004D6284" w:rsidP="00D42E0D">
      <w:pPr>
        <w:pStyle w:val="ListParagraph"/>
        <w:ind w:left="142" w:firstLine="284"/>
        <w:rPr>
          <w:sz w:val="28"/>
          <w:szCs w:val="28"/>
        </w:rPr>
      </w:pPr>
    </w:p>
    <w:p w:rsidR="004D6284" w:rsidRPr="00C72966" w:rsidRDefault="004D6284" w:rsidP="00C72966">
      <w:pPr>
        <w:pStyle w:val="ListParagraph"/>
        <w:ind w:left="855"/>
        <w:jc w:val="both"/>
        <w:rPr>
          <w:sz w:val="28"/>
          <w:szCs w:val="28"/>
        </w:rPr>
      </w:pPr>
    </w:p>
    <w:p w:rsidR="004D6284" w:rsidRDefault="004D6284" w:rsidP="00285E09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М</w:t>
      </w:r>
      <w:r>
        <w:rPr>
          <w:rFonts w:ascii="Times New Roman" w:hAnsi="Times New Roman"/>
          <w:b/>
          <w:sz w:val="28"/>
          <w:szCs w:val="28"/>
        </w:rPr>
        <w:t>іський голова</w:t>
      </w:r>
      <w:r w:rsidRPr="004802DE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ab/>
        <w:t>С.ВОЛИНСЬКИЙ</w:t>
      </w:r>
      <w:r w:rsidRPr="00D42E0D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D6284" w:rsidRDefault="004D6284" w:rsidP="00285E09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D6284" w:rsidRDefault="004D6284" w:rsidP="00285E09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D6284" w:rsidRPr="00D42E0D" w:rsidRDefault="004D6284" w:rsidP="0086178D">
      <w:pPr>
        <w:tabs>
          <w:tab w:val="left" w:pos="73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D42E0D">
        <w:rPr>
          <w:rFonts w:ascii="Times New Roman" w:hAnsi="Times New Roman"/>
          <w:b/>
          <w:sz w:val="28"/>
          <w:szCs w:val="28"/>
        </w:rPr>
        <w:t>ЗАТВЕРДЖЕНО</w:t>
      </w:r>
    </w:p>
    <w:p w:rsidR="004D6284" w:rsidRPr="00D42E0D" w:rsidRDefault="004D6284" w:rsidP="0086178D">
      <w:pPr>
        <w:tabs>
          <w:tab w:val="left" w:pos="66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4D6284" w:rsidRPr="00D42E0D" w:rsidRDefault="004D6284" w:rsidP="0040280B">
      <w:pPr>
        <w:tabs>
          <w:tab w:val="left" w:pos="51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B838C6">
        <w:rPr>
          <w:rFonts w:ascii="Times New Roman" w:hAnsi="Times New Roman"/>
          <w:sz w:val="28"/>
          <w:szCs w:val="28"/>
        </w:rPr>
        <w:t>10.02.2022 р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D42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№23</w:t>
      </w:r>
    </w:p>
    <w:p w:rsidR="004D6284" w:rsidRDefault="004D6284" w:rsidP="00BF4AE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6284" w:rsidRPr="00D42E0D" w:rsidRDefault="004D6284" w:rsidP="00BF4AE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t>Орієнтовний  порядок денний</w:t>
      </w:r>
    </w:p>
    <w:p w:rsidR="004D6284" w:rsidRPr="00D42E0D" w:rsidRDefault="004D6284" w:rsidP="00BF4AEF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Pr="00D42E0D">
        <w:rPr>
          <w:rFonts w:ascii="Times New Roman" w:hAnsi="Times New Roman"/>
          <w:b/>
          <w:sz w:val="28"/>
          <w:szCs w:val="28"/>
        </w:rPr>
        <w:t>сесії Погребищенської міської ради 8 скликання</w:t>
      </w:r>
    </w:p>
    <w:p w:rsidR="004D6284" w:rsidRPr="00BF4AEF" w:rsidRDefault="004D6284" w:rsidP="00BF4AEF">
      <w:pPr>
        <w:pStyle w:val="ListParagraph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17 лютого 2022</w:t>
      </w:r>
      <w:r w:rsidRPr="00D42E0D">
        <w:rPr>
          <w:b/>
          <w:sz w:val="28"/>
          <w:szCs w:val="28"/>
          <w:lang w:val="ru-RU"/>
        </w:rPr>
        <w:t xml:space="preserve"> року</w:t>
      </w:r>
    </w:p>
    <w:p w:rsidR="004D6284" w:rsidRPr="004D3D2B" w:rsidRDefault="004D6284" w:rsidP="00CC2B64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</w:t>
      </w:r>
      <w:r w:rsidRPr="004D3D2B">
        <w:rPr>
          <w:rFonts w:ascii="Times New Roman" w:hAnsi="Times New Roman"/>
          <w:sz w:val="28"/>
          <w:szCs w:val="28"/>
          <w:lang w:val="uk-UA"/>
        </w:rPr>
        <w:t>.Земельні питання.</w:t>
      </w:r>
    </w:p>
    <w:p w:rsidR="004D6284" w:rsidRPr="004D3D2B" w:rsidRDefault="004D6284" w:rsidP="00CC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/>
          <w:i/>
          <w:sz w:val="28"/>
          <w:szCs w:val="28"/>
          <w:lang w:val="uk-UA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:rsidR="004D6284" w:rsidRPr="0087441B" w:rsidRDefault="004D6284" w:rsidP="00CC2B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4D3D2B">
        <w:rPr>
          <w:rFonts w:ascii="Times New Roman" w:hAnsi="Times New Roman"/>
          <w:i/>
          <w:sz w:val="28"/>
          <w:szCs w:val="28"/>
          <w:lang w:val="uk-UA"/>
        </w:rPr>
        <w:t xml:space="preserve"> 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D6284" w:rsidRDefault="004D6284" w:rsidP="00CC2B64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2.Про затвердження Програми фінансової підтримки комунальних підприємств Погребищенської міської територіальної громади на 2022-2023 роки.</w:t>
      </w:r>
    </w:p>
    <w:p w:rsidR="004D6284" w:rsidRPr="0087441B" w:rsidRDefault="004D6284" w:rsidP="00CC2B64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87441B">
        <w:rPr>
          <w:rFonts w:ascii="Times New Roman" w:hAnsi="Times New Roman"/>
          <w:i/>
          <w:lang w:val="uk-UA"/>
        </w:rPr>
        <w:t>Доп.</w:t>
      </w:r>
      <w:r w:rsidRPr="0087441B">
        <w:rPr>
          <w:rFonts w:ascii="Times New Roman" w:hAnsi="Times New Roman"/>
          <w:bCs/>
          <w:i/>
          <w:lang w:val="uk-UA"/>
        </w:rPr>
        <w:t xml:space="preserve">Коріненко В.В. - </w:t>
      </w:r>
      <w:r w:rsidRPr="0087441B">
        <w:rPr>
          <w:rFonts w:ascii="Times New Roman" w:hAnsi="Times New Roman"/>
          <w:i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:rsidR="004D6284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441B">
        <w:rPr>
          <w:rFonts w:ascii="Times New Roman" w:hAnsi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D6284" w:rsidRPr="0040280B" w:rsidRDefault="004D6284" w:rsidP="00CC2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3.</w:t>
      </w:r>
      <w:r w:rsidRPr="0040280B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</w:t>
      </w:r>
      <w:r w:rsidRPr="0040280B">
        <w:rPr>
          <w:rFonts w:ascii="Times New Roman" w:hAnsi="Times New Roman"/>
          <w:sz w:val="28"/>
          <w:szCs w:val="28"/>
          <w:lang w:val="uk-UA"/>
        </w:rPr>
        <w:t>Програми розвитку архівної справи у</w:t>
      </w:r>
      <w:r w:rsidRPr="00F347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80B">
        <w:rPr>
          <w:rFonts w:ascii="Times New Roman" w:hAnsi="Times New Roman"/>
          <w:sz w:val="28"/>
          <w:szCs w:val="28"/>
          <w:lang w:val="uk-UA"/>
        </w:rPr>
        <w:t xml:space="preserve">Погребищенській міській територіальній </w:t>
      </w:r>
      <w:r>
        <w:rPr>
          <w:rFonts w:ascii="Times New Roman" w:hAnsi="Times New Roman"/>
          <w:sz w:val="28"/>
          <w:szCs w:val="28"/>
          <w:lang w:val="uk-UA"/>
        </w:rPr>
        <w:t>громаді на 2021</w:t>
      </w:r>
      <w:r w:rsidRPr="00F347F7">
        <w:rPr>
          <w:rFonts w:ascii="Times New Roman" w:hAnsi="Times New Roman"/>
          <w:sz w:val="28"/>
          <w:szCs w:val="28"/>
          <w:lang w:val="uk-UA"/>
        </w:rPr>
        <w:t>-2024 роки, затвердженої рішенням 4 сесії Погребищенської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8 скликання</w:t>
      </w:r>
      <w:r w:rsidRPr="00F347F7">
        <w:rPr>
          <w:rFonts w:ascii="Times New Roman" w:hAnsi="Times New Roman"/>
          <w:sz w:val="28"/>
          <w:szCs w:val="28"/>
          <w:lang w:val="uk-UA"/>
        </w:rPr>
        <w:t xml:space="preserve">  від 24 грудня 2020 року №56</w:t>
      </w:r>
      <w:r w:rsidRPr="00F347F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r w:rsidRPr="0026655B">
        <w:rPr>
          <w:rFonts w:ascii="Times New Roman" w:hAnsi="Times New Roman"/>
          <w:bCs/>
          <w:i/>
          <w:sz w:val="28"/>
          <w:szCs w:val="28"/>
          <w:lang w:val="uk-UA"/>
        </w:rPr>
        <w:t xml:space="preserve">Доп. Мізернюк Н.В. - архівіст-директор </w:t>
      </w:r>
      <w:r w:rsidRPr="0026655B">
        <w:rPr>
          <w:rFonts w:ascii="Times New Roman" w:hAnsi="Times New Roman"/>
          <w:i/>
          <w:sz w:val="28"/>
          <w:szCs w:val="28"/>
          <w:lang w:val="uk-UA"/>
        </w:rPr>
        <w:t>КУ «Погребищенський трудовий архів» Погребищенської міської ради Вінницької області</w:t>
      </w:r>
      <w:r w:rsidRPr="0026655B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4D6284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441B">
        <w:rPr>
          <w:rFonts w:ascii="Times New Roman" w:hAnsi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D6284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28AD">
        <w:rPr>
          <w:rFonts w:ascii="Times New Roman" w:hAnsi="Times New Roman"/>
          <w:sz w:val="28"/>
          <w:szCs w:val="28"/>
          <w:lang w:val="uk-UA"/>
        </w:rPr>
        <w:t xml:space="preserve"> 4.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Комплексної оборонно-правоохоронної програми Погребищенської міської територіальної громади на 2021-2025 роки», затвердженої рішенням 7 сесії Погребищенської міської ради 8 скликання від 11.03.2021 року №50-7-8/337.</w:t>
      </w:r>
    </w:p>
    <w:p w:rsidR="004D6284" w:rsidRPr="002A28AD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28AD">
        <w:rPr>
          <w:rFonts w:ascii="Times New Roman" w:hAnsi="Times New Roman"/>
          <w:i/>
          <w:sz w:val="28"/>
          <w:szCs w:val="28"/>
          <w:lang w:val="uk-UA"/>
        </w:rPr>
        <w:t>Доп.Скарбовійчук С.М. – начальник відділу з питань оборонної роботи, цивільного захисту та взаємодії з правоохоронними органами.</w:t>
      </w:r>
    </w:p>
    <w:p w:rsidR="004D6284" w:rsidRPr="0040280B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178D">
        <w:rPr>
          <w:rFonts w:ascii="Times New Roman" w:hAnsi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4D6284" w:rsidRPr="00CE0AFE" w:rsidRDefault="004D6284" w:rsidP="00CC2B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5.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>Про виконання бюджету Погребищенської міської тер</w:t>
      </w:r>
      <w:r>
        <w:rPr>
          <w:rFonts w:ascii="Times New Roman" w:hAnsi="Times New Roman"/>
          <w:bCs/>
          <w:sz w:val="28"/>
          <w:szCs w:val="28"/>
          <w:lang w:val="uk-UA"/>
        </w:rPr>
        <w:t>иторіальної громади за 2021 рік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0280B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Недошовенко О.В.</w:t>
      </w:r>
      <w:r w:rsidRPr="0040280B">
        <w:rPr>
          <w:rFonts w:ascii="Times New Roman" w:hAnsi="Times New Roman"/>
          <w:bCs/>
          <w:i/>
          <w:sz w:val="28"/>
          <w:szCs w:val="28"/>
          <w:lang w:val="uk-UA"/>
        </w:rPr>
        <w:t xml:space="preserve"> -начальник фінансового управління Погребищенської міської ради.</w:t>
      </w:r>
    </w:p>
    <w:p w:rsidR="004D6284" w:rsidRPr="008470CE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 </w:t>
      </w:r>
    </w:p>
    <w:p w:rsidR="004D6284" w:rsidRPr="00CE0AFE" w:rsidRDefault="004D6284" w:rsidP="00CC2B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6.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>Про внесення змін до  бюджету Погребищенської міської тер</w:t>
      </w:r>
      <w:r>
        <w:rPr>
          <w:rFonts w:ascii="Times New Roman" w:hAnsi="Times New Roman"/>
          <w:bCs/>
          <w:sz w:val="28"/>
          <w:szCs w:val="28"/>
          <w:lang w:val="uk-UA"/>
        </w:rPr>
        <w:t>иторіальної громади на 2022 рік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0280B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Недошовенко О.В.</w:t>
      </w:r>
      <w:r w:rsidRPr="0040280B">
        <w:rPr>
          <w:rFonts w:ascii="Times New Roman" w:hAnsi="Times New Roman"/>
          <w:bCs/>
          <w:i/>
          <w:sz w:val="28"/>
          <w:szCs w:val="28"/>
          <w:lang w:val="uk-UA"/>
        </w:rPr>
        <w:t xml:space="preserve"> -начальник фінансового управління Погребищенської міської ради.</w:t>
      </w:r>
    </w:p>
    <w:p w:rsidR="004D6284" w:rsidRPr="0040280B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 </w:t>
      </w:r>
    </w:p>
    <w:p w:rsidR="004D6284" w:rsidRPr="00C16205" w:rsidRDefault="004D6284" w:rsidP="00CC2B64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7.</w:t>
      </w:r>
      <w:r w:rsidRPr="00C16205">
        <w:rPr>
          <w:rFonts w:ascii="Times New Roman" w:hAnsi="Times New Roman"/>
          <w:sz w:val="28"/>
          <w:szCs w:val="28"/>
          <w:lang w:val="uk-UA"/>
        </w:rPr>
        <w:t>Про</w:t>
      </w:r>
      <w:r w:rsidRPr="00C16205">
        <w:rPr>
          <w:rFonts w:ascii="Times New Roman" w:hAnsi="Times New Roman"/>
          <w:sz w:val="28"/>
          <w:szCs w:val="28"/>
        </w:rPr>
        <w:t> </w:t>
      </w:r>
      <w:r w:rsidRPr="00C1620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та нормативу відрахування частини чистого прибутку (доходу) для підприємств комунальної власності Погребищенської міської територіальної громади, яка підлягає зарахуванню до бюдж</w:t>
      </w:r>
      <w:r>
        <w:rPr>
          <w:rFonts w:ascii="Times New Roman" w:hAnsi="Times New Roman"/>
          <w:sz w:val="28"/>
          <w:szCs w:val="28"/>
          <w:lang w:val="uk-UA"/>
        </w:rPr>
        <w:t>ету міської територіальної громади.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0280B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Недошовенко О.В.</w:t>
      </w:r>
      <w:r w:rsidRPr="0040280B">
        <w:rPr>
          <w:rFonts w:ascii="Times New Roman" w:hAnsi="Times New Roman"/>
          <w:bCs/>
          <w:i/>
          <w:sz w:val="28"/>
          <w:szCs w:val="28"/>
          <w:lang w:val="uk-UA"/>
        </w:rPr>
        <w:t>-начальник фінансового управління Погребищенської міської ради.</w:t>
      </w:r>
    </w:p>
    <w:p w:rsidR="004D6284" w:rsidRPr="00883917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4D6284" w:rsidRPr="00CE0AFE" w:rsidRDefault="004D6284" w:rsidP="00CC2B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A28AD"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8.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>Про виконання Програми соціально-економічного розвитку Погребищенської міської тери</w:t>
      </w:r>
      <w:r>
        <w:rPr>
          <w:rFonts w:ascii="Times New Roman" w:hAnsi="Times New Roman"/>
          <w:bCs/>
          <w:sz w:val="28"/>
          <w:szCs w:val="28"/>
          <w:lang w:val="uk-UA"/>
        </w:rPr>
        <w:t>торіальної громади на 2021 рік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Доп.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Лабенко Є.М.</w:t>
      </w:r>
      <w:r w:rsidRPr="0040280B">
        <w:rPr>
          <w:rFonts w:ascii="Times New Roman" w:hAnsi="Times New Roman"/>
          <w:bCs/>
          <w:i/>
          <w:sz w:val="28"/>
          <w:szCs w:val="28"/>
          <w:lang w:val="uk-UA"/>
        </w:rPr>
        <w:t xml:space="preserve"> – начальник відділу економічного розвитку, інвестицій, стратегічного планування Погребищенської міської ради.</w:t>
      </w:r>
    </w:p>
    <w:p w:rsidR="004D6284" w:rsidRPr="0040280B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4D6284" w:rsidRDefault="004D6284" w:rsidP="00CC2B64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87441B">
        <w:rPr>
          <w:sz w:val="28"/>
          <w:szCs w:val="28"/>
        </w:rPr>
        <w:t>.</w:t>
      </w:r>
      <w:r>
        <w:rPr>
          <w:sz w:val="28"/>
          <w:szCs w:val="28"/>
        </w:rPr>
        <w:t>Про внесення змін та затвердження в новій редакції Плану діяльності Погребищенської міської ради з підготовки регуляторних актів на 2022 рік, затвердженого рішенням міської ради від 25.11.2021 № 134-19-8/1852 «Про план діяльності Погребищенської міської ради з підготовки регуляторних актів на 2022 рік».</w:t>
      </w:r>
    </w:p>
    <w:p w:rsidR="004D6284" w:rsidRPr="0087441B" w:rsidRDefault="004D6284" w:rsidP="00CC2B64">
      <w:pPr>
        <w:pStyle w:val="NormalWeb"/>
        <w:shd w:val="clear" w:color="auto" w:fill="FFFFFF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441B">
        <w:rPr>
          <w:i/>
          <w:sz w:val="28"/>
          <w:szCs w:val="28"/>
        </w:rPr>
        <w:t>Доп.Лабенко Є.М. – начальник відділу економічного розвитку, інвестицій, стратегічного планування міської ради.</w:t>
      </w:r>
    </w:p>
    <w:p w:rsidR="004D6284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441B">
        <w:rPr>
          <w:rFonts w:ascii="Times New Roman" w:hAnsi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D6284" w:rsidRPr="00CE0AFE" w:rsidRDefault="004D6284" w:rsidP="00CC2B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41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91AB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10.</w:t>
      </w:r>
      <w:r w:rsidRPr="00CE0AFE">
        <w:rPr>
          <w:rFonts w:ascii="Times New Roman" w:hAnsi="Times New Roman"/>
          <w:sz w:val="28"/>
          <w:szCs w:val="28"/>
        </w:rPr>
        <w:t>Про затвердження детального</w:t>
      </w:r>
      <w:r w:rsidRPr="00CE0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AFE">
        <w:rPr>
          <w:rFonts w:ascii="Times New Roman" w:hAnsi="Times New Roman"/>
          <w:sz w:val="28"/>
          <w:szCs w:val="28"/>
        </w:rPr>
        <w:t>плану території та звіту про стратегічну</w:t>
      </w:r>
      <w:r w:rsidRPr="00CE0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екологічну оцінку</w:t>
      </w:r>
      <w:r w:rsidRPr="00CE0AFE">
        <w:rPr>
          <w:rFonts w:ascii="Times New Roman" w:hAnsi="Times New Roman"/>
          <w:sz w:val="28"/>
          <w:szCs w:val="28"/>
          <w:lang w:val="uk-UA"/>
        </w:rPr>
        <w:t>.</w:t>
      </w:r>
    </w:p>
    <w:p w:rsidR="004D6284" w:rsidRDefault="004D6284" w:rsidP="00CC2B6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3917">
        <w:rPr>
          <w:rFonts w:ascii="Times New Roman" w:hAnsi="Times New Roman"/>
          <w:i/>
          <w:sz w:val="28"/>
          <w:szCs w:val="28"/>
          <w:lang w:val="uk-UA"/>
        </w:rPr>
        <w:t xml:space="preserve">     Доп.Коріненко В.В.-начальник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4D6284" w:rsidRPr="00883917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441B">
        <w:rPr>
          <w:rFonts w:ascii="Times New Roman" w:hAnsi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D6284" w:rsidRPr="00CE0AFE" w:rsidRDefault="004D6284" w:rsidP="00CC2B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11.Про присвоєння назви вулиці</w:t>
      </w:r>
      <w:r w:rsidRPr="00CE0AFE">
        <w:rPr>
          <w:rFonts w:ascii="Times New Roman" w:hAnsi="Times New Roman"/>
          <w:sz w:val="28"/>
          <w:szCs w:val="28"/>
          <w:lang w:val="uk-UA"/>
        </w:rPr>
        <w:t>.</w:t>
      </w:r>
    </w:p>
    <w:p w:rsidR="004D6284" w:rsidRDefault="004D6284" w:rsidP="00CC2B6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3917">
        <w:rPr>
          <w:rFonts w:ascii="Times New Roman" w:hAnsi="Times New Roman"/>
          <w:i/>
          <w:sz w:val="28"/>
          <w:szCs w:val="28"/>
          <w:lang w:val="uk-UA"/>
        </w:rPr>
        <w:t xml:space="preserve">     Доп.Коріненко В.В.-начальник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4D6284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441B">
        <w:rPr>
          <w:rFonts w:ascii="Times New Roman" w:hAnsi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D6284" w:rsidRPr="004B2F7E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B2F7E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згоди на прийняття до комунальної власності Погребищенської міської територіалної громади окремого індивідуально визначеного майна – спеціалізованих легкових автомобілів СКС </w:t>
      </w:r>
      <w:r>
        <w:rPr>
          <w:rFonts w:ascii="Times New Roman" w:hAnsi="Times New Roman"/>
          <w:sz w:val="28"/>
          <w:szCs w:val="28"/>
          <w:lang w:val="en-US"/>
        </w:rPr>
        <w:t>RDS</w:t>
      </w:r>
      <w:r w:rsidRPr="004B2F7E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ПС-2020 із спільної комунальної власності територіальних громад сіл, селищ, міст Вінницької області</w:t>
      </w:r>
    </w:p>
    <w:p w:rsidR="004D6284" w:rsidRPr="001B3FEB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77452">
        <w:rPr>
          <w:rFonts w:ascii="Times New Roman" w:hAnsi="Times New Roman"/>
          <w:i/>
          <w:sz w:val="28"/>
          <w:szCs w:val="28"/>
          <w:lang w:val="uk-UA" w:eastAsia="en-US"/>
        </w:rPr>
        <w:t xml:space="preserve">    </w:t>
      </w:r>
      <w:r w:rsidRPr="001B3FEB">
        <w:rPr>
          <w:rFonts w:ascii="Times New Roman" w:hAnsi="Times New Roman"/>
          <w:i/>
          <w:sz w:val="28"/>
          <w:szCs w:val="28"/>
          <w:lang w:eastAsia="en-US"/>
        </w:rPr>
        <w:t>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:rsidR="004D6284" w:rsidRPr="001B3FEB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    Співдоп.Тарасюк </w:t>
      </w:r>
      <w:r w:rsidRPr="001B3FEB">
        <w:rPr>
          <w:rFonts w:ascii="Times New Roman" w:hAnsi="Times New Roman"/>
          <w:i/>
          <w:sz w:val="28"/>
          <w:szCs w:val="28"/>
          <w:lang w:eastAsia="en-US"/>
        </w:rPr>
        <w:t>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D6284" w:rsidRDefault="004D6284" w:rsidP="00CC2B64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B2F7E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sz w:val="28"/>
          <w:szCs w:val="28"/>
          <w:lang w:val="uk-UA"/>
        </w:rPr>
        <w:t>Про передачу в оренду Вінницькому обласному центру зайнятості частини будівлі гаража, розташованої за адресою: м.Погребище, вул.Б Хмельницького,81, для розміщення службового автомобіля Погребищенської філії Вінницького ОЦЗ (без проведення аукціону та включення об»єкта оренди нерухомого майна до переліку другого типу).</w:t>
      </w:r>
    </w:p>
    <w:p w:rsidR="004D6284" w:rsidRPr="001B3FEB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    </w:t>
      </w:r>
      <w:r w:rsidRPr="001B3FEB">
        <w:rPr>
          <w:rFonts w:ascii="Times New Roman" w:hAnsi="Times New Roman"/>
          <w:i/>
          <w:sz w:val="28"/>
          <w:szCs w:val="28"/>
          <w:lang w:eastAsia="en-US"/>
        </w:rPr>
        <w:t>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:rsidR="004D6284" w:rsidRPr="001B3FEB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    Співдоп.Тарасюк </w:t>
      </w:r>
      <w:r w:rsidRPr="001B3FEB">
        <w:rPr>
          <w:rFonts w:ascii="Times New Roman" w:hAnsi="Times New Roman"/>
          <w:i/>
          <w:sz w:val="28"/>
          <w:szCs w:val="28"/>
          <w:lang w:eastAsia="en-US"/>
        </w:rPr>
        <w:t>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D6284" w:rsidRPr="0054199B" w:rsidRDefault="004D6284" w:rsidP="00CC2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14</w:t>
      </w:r>
      <w:r>
        <w:rPr>
          <w:rFonts w:ascii="Times New Roman" w:hAnsi="Times New Roman"/>
          <w:sz w:val="28"/>
          <w:szCs w:val="28"/>
        </w:rPr>
        <w:t>.</w:t>
      </w:r>
      <w:r w:rsidRPr="0054199B">
        <w:rPr>
          <w:rFonts w:ascii="Times New Roman" w:hAnsi="Times New Roman"/>
          <w:sz w:val="28"/>
          <w:szCs w:val="28"/>
        </w:rPr>
        <w:t>Про  затвердження Порядку формування кадрового резерву у виконавчих орган</w:t>
      </w:r>
      <w:r>
        <w:rPr>
          <w:rFonts w:ascii="Times New Roman" w:hAnsi="Times New Roman"/>
          <w:sz w:val="28"/>
          <w:szCs w:val="28"/>
        </w:rPr>
        <w:t>ах Погребищенської міської ради</w:t>
      </w:r>
      <w:r w:rsidRPr="0054199B">
        <w:rPr>
          <w:rFonts w:ascii="Times New Roman" w:hAnsi="Times New Roman"/>
          <w:sz w:val="28"/>
          <w:szCs w:val="28"/>
          <w:lang w:val="uk-UA"/>
        </w:rPr>
        <w:t>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87441B">
        <w:rPr>
          <w:rFonts w:ascii="Times New Roman" w:hAnsi="Times New Roman"/>
          <w:i/>
          <w:sz w:val="28"/>
          <w:szCs w:val="28"/>
          <w:lang w:val="uk-UA"/>
        </w:rPr>
        <w:t xml:space="preserve">  Доп.</w:t>
      </w:r>
      <w:r w:rsidRPr="0087441B">
        <w:rPr>
          <w:rFonts w:ascii="Times New Roman" w:hAnsi="Times New Roman"/>
          <w:bCs/>
          <w:i/>
          <w:sz w:val="28"/>
          <w:szCs w:val="28"/>
          <w:lang w:val="uk-UA"/>
        </w:rPr>
        <w:t>Шлапак О.Л. – завідувач сектору з питань персоналу Погребищенської міської ради.</w:t>
      </w:r>
    </w:p>
    <w:p w:rsidR="004D6284" w:rsidRPr="0087441B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178D">
        <w:rPr>
          <w:rFonts w:ascii="Times New Roman" w:hAnsi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4D6284" w:rsidRPr="004A344E" w:rsidRDefault="004D6284" w:rsidP="00CC2B64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15</w:t>
      </w:r>
      <w:r w:rsidRPr="0040280B">
        <w:rPr>
          <w:sz w:val="28"/>
          <w:szCs w:val="28"/>
        </w:rPr>
        <w:t>.</w:t>
      </w:r>
      <w:r w:rsidRPr="004A344E">
        <w:rPr>
          <w:sz w:val="28"/>
          <w:szCs w:val="28"/>
        </w:rPr>
        <w:t>Про затвердження  структури</w:t>
      </w:r>
      <w:r>
        <w:rPr>
          <w:sz w:val="28"/>
          <w:szCs w:val="28"/>
        </w:rPr>
        <w:t xml:space="preserve"> і загальної чисельності штатів </w:t>
      </w:r>
      <w:r w:rsidRPr="004A344E">
        <w:rPr>
          <w:sz w:val="28"/>
          <w:szCs w:val="28"/>
        </w:rPr>
        <w:t>Погребищенської міської ради та її викон</w:t>
      </w:r>
      <w:r>
        <w:rPr>
          <w:sz w:val="28"/>
          <w:szCs w:val="28"/>
        </w:rPr>
        <w:t>авчих органів  у новій редакції</w:t>
      </w:r>
      <w:r w:rsidRPr="004A344E">
        <w:rPr>
          <w:sz w:val="28"/>
          <w:szCs w:val="28"/>
        </w:rPr>
        <w:t>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87441B">
        <w:rPr>
          <w:rFonts w:ascii="Times New Roman" w:hAnsi="Times New Roman"/>
          <w:i/>
          <w:sz w:val="28"/>
          <w:szCs w:val="28"/>
          <w:lang w:val="uk-UA"/>
        </w:rPr>
        <w:t xml:space="preserve">  Доп.</w:t>
      </w:r>
      <w:r w:rsidRPr="0087441B">
        <w:rPr>
          <w:rFonts w:ascii="Times New Roman" w:hAnsi="Times New Roman"/>
          <w:bCs/>
          <w:i/>
          <w:sz w:val="28"/>
          <w:szCs w:val="28"/>
          <w:lang w:val="uk-UA"/>
        </w:rPr>
        <w:t>Шлапак О.Л. – завідувач сектору з питань персоналу Погребищенської міської ради.</w:t>
      </w:r>
    </w:p>
    <w:p w:rsidR="004D6284" w:rsidRPr="00883917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178D">
        <w:rPr>
          <w:rFonts w:ascii="Times New Roman" w:hAnsi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4D6284" w:rsidRPr="00107288" w:rsidRDefault="004D6284" w:rsidP="00CC2B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16.Про внесення змін до рішення 8 сесії Погребищенської міської ради 8 скликання від 08 квітня 2021 року № 131-8-8/572.</w:t>
      </w:r>
    </w:p>
    <w:p w:rsidR="004D6284" w:rsidRPr="0087441B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87441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441B">
        <w:rPr>
          <w:rFonts w:ascii="Times New Roman" w:hAnsi="Times New Roman"/>
          <w:i/>
          <w:sz w:val="28"/>
          <w:szCs w:val="28"/>
          <w:lang w:val="uk-UA"/>
        </w:rPr>
        <w:t xml:space="preserve">   Доп.</w:t>
      </w:r>
      <w:r w:rsidRPr="0087441B">
        <w:rPr>
          <w:rFonts w:ascii="Times New Roman" w:hAnsi="Times New Roman"/>
          <w:bCs/>
          <w:i/>
          <w:sz w:val="28"/>
          <w:szCs w:val="28"/>
          <w:lang w:val="uk-UA"/>
        </w:rPr>
        <w:t>Заморока Л. М. - начальник відділу надання адміністративних послуг та державної реєстрації Погребищенської міської ради.</w:t>
      </w:r>
    </w:p>
    <w:p w:rsidR="004D6284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178D">
        <w:rPr>
          <w:rFonts w:ascii="Times New Roman" w:hAnsi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4D6284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2A28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 звернення депутатів Погребищенської міської ради 8 скликання до Президента України, Верховної Ради України, Кабінету Міністрів України, Ради національної безпеки і оборони України щодо термінової розробки проєкту закону про внесення змін до Закону України «Про Державний бюджет України на 2022 рік», з метою фінансового забезпечення виконання Закону України «Про основи національного спротиву».</w:t>
      </w:r>
    </w:p>
    <w:p w:rsidR="004D6284" w:rsidRPr="002A28AD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86178D">
        <w:rPr>
          <w:rFonts w:ascii="Times New Roman" w:hAnsi="Times New Roman"/>
          <w:i/>
          <w:sz w:val="28"/>
          <w:szCs w:val="28"/>
          <w:lang w:val="uk-UA"/>
        </w:rPr>
        <w:t>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4D6284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2A28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 звернення депутатів Погребищенської міської ради 8 скликання до Президента України, Верховної Ради України, Кабінету Міністрів України щодо негайного звільнення з посад високопосадовців.</w:t>
      </w:r>
    </w:p>
    <w:p w:rsidR="004D6284" w:rsidRPr="002A28AD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86178D">
        <w:rPr>
          <w:rFonts w:ascii="Times New Roman" w:hAnsi="Times New Roman"/>
          <w:i/>
          <w:sz w:val="28"/>
          <w:szCs w:val="28"/>
          <w:lang w:val="uk-UA"/>
        </w:rPr>
        <w:t>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4D6284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2A28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 звернення депутатів Погребищенської міської ради 8 скликання до Президента України, Верховної Ради України щодо зміни системи виборів.</w:t>
      </w:r>
    </w:p>
    <w:p w:rsidR="004D6284" w:rsidRPr="002A28AD" w:rsidRDefault="004D6284" w:rsidP="00CC2B64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86178D">
        <w:rPr>
          <w:rFonts w:ascii="Times New Roman" w:hAnsi="Times New Roman"/>
          <w:i/>
          <w:sz w:val="28"/>
          <w:szCs w:val="28"/>
          <w:lang w:val="uk-UA"/>
        </w:rPr>
        <w:t>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4D6284" w:rsidRPr="00CE0AFE" w:rsidRDefault="004D6284" w:rsidP="00CC2B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20.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Програми розвитку культури Погребищенської територіальної громади на 2021-2022 роки, затвердженої рішенням 12 сесії Погребищенської міської ради 8 скликання від 24.06.2021 </w:t>
      </w:r>
      <w:r>
        <w:rPr>
          <w:rFonts w:ascii="Times New Roman" w:hAnsi="Times New Roman"/>
          <w:bCs/>
          <w:sz w:val="28"/>
          <w:szCs w:val="28"/>
          <w:lang w:val="uk-UA"/>
        </w:rPr>
        <w:t>року № 71-12-8/904, у 2021 році</w:t>
      </w:r>
      <w:r w:rsidRPr="00CE0A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D6284" w:rsidRPr="0040280B" w:rsidRDefault="004D6284" w:rsidP="00CC2B64">
      <w:pPr>
        <w:pStyle w:val="BodyText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Доп.Єфімовський С.В.</w:t>
      </w:r>
      <w:r w:rsidRPr="0040280B">
        <w:rPr>
          <w:rFonts w:ascii="Times New Roman" w:hAnsi="Times New Roman"/>
          <w:bCs/>
          <w:i/>
          <w:sz w:val="28"/>
          <w:szCs w:val="28"/>
          <w:lang w:val="uk-UA"/>
        </w:rPr>
        <w:t xml:space="preserve"> – начальник відділу культури Погребищенської міської ради.</w:t>
      </w:r>
    </w:p>
    <w:p w:rsidR="004D6284" w:rsidRDefault="004D6284" w:rsidP="00CC2B64">
      <w:pPr>
        <w:tabs>
          <w:tab w:val="left" w:pos="8505"/>
          <w:tab w:val="left" w:pos="8647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4D6284" w:rsidRPr="00D26F5D" w:rsidRDefault="004D6284" w:rsidP="00577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21.</w:t>
      </w:r>
      <w:r w:rsidRPr="005774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36DA1">
        <w:rPr>
          <w:rFonts w:ascii="Times New Roman" w:hAnsi="Times New Roman"/>
          <w:sz w:val="28"/>
          <w:szCs w:val="28"/>
          <w:lang w:val="uk-UA"/>
        </w:rPr>
        <w:t>Про затвердження порядку,</w:t>
      </w:r>
      <w:r w:rsidRPr="00D26F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DA1">
        <w:rPr>
          <w:rFonts w:ascii="Times New Roman" w:hAnsi="Times New Roman"/>
          <w:sz w:val="28"/>
          <w:szCs w:val="28"/>
          <w:lang w:val="uk-UA"/>
        </w:rPr>
        <w:t>тарифів надання соціальних послуг за</w:t>
      </w:r>
      <w:r w:rsidRPr="00D26F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DA1">
        <w:rPr>
          <w:rFonts w:ascii="Times New Roman" w:hAnsi="Times New Roman"/>
          <w:sz w:val="28"/>
          <w:szCs w:val="28"/>
          <w:lang w:val="uk-UA"/>
        </w:rPr>
        <w:t xml:space="preserve">плату з встановленням диференційованої </w:t>
      </w:r>
      <w:r w:rsidRPr="00D26F5D">
        <w:rPr>
          <w:rFonts w:ascii="Times New Roman" w:hAnsi="Times New Roman"/>
          <w:sz w:val="28"/>
          <w:szCs w:val="28"/>
          <w:lang w:val="uk-UA"/>
        </w:rPr>
        <w:t>плати за соціальні послуги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області.</w:t>
      </w:r>
    </w:p>
    <w:p w:rsidR="004D6284" w:rsidRDefault="004D6284" w:rsidP="00CC2B6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A47577">
        <w:rPr>
          <w:rFonts w:ascii="Times New Roman" w:hAnsi="Times New Roman"/>
          <w:bCs/>
          <w:i/>
          <w:sz w:val="28"/>
          <w:szCs w:val="28"/>
          <w:lang w:val="uk-UA"/>
        </w:rPr>
        <w:t>Доп.Громкович М.І. – директор КУ «Погребищенський територіальний центр соціального обслуговування (надання соціальних послуг)»  Погребищенської міської ради.</w:t>
      </w:r>
      <w:bookmarkStart w:id="0" w:name="_GoBack"/>
      <w:bookmarkEnd w:id="0"/>
    </w:p>
    <w:p w:rsidR="004D6284" w:rsidRDefault="004D6284" w:rsidP="00CC2B64">
      <w:pPr>
        <w:tabs>
          <w:tab w:val="left" w:pos="8505"/>
          <w:tab w:val="left" w:pos="8647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4D6284" w:rsidRPr="001D3D40" w:rsidRDefault="004D6284" w:rsidP="00CC2B64">
      <w:pPr>
        <w:pStyle w:val="Standard"/>
        <w:spacing w:after="0" w:line="240" w:lineRule="auto"/>
        <w:rPr>
          <w:rFonts w:eastAsia="Times New Roman" w:cs="Times New Roman"/>
          <w:bCs/>
          <w:lang w:val="uk-UA"/>
        </w:rPr>
      </w:pPr>
    </w:p>
    <w:p w:rsidR="004D6284" w:rsidRDefault="004D6284" w:rsidP="00CC2B6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6284" w:rsidRDefault="004D6284" w:rsidP="00CC2B6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5885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915885">
        <w:rPr>
          <w:rFonts w:ascii="Times New Roman" w:hAnsi="Times New Roman"/>
          <w:b/>
          <w:sz w:val="28"/>
          <w:szCs w:val="28"/>
          <w:lang w:val="uk-UA"/>
        </w:rPr>
        <w:t>П. ШАФРАНСЬКИЙ</w:t>
      </w:r>
    </w:p>
    <w:p w:rsidR="004D6284" w:rsidRDefault="004D6284" w:rsidP="00CC2B6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4D6284" w:rsidSect="00E36DA1">
      <w:headerReference w:type="default" r:id="rId8"/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84" w:rsidRDefault="004D6284" w:rsidP="00E003C6">
      <w:pPr>
        <w:spacing w:after="0" w:line="240" w:lineRule="auto"/>
      </w:pPr>
      <w:r>
        <w:separator/>
      </w:r>
    </w:p>
  </w:endnote>
  <w:endnote w:type="continuationSeparator" w:id="0">
    <w:p w:rsidR="004D6284" w:rsidRDefault="004D6284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84" w:rsidRDefault="004D6284" w:rsidP="00E003C6">
      <w:pPr>
        <w:spacing w:after="0" w:line="240" w:lineRule="auto"/>
      </w:pPr>
      <w:r>
        <w:separator/>
      </w:r>
    </w:p>
  </w:footnote>
  <w:footnote w:type="continuationSeparator" w:id="0">
    <w:p w:rsidR="004D6284" w:rsidRDefault="004D6284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84" w:rsidRDefault="004D6284">
    <w:pPr>
      <w:pStyle w:val="Header"/>
      <w:jc w:val="center"/>
    </w:pPr>
  </w:p>
  <w:p w:rsidR="004D6284" w:rsidRDefault="004D6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cs="Times New Roman" w:hint="default"/>
      </w:rPr>
    </w:lvl>
  </w:abstractNum>
  <w:abstractNum w:abstractNumId="6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11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  <w:rPr>
        <w:rFonts w:cs="Times New Roman"/>
      </w:rPr>
    </w:lvl>
  </w:abstractNum>
  <w:abstractNum w:abstractNumId="12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  <w:rPr>
        <w:rFonts w:cs="Times New Roman"/>
      </w:rPr>
    </w:lvl>
  </w:abstractNum>
  <w:abstractNum w:abstractNumId="16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3B06"/>
    <w:rsid w:val="000E750B"/>
    <w:rsid w:val="000F32BC"/>
    <w:rsid w:val="000F6321"/>
    <w:rsid w:val="00107288"/>
    <w:rsid w:val="0013451F"/>
    <w:rsid w:val="001456D3"/>
    <w:rsid w:val="00152273"/>
    <w:rsid w:val="001B3FEB"/>
    <w:rsid w:val="001D3D40"/>
    <w:rsid w:val="001D7D26"/>
    <w:rsid w:val="001E322D"/>
    <w:rsid w:val="001E4443"/>
    <w:rsid w:val="001E4649"/>
    <w:rsid w:val="001E53E1"/>
    <w:rsid w:val="00205FCF"/>
    <w:rsid w:val="00241503"/>
    <w:rsid w:val="0026655B"/>
    <w:rsid w:val="00272A2D"/>
    <w:rsid w:val="00282F79"/>
    <w:rsid w:val="00285E09"/>
    <w:rsid w:val="00286070"/>
    <w:rsid w:val="00287BFE"/>
    <w:rsid w:val="002934C7"/>
    <w:rsid w:val="002A28AD"/>
    <w:rsid w:val="002B6E92"/>
    <w:rsid w:val="002C3016"/>
    <w:rsid w:val="002C4C92"/>
    <w:rsid w:val="002D4517"/>
    <w:rsid w:val="002D53DC"/>
    <w:rsid w:val="002E7AC8"/>
    <w:rsid w:val="002F1BA3"/>
    <w:rsid w:val="003026A7"/>
    <w:rsid w:val="00311422"/>
    <w:rsid w:val="003307EC"/>
    <w:rsid w:val="00330EE4"/>
    <w:rsid w:val="00352D1A"/>
    <w:rsid w:val="003534CA"/>
    <w:rsid w:val="003973CE"/>
    <w:rsid w:val="003C167E"/>
    <w:rsid w:val="003D5092"/>
    <w:rsid w:val="003E0147"/>
    <w:rsid w:val="0040280B"/>
    <w:rsid w:val="00405F0A"/>
    <w:rsid w:val="004066D3"/>
    <w:rsid w:val="0043262C"/>
    <w:rsid w:val="004372C7"/>
    <w:rsid w:val="004522DE"/>
    <w:rsid w:val="0045658A"/>
    <w:rsid w:val="004802DE"/>
    <w:rsid w:val="004A3076"/>
    <w:rsid w:val="004A344E"/>
    <w:rsid w:val="004B2F7E"/>
    <w:rsid w:val="004B6072"/>
    <w:rsid w:val="004C6D8F"/>
    <w:rsid w:val="004D1C8C"/>
    <w:rsid w:val="004D3D2B"/>
    <w:rsid w:val="004D6284"/>
    <w:rsid w:val="004F284A"/>
    <w:rsid w:val="00500463"/>
    <w:rsid w:val="005028DE"/>
    <w:rsid w:val="00510BD2"/>
    <w:rsid w:val="0054199B"/>
    <w:rsid w:val="0054212A"/>
    <w:rsid w:val="0055372E"/>
    <w:rsid w:val="0055379B"/>
    <w:rsid w:val="00574136"/>
    <w:rsid w:val="00577452"/>
    <w:rsid w:val="0058508C"/>
    <w:rsid w:val="00591AB6"/>
    <w:rsid w:val="005A22E4"/>
    <w:rsid w:val="005B1140"/>
    <w:rsid w:val="005B5272"/>
    <w:rsid w:val="005C124E"/>
    <w:rsid w:val="005E477F"/>
    <w:rsid w:val="005F0E92"/>
    <w:rsid w:val="005F3494"/>
    <w:rsid w:val="00614E3A"/>
    <w:rsid w:val="006357A9"/>
    <w:rsid w:val="00643C13"/>
    <w:rsid w:val="00646871"/>
    <w:rsid w:val="00663E5C"/>
    <w:rsid w:val="00664D4F"/>
    <w:rsid w:val="0069449B"/>
    <w:rsid w:val="0069616D"/>
    <w:rsid w:val="006A049E"/>
    <w:rsid w:val="006B23A9"/>
    <w:rsid w:val="006D2EC2"/>
    <w:rsid w:val="006D7107"/>
    <w:rsid w:val="006E1CD2"/>
    <w:rsid w:val="006E6DD7"/>
    <w:rsid w:val="00727B3A"/>
    <w:rsid w:val="007660F8"/>
    <w:rsid w:val="007675A2"/>
    <w:rsid w:val="00770B5D"/>
    <w:rsid w:val="0077483B"/>
    <w:rsid w:val="00782FCA"/>
    <w:rsid w:val="00794159"/>
    <w:rsid w:val="007A260F"/>
    <w:rsid w:val="007E36AB"/>
    <w:rsid w:val="007E429C"/>
    <w:rsid w:val="007E450D"/>
    <w:rsid w:val="00803072"/>
    <w:rsid w:val="0080753B"/>
    <w:rsid w:val="008130E9"/>
    <w:rsid w:val="00831EBC"/>
    <w:rsid w:val="008335A2"/>
    <w:rsid w:val="0083487B"/>
    <w:rsid w:val="008436D0"/>
    <w:rsid w:val="008470CE"/>
    <w:rsid w:val="0086178D"/>
    <w:rsid w:val="00866E2F"/>
    <w:rsid w:val="0087441B"/>
    <w:rsid w:val="00883363"/>
    <w:rsid w:val="00883917"/>
    <w:rsid w:val="008D0F87"/>
    <w:rsid w:val="008E1AC8"/>
    <w:rsid w:val="008E2975"/>
    <w:rsid w:val="008F59DA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A24F7C"/>
    <w:rsid w:val="00A32BB2"/>
    <w:rsid w:val="00A47577"/>
    <w:rsid w:val="00A650A3"/>
    <w:rsid w:val="00A80941"/>
    <w:rsid w:val="00A81964"/>
    <w:rsid w:val="00A848A0"/>
    <w:rsid w:val="00A85A4A"/>
    <w:rsid w:val="00A9097B"/>
    <w:rsid w:val="00AB037C"/>
    <w:rsid w:val="00AC2674"/>
    <w:rsid w:val="00AE691C"/>
    <w:rsid w:val="00AF0252"/>
    <w:rsid w:val="00B16FCB"/>
    <w:rsid w:val="00B24065"/>
    <w:rsid w:val="00B31CAA"/>
    <w:rsid w:val="00B50BB9"/>
    <w:rsid w:val="00B530D2"/>
    <w:rsid w:val="00B838C6"/>
    <w:rsid w:val="00B973F3"/>
    <w:rsid w:val="00BC2C97"/>
    <w:rsid w:val="00BD5715"/>
    <w:rsid w:val="00BF4AEF"/>
    <w:rsid w:val="00BF63FE"/>
    <w:rsid w:val="00C00837"/>
    <w:rsid w:val="00C16205"/>
    <w:rsid w:val="00C37E3A"/>
    <w:rsid w:val="00C53A9A"/>
    <w:rsid w:val="00C72966"/>
    <w:rsid w:val="00C84A98"/>
    <w:rsid w:val="00CA7990"/>
    <w:rsid w:val="00CC2B64"/>
    <w:rsid w:val="00CD7241"/>
    <w:rsid w:val="00CE0AFE"/>
    <w:rsid w:val="00CF53CE"/>
    <w:rsid w:val="00CF6E7B"/>
    <w:rsid w:val="00D022DA"/>
    <w:rsid w:val="00D1442E"/>
    <w:rsid w:val="00D17DF6"/>
    <w:rsid w:val="00D26F5D"/>
    <w:rsid w:val="00D35747"/>
    <w:rsid w:val="00D42E0D"/>
    <w:rsid w:val="00D43ECB"/>
    <w:rsid w:val="00D45166"/>
    <w:rsid w:val="00D60589"/>
    <w:rsid w:val="00D67F21"/>
    <w:rsid w:val="00D707AA"/>
    <w:rsid w:val="00D7580C"/>
    <w:rsid w:val="00DA56F4"/>
    <w:rsid w:val="00DB2F66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36DA1"/>
    <w:rsid w:val="00E62713"/>
    <w:rsid w:val="00E8600E"/>
    <w:rsid w:val="00EA00ED"/>
    <w:rsid w:val="00EA11CA"/>
    <w:rsid w:val="00EB5391"/>
    <w:rsid w:val="00EB6D0C"/>
    <w:rsid w:val="00EC1717"/>
    <w:rsid w:val="00EC7579"/>
    <w:rsid w:val="00ED6DEC"/>
    <w:rsid w:val="00EF1EA5"/>
    <w:rsid w:val="00F077DD"/>
    <w:rsid w:val="00F12DF3"/>
    <w:rsid w:val="00F27BD4"/>
    <w:rsid w:val="00F320C1"/>
    <w:rsid w:val="00F347F7"/>
    <w:rsid w:val="00F3572F"/>
    <w:rsid w:val="00F733CE"/>
    <w:rsid w:val="00F8155A"/>
    <w:rsid w:val="00F81ED4"/>
    <w:rsid w:val="00FA7F11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E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91AB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B3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1AB6"/>
    <w:rPr>
      <w:rFonts w:ascii="Cambria" w:hAnsi="Cambria" w:cs="Times New Roman"/>
      <w:color w:val="365F9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7B3A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E45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5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5B1140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3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27B3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7B3A"/>
    <w:rPr>
      <w:rFonts w:ascii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Normal"/>
    <w:uiPriority w:val="99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rvts0">
    <w:name w:val="rvts0"/>
    <w:basedOn w:val="DefaultParagraphFont"/>
    <w:uiPriority w:val="99"/>
    <w:rsid w:val="002C4C92"/>
    <w:rPr>
      <w:rFonts w:cs="Times New Roman"/>
    </w:rPr>
  </w:style>
  <w:style w:type="paragraph" w:customStyle="1" w:styleId="Standard">
    <w:name w:val="Standard"/>
    <w:uiPriority w:val="99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5E47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477F"/>
    <w:rPr>
      <w:rFonts w:cs="Times New Roman"/>
    </w:rPr>
  </w:style>
  <w:style w:type="character" w:customStyle="1" w:styleId="2">
    <w:name w:val="Основной текст (2)_"/>
    <w:link w:val="21"/>
    <w:uiPriority w:val="99"/>
    <w:locked/>
    <w:rsid w:val="00B50BB9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1E322D"/>
    <w:rPr>
      <w:rFonts w:ascii="Calibri" w:hAnsi="Calibri"/>
      <w:sz w:val="22"/>
      <w:lang w:val="ru-RU" w:eastAsia="ru-RU"/>
    </w:rPr>
  </w:style>
  <w:style w:type="paragraph" w:styleId="NormalWeb">
    <w:name w:val="Normal (Web)"/>
    <w:basedOn w:val="Normal"/>
    <w:uiPriority w:val="99"/>
    <w:rsid w:val="0086178D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1897</Words>
  <Characters>10819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Wad</cp:lastModifiedBy>
  <cp:revision>4</cp:revision>
  <cp:lastPrinted>2022-02-10T12:39:00Z</cp:lastPrinted>
  <dcterms:created xsi:type="dcterms:W3CDTF">2022-02-10T12:46:00Z</dcterms:created>
  <dcterms:modified xsi:type="dcterms:W3CDTF">2022-02-10T15:32:00Z</dcterms:modified>
</cp:coreProperties>
</file>