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6E" w:rsidRDefault="0052646E" w:rsidP="00CC3C33">
      <w:pPr>
        <w:tabs>
          <w:tab w:val="left" w:pos="4140"/>
        </w:tabs>
        <w:ind w:left="81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 </w:t>
      </w:r>
      <w:r w:rsidR="00CC3C33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                                           </w:t>
      </w:r>
      <w:r w:rsidR="00CC3C33" w:rsidRPr="00DC4224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04825" cy="704098"/>
            <wp:effectExtent l="0" t="0" r="0" b="1270"/>
            <wp:docPr id="2" name="Рисунок 2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14" cy="7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6E" w:rsidRDefault="00CC3C33" w:rsidP="00CC3C33">
      <w:pPr>
        <w:tabs>
          <w:tab w:val="left" w:pos="2240"/>
          <w:tab w:val="left" w:pos="4185"/>
        </w:tabs>
        <w:spacing w:after="0" w:line="240" w:lineRule="atLeast"/>
        <w:ind w:left="8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="0052646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2646E" w:rsidRPr="00CC3C33" w:rsidRDefault="00CC3C33" w:rsidP="00CC3C33">
      <w:pPr>
        <w:tabs>
          <w:tab w:val="left" w:pos="2240"/>
        </w:tabs>
        <w:spacing w:after="0" w:line="240" w:lineRule="atLeast"/>
        <w:ind w:left="81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52646E" w:rsidRPr="00CC3C33">
        <w:rPr>
          <w:rFonts w:ascii="Times New Roman" w:hAnsi="Times New Roman"/>
          <w:b/>
          <w:sz w:val="24"/>
          <w:szCs w:val="24"/>
          <w:lang w:val="uk-UA"/>
        </w:rPr>
        <w:t>ВІННИЦЬКА   ОБЛАСТЬ</w:t>
      </w:r>
    </w:p>
    <w:p w:rsidR="001977A3" w:rsidRPr="00CC3C33" w:rsidRDefault="00CC3C33" w:rsidP="00CC3C33">
      <w:pPr>
        <w:tabs>
          <w:tab w:val="left" w:pos="2240"/>
        </w:tabs>
        <w:spacing w:after="0" w:line="240" w:lineRule="atLeast"/>
        <w:ind w:left="810"/>
        <w:rPr>
          <w:b/>
          <w:sz w:val="24"/>
          <w:szCs w:val="24"/>
          <w:lang w:val="uk-UA"/>
        </w:rPr>
      </w:pPr>
      <w:r w:rsidRPr="00CC3C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1977A3" w:rsidRPr="00CC3C33">
        <w:rPr>
          <w:rFonts w:ascii="Times New Roman" w:hAnsi="Times New Roman"/>
          <w:b/>
          <w:sz w:val="24"/>
          <w:szCs w:val="24"/>
          <w:lang w:val="uk-UA"/>
        </w:rPr>
        <w:t>ВІННИЦЬКИЙ РАЙОН</w:t>
      </w:r>
    </w:p>
    <w:p w:rsidR="0052646E" w:rsidRDefault="00CC3C33" w:rsidP="00CC3C33">
      <w:pPr>
        <w:tabs>
          <w:tab w:val="left" w:pos="2655"/>
        </w:tabs>
        <w:spacing w:after="0" w:line="240" w:lineRule="atLeast"/>
        <w:ind w:left="8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gramStart"/>
      <w:r w:rsidR="001977A3">
        <w:rPr>
          <w:rFonts w:ascii="Times New Roman" w:hAnsi="Times New Roman"/>
          <w:b/>
          <w:sz w:val="28"/>
          <w:szCs w:val="28"/>
        </w:rPr>
        <w:t>ПОГРЕБИЩЕНСЬКА  МІСЬКА</w:t>
      </w:r>
      <w:proofErr w:type="gramEnd"/>
      <w:r w:rsidR="0052646E">
        <w:rPr>
          <w:rFonts w:ascii="Times New Roman" w:hAnsi="Times New Roman"/>
          <w:b/>
          <w:sz w:val="28"/>
          <w:szCs w:val="28"/>
        </w:rPr>
        <w:t xml:space="preserve">  РАДА</w:t>
      </w:r>
    </w:p>
    <w:p w:rsidR="00CC3C33" w:rsidRDefault="00CC3C33" w:rsidP="00CC3C33">
      <w:pPr>
        <w:tabs>
          <w:tab w:val="left" w:pos="1500"/>
        </w:tabs>
        <w:spacing w:after="0" w:line="240" w:lineRule="atLeast"/>
        <w:ind w:left="81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CC3C3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FA5B8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C3C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C3C33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="0052646E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   Р   О   Т   О   К   О   Л</w:t>
      </w:r>
    </w:p>
    <w:p w:rsidR="00CC3C33" w:rsidRDefault="00CC3C33" w:rsidP="00CC3C33">
      <w:pPr>
        <w:tabs>
          <w:tab w:val="left" w:pos="1500"/>
        </w:tabs>
        <w:spacing w:after="0" w:line="240" w:lineRule="atLeast"/>
        <w:ind w:left="81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52646E" w:rsidRPr="00CC3C33" w:rsidRDefault="001977A3" w:rsidP="00CC3C33">
      <w:pPr>
        <w:tabs>
          <w:tab w:val="left" w:pos="1500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27</w:t>
      </w:r>
      <w:r w:rsidR="0052646E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листопада </w:t>
      </w:r>
      <w:r w:rsidR="00793216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>2020</w:t>
      </w:r>
      <w:r w:rsidR="0052646E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 w:rsidR="0052646E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року </w:t>
      </w:r>
      <w:r w:rsidR="0052646E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            </w:t>
      </w:r>
      <w:r w:rsidR="0052646E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      </w:t>
      </w:r>
      <w:r w:rsidR="00CC3C33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                  </w:t>
      </w:r>
      <w:r w:rsidR="0052646E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</w:t>
      </w:r>
      <w:r w:rsidR="0052646E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 w:color="9BBB59"/>
          <w:lang w:val="uk-UA"/>
        </w:rPr>
        <w:t>1</w:t>
      </w:r>
      <w:r w:rsidR="0052646E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>сесія 8</w:t>
      </w:r>
      <w:r w:rsidR="0052646E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скликання    </w:t>
      </w:r>
    </w:p>
    <w:p w:rsidR="001977A3" w:rsidRPr="00BD4261" w:rsidRDefault="001977A3" w:rsidP="0052646E">
      <w:pPr>
        <w:tabs>
          <w:tab w:val="left" w:pos="1500"/>
          <w:tab w:val="center" w:pos="4677"/>
          <w:tab w:val="left" w:pos="7060"/>
          <w:tab w:val="right" w:pos="9355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 w:color="9BBB59"/>
          <w:lang w:val="uk-UA"/>
        </w:rPr>
      </w:pPr>
    </w:p>
    <w:p w:rsidR="00BD4261" w:rsidRDefault="00166E61" w:rsidP="00BD4261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Головуюча</w:t>
      </w:r>
      <w:r w:rsidR="00BD426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 w:rsidR="001977A3">
        <w:rPr>
          <w:rFonts w:ascii="Times New Roman" w:hAnsi="Times New Roman"/>
          <w:b/>
          <w:sz w:val="28"/>
          <w:szCs w:val="28"/>
          <w:lang w:val="uk-UA"/>
        </w:rPr>
        <w:t>Мимоход</w:t>
      </w:r>
      <w:proofErr w:type="spellEnd"/>
      <w:r w:rsidR="001977A3">
        <w:rPr>
          <w:rFonts w:ascii="Times New Roman" w:hAnsi="Times New Roman"/>
          <w:b/>
          <w:sz w:val="28"/>
          <w:szCs w:val="28"/>
          <w:lang w:val="uk-UA"/>
        </w:rPr>
        <w:t xml:space="preserve"> В.А.</w:t>
      </w:r>
      <w:r w:rsidR="001977A3" w:rsidRPr="004306BD">
        <w:rPr>
          <w:rFonts w:ascii="Times New Roman" w:hAnsi="Times New Roman"/>
          <w:b/>
          <w:sz w:val="28"/>
          <w:szCs w:val="28"/>
          <w:lang w:val="uk-UA"/>
        </w:rPr>
        <w:t xml:space="preserve">– голова </w:t>
      </w:r>
      <w:r w:rsidR="001977A3">
        <w:rPr>
          <w:rFonts w:ascii="Times New Roman" w:hAnsi="Times New Roman"/>
          <w:b/>
          <w:sz w:val="28"/>
          <w:szCs w:val="28"/>
          <w:lang w:val="uk-UA"/>
        </w:rPr>
        <w:t>Погребищенської  міської територіальної</w:t>
      </w:r>
      <w:r w:rsidR="001977A3" w:rsidRPr="004306B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D4261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A660F2" w:rsidRPr="007C146B" w:rsidRDefault="00BD4261" w:rsidP="00BD4261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="001977A3" w:rsidRPr="004306BD">
        <w:rPr>
          <w:rFonts w:ascii="Times New Roman" w:hAnsi="Times New Roman"/>
          <w:b/>
          <w:sz w:val="28"/>
          <w:szCs w:val="28"/>
          <w:lang w:val="uk-UA"/>
        </w:rPr>
        <w:t>виборчої  комісії</w:t>
      </w:r>
      <w:r w:rsidR="00166E6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D70CC" w:rsidRPr="007C146B" w:rsidRDefault="00ED70CC" w:rsidP="007C146B">
      <w:pPr>
        <w:pStyle w:val="a5"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60F2" w:rsidRPr="007C146B" w:rsidRDefault="00A660F2" w:rsidP="007C146B">
      <w:pPr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7C146B" w:rsidRPr="007C146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07E5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C146B" w:rsidRPr="007C14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 ШАНОВНІ  ПРИСУТНІ!</w:t>
      </w:r>
    </w:p>
    <w:p w:rsidR="00A660F2" w:rsidRPr="007C146B" w:rsidRDefault="00A660F2" w:rsidP="007C146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Щиро вітаю у цьому залі новообраний склад Погребищенської міської ради 8 скликання, уже Вінницького району Вінницької області.</w:t>
      </w:r>
    </w:p>
    <w:p w:rsidR="00A660F2" w:rsidRPr="007C146B" w:rsidRDefault="00A660F2" w:rsidP="007C146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Доводжу до вашого відома, що відповідно ч.2 ст. 46 ЗУ «Про місцеве самоврядування в Україні» перша сесії новообраної міської ради скликається відповідною територіальної виборчою комісією, не пізніше як  через два тижні після реєстрації новообраних депутатів ради в кількості, яка забезпечує повноваження складу ради відповідно до ст.45 цього Закону.</w:t>
      </w:r>
    </w:p>
    <w:p w:rsidR="00A660F2" w:rsidRPr="007C146B" w:rsidRDefault="00A660F2" w:rsidP="007C146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46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до ч.4 ст.45 ЗУ «Про </w:t>
      </w:r>
      <w:proofErr w:type="spellStart"/>
      <w:r w:rsidRPr="007C146B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C146B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» рада </w:t>
      </w:r>
      <w:proofErr w:type="spellStart"/>
      <w:r w:rsidRPr="007C146B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повноважною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C146B">
        <w:rPr>
          <w:rFonts w:ascii="Times New Roman" w:hAnsi="Times New Roman"/>
          <w:sz w:val="28"/>
          <w:szCs w:val="28"/>
        </w:rPr>
        <w:t>умови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обрання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C146B">
        <w:rPr>
          <w:rFonts w:ascii="Times New Roman" w:hAnsi="Times New Roman"/>
          <w:sz w:val="28"/>
          <w:szCs w:val="28"/>
        </w:rPr>
        <w:t>менше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двох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третин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від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складу ради. Перше </w:t>
      </w:r>
      <w:proofErr w:type="spellStart"/>
      <w:r w:rsidRPr="007C146B">
        <w:rPr>
          <w:rFonts w:ascii="Times New Roman" w:hAnsi="Times New Roman"/>
          <w:sz w:val="28"/>
          <w:szCs w:val="28"/>
        </w:rPr>
        <w:t>пленарне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Погребищенської </w:t>
      </w:r>
      <w:proofErr w:type="spellStart"/>
      <w:r w:rsidRPr="007C146B">
        <w:rPr>
          <w:rFonts w:ascii="Times New Roman" w:hAnsi="Times New Roman"/>
          <w:sz w:val="28"/>
          <w:szCs w:val="28"/>
        </w:rPr>
        <w:t>місько</w:t>
      </w:r>
      <w:r w:rsidR="00126855" w:rsidRPr="007C146B">
        <w:rPr>
          <w:rFonts w:ascii="Times New Roman" w:hAnsi="Times New Roman"/>
          <w:sz w:val="28"/>
          <w:szCs w:val="28"/>
        </w:rPr>
        <w:t>ї</w:t>
      </w:r>
      <w:proofErr w:type="spellEnd"/>
      <w:r w:rsidR="00126855" w:rsidRPr="007C146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126855" w:rsidRPr="007C146B">
        <w:rPr>
          <w:rFonts w:ascii="Times New Roman" w:hAnsi="Times New Roman"/>
          <w:sz w:val="28"/>
          <w:szCs w:val="28"/>
        </w:rPr>
        <w:t>відкриває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голова Погребищенської </w:t>
      </w:r>
      <w:proofErr w:type="spellStart"/>
      <w:r w:rsidRPr="007C146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. </w:t>
      </w:r>
    </w:p>
    <w:p w:rsidR="00166E61" w:rsidRDefault="00A660F2" w:rsidP="00166E6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C146B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7C146B">
        <w:rPr>
          <w:rFonts w:ascii="Times New Roman" w:hAnsi="Times New Roman"/>
          <w:sz w:val="28"/>
          <w:szCs w:val="28"/>
        </w:rPr>
        <w:t>роботі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першої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сесії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Погребищенської </w:t>
      </w:r>
      <w:proofErr w:type="spellStart"/>
      <w:r w:rsidRPr="007C146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C146B">
        <w:rPr>
          <w:rFonts w:ascii="Times New Roman" w:hAnsi="Times New Roman"/>
          <w:sz w:val="28"/>
          <w:szCs w:val="28"/>
        </w:rPr>
        <w:t>приймають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члени </w:t>
      </w:r>
      <w:proofErr w:type="spellStart"/>
      <w:r w:rsidRPr="007C146B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виборчої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146B">
        <w:rPr>
          <w:rFonts w:ascii="Times New Roman" w:hAnsi="Times New Roman"/>
          <w:sz w:val="28"/>
          <w:szCs w:val="28"/>
        </w:rPr>
        <w:t>новообраний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голова, </w:t>
      </w:r>
      <w:proofErr w:type="spellStart"/>
      <w:r w:rsidRPr="007C146B">
        <w:rPr>
          <w:rFonts w:ascii="Times New Roman" w:hAnsi="Times New Roman"/>
          <w:sz w:val="28"/>
          <w:szCs w:val="28"/>
        </w:rPr>
        <w:t>новообрані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депутати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146B">
        <w:rPr>
          <w:rFonts w:ascii="Times New Roman" w:hAnsi="Times New Roman"/>
          <w:sz w:val="28"/>
          <w:szCs w:val="28"/>
        </w:rPr>
        <w:t>представн</w:t>
      </w:r>
      <w:r w:rsidR="00166E61">
        <w:rPr>
          <w:rFonts w:ascii="Times New Roman" w:hAnsi="Times New Roman"/>
          <w:sz w:val="28"/>
          <w:szCs w:val="28"/>
        </w:rPr>
        <w:t>ики</w:t>
      </w:r>
      <w:proofErr w:type="spellEnd"/>
      <w:r w:rsidR="001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E61">
        <w:rPr>
          <w:rFonts w:ascii="Times New Roman" w:hAnsi="Times New Roman"/>
          <w:sz w:val="28"/>
          <w:szCs w:val="28"/>
        </w:rPr>
        <w:t>засобів</w:t>
      </w:r>
      <w:proofErr w:type="spellEnd"/>
      <w:r w:rsidR="001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E61">
        <w:rPr>
          <w:rFonts w:ascii="Times New Roman" w:hAnsi="Times New Roman"/>
          <w:sz w:val="28"/>
          <w:szCs w:val="28"/>
        </w:rPr>
        <w:t>масової</w:t>
      </w:r>
      <w:proofErr w:type="spellEnd"/>
      <w:r w:rsidR="00166E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E61">
        <w:rPr>
          <w:rFonts w:ascii="Times New Roman" w:hAnsi="Times New Roman"/>
          <w:sz w:val="28"/>
          <w:szCs w:val="28"/>
        </w:rPr>
        <w:t>інформації</w:t>
      </w:r>
      <w:proofErr w:type="spellEnd"/>
      <w:r w:rsidR="00166E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6E61">
        <w:rPr>
          <w:rFonts w:ascii="Times New Roman" w:hAnsi="Times New Roman"/>
          <w:sz w:val="28"/>
          <w:szCs w:val="28"/>
        </w:rPr>
        <w:t>депутати</w:t>
      </w:r>
      <w:proofErr w:type="spellEnd"/>
      <w:r w:rsidR="00166E61">
        <w:rPr>
          <w:rFonts w:ascii="Times New Roman" w:hAnsi="Times New Roman"/>
          <w:sz w:val="28"/>
          <w:szCs w:val="28"/>
        </w:rPr>
        <w:t xml:space="preserve"> Вінницької </w:t>
      </w:r>
      <w:proofErr w:type="spellStart"/>
      <w:r w:rsidR="00166E61">
        <w:rPr>
          <w:rFonts w:ascii="Times New Roman" w:hAnsi="Times New Roman"/>
          <w:sz w:val="28"/>
          <w:szCs w:val="28"/>
        </w:rPr>
        <w:t>обласної</w:t>
      </w:r>
      <w:proofErr w:type="spellEnd"/>
      <w:r w:rsidR="00166E6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BD4261">
        <w:rPr>
          <w:rFonts w:ascii="Times New Roman" w:hAnsi="Times New Roman"/>
          <w:sz w:val="28"/>
          <w:szCs w:val="28"/>
          <w:lang w:val="uk-UA"/>
        </w:rPr>
        <w:t>В.Донець</w:t>
      </w:r>
      <w:proofErr w:type="spellEnd"/>
      <w:r w:rsidR="00BD426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BD4261">
        <w:rPr>
          <w:rFonts w:ascii="Times New Roman" w:hAnsi="Times New Roman"/>
          <w:sz w:val="28"/>
          <w:szCs w:val="28"/>
          <w:lang w:val="uk-UA"/>
        </w:rPr>
        <w:t>І.Шевченко</w:t>
      </w:r>
      <w:proofErr w:type="spellEnd"/>
      <w:r w:rsidR="00166E61">
        <w:rPr>
          <w:rFonts w:ascii="Times New Roman" w:hAnsi="Times New Roman"/>
          <w:sz w:val="28"/>
          <w:szCs w:val="28"/>
        </w:rPr>
        <w:t>, Вінницької районної ради</w:t>
      </w:r>
      <w:r w:rsidR="00BD4261">
        <w:rPr>
          <w:rFonts w:ascii="Times New Roman" w:hAnsi="Times New Roman"/>
          <w:sz w:val="28"/>
          <w:szCs w:val="28"/>
          <w:lang w:val="uk-UA"/>
        </w:rPr>
        <w:t xml:space="preserve"> - В.</w:t>
      </w:r>
      <w:proofErr w:type="spellStart"/>
      <w:r w:rsidR="00166E61">
        <w:rPr>
          <w:rFonts w:ascii="Times New Roman" w:hAnsi="Times New Roman"/>
          <w:sz w:val="28"/>
          <w:szCs w:val="28"/>
        </w:rPr>
        <w:t>Коріненко</w:t>
      </w:r>
      <w:proofErr w:type="spellEnd"/>
      <w:r w:rsidR="00BD426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BD4261">
        <w:rPr>
          <w:rFonts w:ascii="Times New Roman" w:hAnsi="Times New Roman"/>
          <w:sz w:val="28"/>
          <w:szCs w:val="28"/>
          <w:lang w:val="uk-UA"/>
        </w:rPr>
        <w:t>В.Краснюк</w:t>
      </w:r>
      <w:proofErr w:type="spellEnd"/>
      <w:r w:rsidR="00BD4261">
        <w:rPr>
          <w:rFonts w:ascii="Times New Roman" w:hAnsi="Times New Roman"/>
          <w:sz w:val="28"/>
          <w:szCs w:val="28"/>
          <w:lang w:val="uk-UA"/>
        </w:rPr>
        <w:t>.</w:t>
      </w:r>
    </w:p>
    <w:p w:rsidR="00A660F2" w:rsidRPr="007C146B" w:rsidRDefault="00A660F2" w:rsidP="007C14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</w:rPr>
        <w:t>зареєстровано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Pr="007C146B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з 26 </w:t>
      </w:r>
      <w:proofErr w:type="spellStart"/>
      <w:r w:rsidRPr="007C146B">
        <w:rPr>
          <w:rFonts w:ascii="Times New Roman" w:hAnsi="Times New Roman"/>
          <w:sz w:val="28"/>
          <w:szCs w:val="28"/>
        </w:rPr>
        <w:t>обраних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. Таким чином перша </w:t>
      </w:r>
      <w:proofErr w:type="spellStart"/>
      <w:r w:rsidRPr="007C146B">
        <w:rPr>
          <w:rFonts w:ascii="Times New Roman" w:hAnsi="Times New Roman"/>
          <w:sz w:val="28"/>
          <w:szCs w:val="28"/>
        </w:rPr>
        <w:t>сесія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Погребищенської </w:t>
      </w:r>
      <w:proofErr w:type="spellStart"/>
      <w:r w:rsidRPr="007C146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 ради 8 скликання є </w:t>
      </w:r>
      <w:proofErr w:type="spellStart"/>
      <w:r w:rsidRPr="007C146B">
        <w:rPr>
          <w:rFonts w:ascii="Times New Roman" w:hAnsi="Times New Roman"/>
          <w:sz w:val="28"/>
          <w:szCs w:val="28"/>
        </w:rPr>
        <w:t>повноважною</w:t>
      </w:r>
      <w:proofErr w:type="spellEnd"/>
      <w:r w:rsidRPr="007C146B">
        <w:rPr>
          <w:rFonts w:ascii="Times New Roman" w:hAnsi="Times New Roman"/>
          <w:sz w:val="28"/>
          <w:szCs w:val="28"/>
        </w:rPr>
        <w:t xml:space="preserve">. </w:t>
      </w:r>
    </w:p>
    <w:p w:rsidR="00A660F2" w:rsidRPr="007C146B" w:rsidRDefault="00A660F2" w:rsidP="007C146B">
      <w:pPr>
        <w:ind w:left="-140" w:firstLine="14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66E6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 Засідання 1 сесії міської ради </w:t>
      </w:r>
      <w:r w:rsidRPr="007C146B">
        <w:rPr>
          <w:rFonts w:ascii="Times New Roman" w:hAnsi="Times New Roman"/>
          <w:sz w:val="28"/>
          <w:szCs w:val="28"/>
        </w:rPr>
        <w:t>8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 скликання оголошується  відкритим.    </w:t>
      </w:r>
    </w:p>
    <w:p w:rsidR="00A660F2" w:rsidRPr="00166E61" w:rsidRDefault="00A660F2" w:rsidP="00BD4261">
      <w:pPr>
        <w:ind w:left="-140" w:hanging="2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166E61">
        <w:rPr>
          <w:rFonts w:ascii="Times New Roman" w:hAnsi="Times New Roman"/>
          <w:i/>
          <w:sz w:val="28"/>
          <w:szCs w:val="28"/>
          <w:lang w:val="uk-UA"/>
        </w:rPr>
        <w:t>Звучить Гімн України</w:t>
      </w:r>
      <w:r w:rsidRPr="00166E61">
        <w:rPr>
          <w:rFonts w:ascii="Times New Roman" w:hAnsi="Times New Roman"/>
          <w:i/>
          <w:sz w:val="28"/>
          <w:szCs w:val="28"/>
          <w:lang w:val="uk-UA"/>
        </w:rPr>
        <w:tab/>
      </w:r>
    </w:p>
    <w:p w:rsidR="00BD4261" w:rsidRDefault="00A660F2" w:rsidP="007C146B">
      <w:pPr>
        <w:ind w:left="-1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6E61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 w:rsidRPr="00166E61">
        <w:rPr>
          <w:rFonts w:ascii="Times New Roman" w:hAnsi="Times New Roman"/>
          <w:bCs/>
          <w:sz w:val="28"/>
          <w:szCs w:val="28"/>
        </w:rPr>
        <w:t xml:space="preserve">  </w:t>
      </w:r>
      <w:r w:rsidRPr="00166E61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:rsidR="00A660F2" w:rsidRPr="00166E61" w:rsidRDefault="00A660F2" w:rsidP="00BD4261">
      <w:pPr>
        <w:ind w:left="-14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66E6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Переходимо  до  роботи  сесії</w:t>
      </w:r>
      <w:r w:rsidR="00166E61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FA5B84" w:rsidRPr="007C146B" w:rsidRDefault="00FA5B84" w:rsidP="007C14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   Для забезпечення діяльності виборчого процесу Постановою Центральної виборчої комісії від 10 серпня 2020 р. №172 «Про утворення та формування складу обласних, районних (крім районів в Автономній Республіці Крим), міських (крім міст в Автономній Республіці Крим), районних у місті Києві територіальних виборчих комісій» Додаток до Постанови ЦВК № 21  </w:t>
      </w:r>
      <w:r w:rsidRPr="007C146B">
        <w:rPr>
          <w:rFonts w:ascii="Times New Roman" w:hAnsi="Times New Roman"/>
          <w:b/>
          <w:sz w:val="28"/>
          <w:szCs w:val="28"/>
          <w:lang w:val="uk-UA"/>
        </w:rPr>
        <w:t>утворено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Погребищенську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 міську територіальну виборчу комісію Вінницького району Вінницької області у складі 17 осіб (представники різних політичних партій).</w:t>
      </w:r>
    </w:p>
    <w:p w:rsidR="00FA5B84" w:rsidRPr="007C146B" w:rsidRDefault="00FA5B84" w:rsidP="007C14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 Виборчий процес розпочався 5 вересня 2020 року і робота всіх суб’єктів виборчого процесу, а це: Погребищенська МТВК, обласні політичні партії, кандидати на посаду Погребищенського міського голови, кандидати у депутати до Погребищенської міської ради, спостерігачі, довірені особи кандидатів, ДВК (дільничні виборчі комісії) - була спрямована на забезпечення проведення виборів 25 жовтня 2020 року.</w:t>
      </w:r>
    </w:p>
    <w:p w:rsidR="00FA5B84" w:rsidRPr="007C146B" w:rsidRDefault="00FA5B84" w:rsidP="007C146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     Відповідно до </w:t>
      </w:r>
      <w:hyperlink r:id="rId9" w:anchor="n2548" w:tgtFrame="_blank" w:history="1">
        <w:r w:rsidRPr="007C146B">
          <w:rPr>
            <w:rFonts w:ascii="Times New Roman" w:hAnsi="Times New Roman"/>
            <w:bCs/>
            <w:sz w:val="28"/>
            <w:szCs w:val="28"/>
            <w:lang w:val="uk-UA" w:eastAsia="uk-UA"/>
          </w:rPr>
          <w:t>пункту 1 частини першої статті 196</w:t>
        </w:r>
      </w:hyperlink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hyperlink r:id="rId10" w:anchor="n2562" w:tgtFrame="_blank" w:history="1">
        <w:r w:rsidRPr="007C146B">
          <w:rPr>
            <w:rFonts w:ascii="Times New Roman" w:hAnsi="Times New Roman"/>
            <w:bCs/>
            <w:sz w:val="28"/>
            <w:szCs w:val="28"/>
            <w:lang w:val="uk-UA" w:eastAsia="uk-UA"/>
          </w:rPr>
          <w:t>частин другої-третьої статті 197</w:t>
        </w:r>
      </w:hyperlink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hyperlink r:id="rId11" w:anchor="n2587" w:tgtFrame="_blank" w:history="1">
        <w:r w:rsidRPr="007C146B">
          <w:rPr>
            <w:rFonts w:ascii="Times New Roman" w:hAnsi="Times New Roman"/>
            <w:bCs/>
            <w:sz w:val="28"/>
            <w:szCs w:val="28"/>
            <w:lang w:val="uk-UA" w:eastAsia="uk-UA"/>
          </w:rPr>
          <w:t>статті 199</w:t>
        </w:r>
      </w:hyperlink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hyperlink r:id="rId12" w:anchor="n2713" w:tgtFrame="_blank" w:history="1">
        <w:r w:rsidRPr="007C146B">
          <w:rPr>
            <w:rFonts w:ascii="Times New Roman" w:hAnsi="Times New Roman"/>
            <w:bCs/>
            <w:sz w:val="28"/>
            <w:szCs w:val="28"/>
            <w:lang w:val="uk-UA" w:eastAsia="uk-UA"/>
          </w:rPr>
          <w:t>частини першої</w:t>
        </w:r>
      </w:hyperlink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hyperlink r:id="rId13" w:anchor="n5377" w:tgtFrame="_blank" w:history="1">
        <w:r w:rsidRPr="007C146B">
          <w:rPr>
            <w:rFonts w:ascii="Times New Roman" w:hAnsi="Times New Roman"/>
            <w:bCs/>
            <w:sz w:val="28"/>
            <w:szCs w:val="28"/>
            <w:lang w:val="uk-UA" w:eastAsia="uk-UA"/>
          </w:rPr>
          <w:t>пункту 2 частини другої статті 206</w:t>
        </w:r>
      </w:hyperlink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hyperlink r:id="rId14" w:anchor="n5633" w:tgtFrame="_blank" w:history="1">
        <w:r w:rsidRPr="007C146B">
          <w:rPr>
            <w:rFonts w:ascii="Times New Roman" w:hAnsi="Times New Roman"/>
            <w:bCs/>
            <w:sz w:val="28"/>
            <w:szCs w:val="28"/>
            <w:lang w:val="uk-UA" w:eastAsia="uk-UA"/>
          </w:rPr>
          <w:t>частини третьої статті 232 Виборчого кодексу України</w:t>
        </w:r>
      </w:hyperlink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, розділу 4  Роз’яснення щодо утворення виборчих округів для організації і проведення місцевих виборів, затвердженого постановою Центральної виборчої комісії </w:t>
      </w:r>
      <w:hyperlink r:id="rId15" w:tgtFrame="_blank" w:history="1">
        <w:r w:rsidRPr="007C146B">
          <w:rPr>
            <w:rFonts w:ascii="Times New Roman" w:hAnsi="Times New Roman"/>
            <w:bCs/>
            <w:sz w:val="28"/>
            <w:szCs w:val="28"/>
            <w:lang w:val="uk-UA" w:eastAsia="uk-UA"/>
          </w:rPr>
          <w:t>від 28 серпня 2020 року № 204</w:t>
        </w:r>
      </w:hyperlink>
      <w:r w:rsidRPr="007C146B">
        <w:rPr>
          <w:rFonts w:ascii="Times New Roman" w:hAnsi="Times New Roman"/>
          <w:bCs/>
          <w:sz w:val="28"/>
          <w:szCs w:val="28"/>
          <w:lang w:val="uk-UA" w:eastAsia="uk-UA"/>
        </w:rPr>
        <w:t xml:space="preserve"> та</w:t>
      </w:r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 беручи до уваги відомості  подані Відділом ведення Державного реєстру виборців Погребищенської районної державної адміністрації  від 1 вересня 2020 року (загальний склад (кількість депутатів) Погребищенської міської ради становить 26 депутатів) </w:t>
      </w:r>
      <w:r w:rsidRPr="007C146B">
        <w:rPr>
          <w:rFonts w:ascii="Times New Roman" w:hAnsi="Times New Roman"/>
          <w:sz w:val="28"/>
          <w:szCs w:val="28"/>
          <w:lang w:val="uk-UA"/>
        </w:rPr>
        <w:t>та рішенням Погребищенської  МТВК  від 6 вересня 2020 р. №5  утворено  3 багатомандатних територіальних виборчих  округи</w:t>
      </w:r>
      <w:r w:rsidRPr="007C146B">
        <w:rPr>
          <w:rFonts w:ascii="Times New Roman" w:hAnsi="Times New Roman"/>
          <w:bCs/>
          <w:sz w:val="28"/>
          <w:szCs w:val="28"/>
          <w:lang w:val="uk-UA" w:eastAsia="uk-UA"/>
        </w:rPr>
        <w:t xml:space="preserve"> встановлено їх межі та присвоєння їм порядкові номери</w:t>
      </w:r>
      <w:r w:rsidRPr="007C146B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</w:p>
    <w:p w:rsidR="00FA5B84" w:rsidRPr="007C146B" w:rsidRDefault="00FA5B84" w:rsidP="007C14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sz w:val="28"/>
          <w:szCs w:val="28"/>
          <w:lang w:val="uk-UA"/>
        </w:rPr>
        <w:t xml:space="preserve">      </w:t>
      </w:r>
      <w:hyperlink r:id="rId16" w:anchor="n5633" w:tgtFrame="_blank" w:history="1">
        <w:r w:rsidRPr="007C146B">
          <w:rPr>
            <w:rFonts w:ascii="Times New Roman" w:hAnsi="Times New Roman"/>
            <w:bCs/>
            <w:sz w:val="28"/>
            <w:szCs w:val="28"/>
            <w:lang w:val="uk-UA" w:eastAsia="uk-UA"/>
          </w:rPr>
          <w:t xml:space="preserve">Відповідно до абзацу першого частини першої статті </w:t>
        </w:r>
        <w:r w:rsidRPr="007C146B">
          <w:rPr>
            <w:rFonts w:ascii="Times New Roman" w:hAnsi="Times New Roman"/>
            <w:b/>
            <w:bCs/>
            <w:sz w:val="28"/>
            <w:szCs w:val="28"/>
            <w:lang w:val="uk-UA" w:eastAsia="uk-UA"/>
          </w:rPr>
          <w:t>204</w:t>
        </w:r>
        <w:r w:rsidRPr="007C146B">
          <w:rPr>
            <w:rFonts w:ascii="Times New Roman" w:hAnsi="Times New Roman"/>
            <w:bCs/>
            <w:sz w:val="28"/>
            <w:szCs w:val="28"/>
            <w:lang w:val="uk-UA" w:eastAsia="uk-UA"/>
          </w:rPr>
          <w:t xml:space="preserve"> Виборчого кодексу України</w:t>
        </w:r>
      </w:hyperlink>
      <w:r w:rsidRPr="007C146B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7C146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7C146B">
        <w:rPr>
          <w:rFonts w:ascii="Times New Roman" w:hAnsi="Times New Roman"/>
          <w:sz w:val="28"/>
          <w:szCs w:val="28"/>
          <w:lang w:val="uk-UA"/>
        </w:rPr>
        <w:t>рішенням Погребищенської МТВК  від 8 жовтня 2020 р. №32 утворено 64 ДВК (дільничних виборчих комісій), до складу яких увійшли представники від політичних партій та від кандидата на посаду Погребищенського міського голови Волинського С. О.</w:t>
      </w:r>
    </w:p>
    <w:p w:rsidR="00FA5B84" w:rsidRPr="007C146B" w:rsidRDefault="00FA5B84" w:rsidP="007C146B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За даними  </w:t>
      </w:r>
      <w:r w:rsidRPr="007C146B">
        <w:rPr>
          <w:rFonts w:ascii="Times New Roman" w:hAnsi="Times New Roman"/>
          <w:sz w:val="28"/>
          <w:szCs w:val="28"/>
          <w:lang w:val="uk-UA" w:eastAsia="uk-UA"/>
        </w:rPr>
        <w:t>відділу ведення Державного реєстру виборців Погребищенської  районної державної адміністрації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 кількість виборців, включених до списків виборців на виборчих дільницях, становила 22 720 осіб</w:t>
      </w:r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FA5B84" w:rsidRPr="007C146B" w:rsidRDefault="00FA5B84" w:rsidP="007C146B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   Погребищенською  МТВК  укладено договір з</w:t>
      </w:r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 друкарнею ТОВ «Консоль» по виготовленню бюлетенів та інформаційних плакатів, буклетів. Замовлено 23 008 виборчих бюлетенів. Участь у гол</w:t>
      </w:r>
      <w:r w:rsidR="00ED70CC" w:rsidRPr="007C146B">
        <w:rPr>
          <w:rFonts w:ascii="Times New Roman" w:hAnsi="Times New Roman"/>
          <w:sz w:val="28"/>
          <w:szCs w:val="28"/>
          <w:lang w:val="uk-UA" w:eastAsia="uk-UA"/>
        </w:rPr>
        <w:t>осуванні взяло 10 650 виборців.</w:t>
      </w:r>
    </w:p>
    <w:p w:rsidR="00A660F2" w:rsidRPr="007C146B" w:rsidRDefault="00A660F2" w:rsidP="007C146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Відповідно до ч.2 ст. 46 ЗУ «Про місцеве самоврядування в Україні» на першому пленарному засіданні 1 сесії ради, я як голова територіальної виборчої </w:t>
      </w:r>
      <w:r w:rsidRPr="007C146B">
        <w:rPr>
          <w:rFonts w:ascii="Times New Roman" w:hAnsi="Times New Roman"/>
          <w:sz w:val="28"/>
          <w:szCs w:val="28"/>
          <w:lang w:val="uk-UA"/>
        </w:rPr>
        <w:lastRenderedPageBreak/>
        <w:t>комісії проінформую раду про підсумки виборів Погребищенського міського голови  та депутатів Погребищенської міської ради.</w:t>
      </w:r>
      <w:r w:rsidR="00ED70CC" w:rsidRPr="007C14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60F2" w:rsidRPr="007C146B" w:rsidRDefault="00A660F2" w:rsidP="007C14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 Тому до  порядку денного 1 сесії Погребищенської міської ради 8 скликання внесено  питання:</w:t>
      </w:r>
    </w:p>
    <w:p w:rsidR="00A660F2" w:rsidRPr="007C146B" w:rsidRDefault="00A660F2" w:rsidP="007C146B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C146B">
        <w:rPr>
          <w:rFonts w:ascii="Times New Roman" w:hAnsi="Times New Roman"/>
          <w:b/>
          <w:sz w:val="28"/>
          <w:szCs w:val="28"/>
          <w:lang w:val="uk-UA"/>
        </w:rPr>
        <w:t>1.Інформація Погребищенської міської територіальної  виборчої комісії  про підсумки  виборів Погребищенського міського голови  та про визнання повноважень міського голови Волинського С.О., обраного 25 жовтня 2020 року.</w:t>
      </w:r>
    </w:p>
    <w:p w:rsidR="00A660F2" w:rsidRPr="007C146B" w:rsidRDefault="00A660F2" w:rsidP="007C146B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C146B">
        <w:rPr>
          <w:rFonts w:ascii="Times New Roman" w:hAnsi="Times New Roman"/>
          <w:i/>
          <w:sz w:val="28"/>
          <w:szCs w:val="28"/>
          <w:lang w:val="uk-UA"/>
        </w:rPr>
        <w:t xml:space="preserve">Доп. </w:t>
      </w:r>
      <w:proofErr w:type="spellStart"/>
      <w:r w:rsidRPr="007C146B">
        <w:rPr>
          <w:rFonts w:ascii="Times New Roman" w:hAnsi="Times New Roman"/>
          <w:i/>
          <w:sz w:val="28"/>
          <w:szCs w:val="28"/>
          <w:lang w:val="uk-UA"/>
        </w:rPr>
        <w:t>Мимоход</w:t>
      </w:r>
      <w:proofErr w:type="spellEnd"/>
      <w:r w:rsidRPr="007C146B">
        <w:rPr>
          <w:rFonts w:ascii="Times New Roman" w:hAnsi="Times New Roman"/>
          <w:i/>
          <w:sz w:val="28"/>
          <w:szCs w:val="28"/>
          <w:lang w:val="uk-UA"/>
        </w:rPr>
        <w:t xml:space="preserve"> В.А. – голова Погребищенської міської територіальної  виборчої  комісії.</w:t>
      </w:r>
    </w:p>
    <w:p w:rsidR="00A660F2" w:rsidRPr="007C146B" w:rsidRDefault="00A660F2" w:rsidP="007C146B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60F2" w:rsidRPr="007C146B" w:rsidRDefault="00A660F2" w:rsidP="007C146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b/>
          <w:sz w:val="28"/>
          <w:szCs w:val="28"/>
          <w:lang w:val="uk-UA"/>
        </w:rPr>
        <w:t xml:space="preserve">    2. Інформація Погребищенської міської територіальної виборчої комісії про підсумки виборів депутатів Погребищенської міської ради 8 скликання </w:t>
      </w:r>
      <w:r w:rsidRPr="007C146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25 жовтня 2020 року</w:t>
      </w:r>
      <w:r w:rsidRPr="007C146B">
        <w:rPr>
          <w:rFonts w:ascii="Times New Roman" w:hAnsi="Times New Roman"/>
          <w:b/>
          <w:sz w:val="28"/>
          <w:szCs w:val="28"/>
          <w:lang w:val="uk-UA"/>
        </w:rPr>
        <w:t xml:space="preserve"> та  визнання їх повноважень.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60F2" w:rsidRPr="007C146B" w:rsidRDefault="00A660F2" w:rsidP="007C146B">
      <w:pPr>
        <w:pStyle w:val="a5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C146B">
        <w:rPr>
          <w:rFonts w:ascii="Times New Roman" w:hAnsi="Times New Roman"/>
          <w:i/>
          <w:sz w:val="28"/>
          <w:szCs w:val="28"/>
          <w:lang w:val="uk-UA"/>
        </w:rPr>
        <w:t xml:space="preserve">Доп. </w:t>
      </w:r>
      <w:proofErr w:type="spellStart"/>
      <w:r w:rsidRPr="007C146B">
        <w:rPr>
          <w:rFonts w:ascii="Times New Roman" w:hAnsi="Times New Roman"/>
          <w:i/>
          <w:sz w:val="28"/>
          <w:szCs w:val="28"/>
          <w:lang w:val="uk-UA"/>
        </w:rPr>
        <w:t>Мимоход</w:t>
      </w:r>
      <w:proofErr w:type="spellEnd"/>
      <w:r w:rsidRPr="007C146B">
        <w:rPr>
          <w:rFonts w:ascii="Times New Roman" w:hAnsi="Times New Roman"/>
          <w:i/>
          <w:sz w:val="28"/>
          <w:szCs w:val="28"/>
          <w:lang w:val="uk-UA"/>
        </w:rPr>
        <w:t xml:space="preserve"> В.А. – голова Погребищенської міської територіальної  виборчої  комісії.</w:t>
      </w:r>
    </w:p>
    <w:p w:rsidR="00A660F2" w:rsidRPr="007C146B" w:rsidRDefault="00A660F2" w:rsidP="007C146B">
      <w:pPr>
        <w:pStyle w:val="a5"/>
        <w:tabs>
          <w:tab w:val="left" w:pos="2400"/>
        </w:tabs>
        <w:spacing w:line="276" w:lineRule="auto"/>
        <w:rPr>
          <w:i/>
          <w:sz w:val="28"/>
          <w:szCs w:val="28"/>
          <w:lang w:val="uk-UA"/>
        </w:rPr>
      </w:pPr>
    </w:p>
    <w:p w:rsidR="00A660F2" w:rsidRPr="007C146B" w:rsidRDefault="00166E61" w:rsidP="007C146B">
      <w:pPr>
        <w:pStyle w:val="a5"/>
        <w:tabs>
          <w:tab w:val="left" w:pos="240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660F2" w:rsidRPr="007C146B">
        <w:rPr>
          <w:rFonts w:ascii="Times New Roman" w:hAnsi="Times New Roman"/>
          <w:sz w:val="28"/>
          <w:szCs w:val="28"/>
          <w:lang w:val="uk-UA"/>
        </w:rPr>
        <w:t xml:space="preserve"> Переходимо до розгляду питань порядку денного.</w:t>
      </w:r>
    </w:p>
    <w:p w:rsidR="00A660F2" w:rsidRPr="007C146B" w:rsidRDefault="00A660F2" w:rsidP="007C146B">
      <w:pPr>
        <w:pStyle w:val="a5"/>
        <w:tabs>
          <w:tab w:val="left" w:pos="240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A660F2" w:rsidRPr="007C146B" w:rsidRDefault="00D50C10" w:rsidP="007C14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C146B">
        <w:rPr>
          <w:rFonts w:ascii="Times New Roman" w:hAnsi="Times New Roman"/>
          <w:sz w:val="28"/>
          <w:szCs w:val="28"/>
          <w:lang w:val="uk-UA"/>
        </w:rPr>
        <w:t>СЛУХАЛИ:</w:t>
      </w:r>
      <w:r w:rsidR="00A660F2" w:rsidRPr="007C146B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</w:t>
      </w:r>
    </w:p>
    <w:p w:rsidR="00A660F2" w:rsidRPr="007C146B" w:rsidRDefault="00A660F2" w:rsidP="007C146B">
      <w:pPr>
        <w:pStyle w:val="a5"/>
        <w:tabs>
          <w:tab w:val="left" w:pos="240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C146B">
        <w:rPr>
          <w:rFonts w:ascii="Times New Roman" w:hAnsi="Times New Roman"/>
          <w:b/>
          <w:sz w:val="28"/>
          <w:szCs w:val="28"/>
          <w:lang w:val="uk-UA"/>
        </w:rPr>
        <w:t>1.Про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C146B">
        <w:rPr>
          <w:rFonts w:ascii="Times New Roman" w:hAnsi="Times New Roman"/>
          <w:b/>
          <w:sz w:val="28"/>
          <w:szCs w:val="28"/>
          <w:lang w:val="uk-UA"/>
        </w:rPr>
        <w:t>підсумки  виборів Погребищенського міського голови  та про визнання повноважень міського голови Волинського С.О., обраного 25 жовтня 2020 року.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A660F2" w:rsidRPr="007C146B" w:rsidRDefault="00A660F2" w:rsidP="007C146B">
      <w:pPr>
        <w:pStyle w:val="a5"/>
        <w:spacing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C146B">
        <w:rPr>
          <w:rFonts w:ascii="Times New Roman" w:hAnsi="Times New Roman"/>
          <w:i/>
          <w:sz w:val="28"/>
          <w:szCs w:val="28"/>
          <w:lang w:val="uk-UA"/>
        </w:rPr>
        <w:t xml:space="preserve">    Доп. </w:t>
      </w:r>
      <w:proofErr w:type="spellStart"/>
      <w:r w:rsidRPr="007C146B">
        <w:rPr>
          <w:rFonts w:ascii="Times New Roman" w:hAnsi="Times New Roman"/>
          <w:i/>
          <w:sz w:val="28"/>
          <w:szCs w:val="28"/>
          <w:lang w:val="uk-UA"/>
        </w:rPr>
        <w:t>Мимоход</w:t>
      </w:r>
      <w:proofErr w:type="spellEnd"/>
      <w:r w:rsidRPr="007C146B">
        <w:rPr>
          <w:rFonts w:ascii="Times New Roman" w:hAnsi="Times New Roman"/>
          <w:i/>
          <w:sz w:val="28"/>
          <w:szCs w:val="28"/>
          <w:lang w:val="uk-UA"/>
        </w:rPr>
        <w:t xml:space="preserve"> В.А. – голова Погреби</w:t>
      </w:r>
      <w:r w:rsidR="00166E61">
        <w:rPr>
          <w:rFonts w:ascii="Times New Roman" w:hAnsi="Times New Roman"/>
          <w:i/>
          <w:sz w:val="28"/>
          <w:szCs w:val="28"/>
          <w:lang w:val="uk-UA"/>
        </w:rPr>
        <w:t>щенської міської ТВК.</w:t>
      </w:r>
    </w:p>
    <w:p w:rsidR="00126855" w:rsidRPr="007C146B" w:rsidRDefault="00126855" w:rsidP="007C146B">
      <w:pPr>
        <w:pStyle w:val="a5"/>
        <w:spacing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A5B84" w:rsidRPr="007C146B" w:rsidRDefault="00FA5B84" w:rsidP="007C14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    Рішенням 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Погребищенської МТВК  від 27 вересня №9, від 28 вересня №11, №12 зареєстровано 9 кандидатів на посаду Погребищенського міського голови: сім кандидатів від політичних партій, двох шляхом </w:t>
      </w: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самовисування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>.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Бутенко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Зінаїда Михайлівна – від Вінницької Обласної організації ПОЛІТИЧНОЇ ПАРТІЇ «СЛУГА НАРОДУ;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Жилюк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Олександр Якович – від  Вінницької регіональної організації Політичної партії «ОПОЗИЦІЙНА ПЛАТФОРМА – ЗА ЖИТТЯ»;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Митюков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Анатолій Миколайович – від ВІННИЦЬКОЇ ОБЛАСНОЇ ОРГАНІЗАЦІЇ ПОЛІТИЧНОЇ ПАРТІЇ «ЗА МАЙБУТНЄ»;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Нагорняк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Віктор Володимирович – від Вінницької територіальної організації Радикальної Партії Олега Ляшка;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Тарасюк Микола Олександрович – від Вінницької обласної організації Всеукраїнського об’єднання «Батьківщина»;</w:t>
      </w:r>
    </w:p>
    <w:p w:rsidR="00FA5B84" w:rsidRPr="007C146B" w:rsidRDefault="002D1677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</w:t>
      </w:r>
      <w:r w:rsidR="00FA5B84" w:rsidRPr="007C146B">
        <w:rPr>
          <w:rFonts w:ascii="Times New Roman" w:hAnsi="Times New Roman"/>
          <w:sz w:val="28"/>
          <w:szCs w:val="28"/>
          <w:lang w:val="uk-UA"/>
        </w:rPr>
        <w:t>губ</w:t>
      </w:r>
      <w:proofErr w:type="spellEnd"/>
      <w:r w:rsidR="00FA5B84" w:rsidRPr="007C146B">
        <w:rPr>
          <w:rFonts w:ascii="Times New Roman" w:hAnsi="Times New Roman"/>
          <w:sz w:val="28"/>
          <w:szCs w:val="28"/>
          <w:lang w:val="uk-UA"/>
        </w:rPr>
        <w:t xml:space="preserve"> Олександр Степанович - від Вінницької територіальної організації Політичної партії «Європейська солідарність;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lastRenderedPageBreak/>
        <w:t>Шафранський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Петро П</w:t>
      </w:r>
      <w:r w:rsidR="002D1677">
        <w:rPr>
          <w:rFonts w:ascii="Times New Roman" w:hAnsi="Times New Roman"/>
          <w:sz w:val="28"/>
          <w:szCs w:val="28"/>
          <w:lang w:val="uk-UA"/>
        </w:rPr>
        <w:t xml:space="preserve">етрович – від Вінницької обласної організації Політична партія </w:t>
      </w:r>
      <w:r w:rsidRPr="007C146B">
        <w:rPr>
          <w:rFonts w:ascii="Times New Roman" w:hAnsi="Times New Roman"/>
          <w:sz w:val="28"/>
          <w:szCs w:val="28"/>
          <w:lang w:val="uk-UA"/>
        </w:rPr>
        <w:t>«УКРАЇНСЬКА СТРАТЕГІЯ ГРОЙСМАНА»;</w:t>
      </w:r>
    </w:p>
    <w:p w:rsidR="00FA5B84" w:rsidRPr="007C146B" w:rsidRDefault="002D1677" w:rsidP="002D1677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К</w:t>
      </w:r>
      <w:r w:rsidR="00FA5B84" w:rsidRPr="007C146B">
        <w:rPr>
          <w:rFonts w:ascii="Times New Roman" w:hAnsi="Times New Roman"/>
          <w:sz w:val="28"/>
          <w:szCs w:val="28"/>
          <w:lang w:val="uk-UA"/>
        </w:rPr>
        <w:t>андидати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B84" w:rsidRPr="007C146B">
        <w:rPr>
          <w:rFonts w:ascii="Times New Roman" w:hAnsi="Times New Roman"/>
          <w:sz w:val="28"/>
          <w:szCs w:val="28"/>
          <w:lang w:val="uk-UA"/>
        </w:rPr>
        <w:t xml:space="preserve">шляхом </w:t>
      </w:r>
      <w:proofErr w:type="spellStart"/>
      <w:r w:rsidR="00FA5B84" w:rsidRPr="007C146B">
        <w:rPr>
          <w:rFonts w:ascii="Times New Roman" w:hAnsi="Times New Roman"/>
          <w:b/>
          <w:sz w:val="28"/>
          <w:szCs w:val="28"/>
          <w:lang w:val="uk-UA"/>
        </w:rPr>
        <w:t>самовисування</w:t>
      </w:r>
      <w:proofErr w:type="spellEnd"/>
      <w:r w:rsidR="00FA5B84" w:rsidRPr="007C146B">
        <w:rPr>
          <w:rFonts w:ascii="Times New Roman" w:hAnsi="Times New Roman"/>
          <w:sz w:val="28"/>
          <w:szCs w:val="28"/>
          <w:lang w:val="uk-UA"/>
        </w:rPr>
        <w:t>: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Волинський Сергій Олександрович;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Маценко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Микола Іванович.</w:t>
      </w:r>
    </w:p>
    <w:p w:rsidR="00FA5B84" w:rsidRPr="007C146B" w:rsidRDefault="00FA5B84" w:rsidP="007C146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За підсумками голосування  на основі ПРОТОКОЛІВ ДВК з виборів Погребищенського міського голови в єдиному одномандатному виборчому окрузі, виборці віддали голоси за:   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Бутенко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Зінаїду Михайлівну –  588 виборців – 5,64 %;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Волинського Сергія Олександровича – 3 053 виборців -29,29 % 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Жилюка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Олександра Яковича –  851 виборців – 8,17 % 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Маценка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Миколу Івановича – 389 виборців – 3,73 % 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Митюкова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Анатолія Миколайовича – 307 виборців – 2,95 % 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Нагорняка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Віктора Володимировича – 255 виборців – 2, 45% 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Тарасюка Миколу Олександровича – 1 104 виборців – 10,59% 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Тругуба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Олександра Степановича – 1 094 виборців – 10,50%;</w:t>
      </w:r>
    </w:p>
    <w:p w:rsidR="00FA5B84" w:rsidRPr="007C146B" w:rsidRDefault="00FA5B84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Шафранського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Петра Петровича – 2 781 виборців – 26,68%</w:t>
      </w:r>
    </w:p>
    <w:p w:rsidR="00FA5B84" w:rsidRPr="007C146B" w:rsidRDefault="00FA5B84" w:rsidP="007C146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B84" w:rsidRPr="007C146B" w:rsidRDefault="00FA5B84" w:rsidP="007C146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Відповідно до  частини першої–третьої, п’ятої-дев’ятої статті 255 Виборчого кодексу України Погребищенська МТВК </w:t>
      </w:r>
      <w:r w:rsidRPr="007C146B">
        <w:rPr>
          <w:rFonts w:ascii="Times New Roman" w:hAnsi="Times New Roman"/>
          <w:b/>
          <w:sz w:val="28"/>
          <w:szCs w:val="28"/>
          <w:lang w:val="uk-UA"/>
        </w:rPr>
        <w:t>встановила</w:t>
      </w:r>
      <w:r w:rsidRPr="007C146B">
        <w:rPr>
          <w:rFonts w:ascii="Times New Roman" w:hAnsi="Times New Roman"/>
          <w:sz w:val="28"/>
          <w:szCs w:val="28"/>
          <w:lang w:val="uk-UA"/>
        </w:rPr>
        <w:t>, що  найбільше голосів в єдиному одномандатному виборчому окрузі набрав Волинський С. О.</w:t>
      </w:r>
    </w:p>
    <w:p w:rsidR="00FA5B84" w:rsidRPr="007C146B" w:rsidRDefault="00FA5B84" w:rsidP="007C146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Відповідно до пункту 1 частини першої, частини другої–п’ятої статті 268 Виборчого кодексу України на основі Протоколу  Погребищенської  МТВК Вінницького району Вінницької області «Про результати голосування з виборів Погребищенського міського голови в  єдиному одномандатному виборчому окрузі» </w:t>
      </w:r>
      <w:r w:rsidRPr="007C146B">
        <w:rPr>
          <w:rFonts w:ascii="Times New Roman" w:hAnsi="Times New Roman"/>
          <w:b/>
          <w:sz w:val="28"/>
          <w:szCs w:val="28"/>
          <w:lang w:val="uk-UA"/>
        </w:rPr>
        <w:t>визнано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 Волинського Сергія Олександровича 1961 р. н., голову Погребищенської районної ради, безпартійний, проживає у м. Погребище.</w:t>
      </w:r>
    </w:p>
    <w:p w:rsidR="00FA5B84" w:rsidRPr="007C146B" w:rsidRDefault="00FA5B84" w:rsidP="007C146B">
      <w:pPr>
        <w:spacing w:before="60"/>
        <w:ind w:left="567"/>
        <w:jc w:val="both"/>
        <w:rPr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     </w:t>
      </w:r>
      <w:r w:rsidRPr="007C146B">
        <w:rPr>
          <w:rFonts w:ascii="Times New Roman" w:hAnsi="Times New Roman"/>
          <w:noProof/>
          <w:sz w:val="28"/>
          <w:szCs w:val="28"/>
          <w:lang w:val="uk-UA"/>
        </w:rPr>
        <w:t xml:space="preserve">Розглянувши подані документи для реєстрації обраного Погребищенського міського голови Волинського Сергія Олександровича 17.08.1961 р. н., Погребищенська міська територіальна виборча комісія  </w:t>
      </w:r>
      <w:r w:rsidRPr="007C146B">
        <w:rPr>
          <w:rFonts w:ascii="Times New Roman" w:hAnsi="Times New Roman"/>
          <w:bCs/>
          <w:sz w:val="28"/>
          <w:szCs w:val="28"/>
          <w:lang w:val="uk-UA"/>
        </w:rPr>
        <w:t>встановила їх відповідність вимогам частини першої статті 283 Виборчого кодексу України, к</w:t>
      </w:r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еруючись частиною третьою, сьомою статті 283, статтею 206 Виборчого кодексу України, постановою ЦВК від 28 жовтня 2020 року №433 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селищних, міських голів» та </w:t>
      </w:r>
      <w:r w:rsidRPr="007C146B">
        <w:rPr>
          <w:rFonts w:ascii="Times New Roman" w:hAnsi="Times New Roman"/>
          <w:sz w:val="28"/>
          <w:szCs w:val="28"/>
          <w:lang w:val="uk-UA"/>
        </w:rPr>
        <w:t>постановою Погребищенської МТВК від 23 листопада №68 «Про реєстрацію обраного Погребищенського міського голови»</w:t>
      </w:r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 Волинського Сергія Олександровича </w:t>
      </w:r>
      <w:r w:rsidRPr="007C146B">
        <w:rPr>
          <w:rFonts w:ascii="Times New Roman" w:hAnsi="Times New Roman"/>
          <w:noProof/>
          <w:sz w:val="28"/>
          <w:szCs w:val="28"/>
          <w:lang w:val="uk-UA"/>
        </w:rPr>
        <w:t xml:space="preserve">17.08.1961 р. н. </w:t>
      </w:r>
      <w:r w:rsidRPr="007C146B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зареєстровано</w:t>
      </w:r>
      <w:r w:rsidRPr="007C146B">
        <w:rPr>
          <w:rFonts w:ascii="Times New Roman" w:hAnsi="Times New Roman"/>
          <w:noProof/>
          <w:sz w:val="28"/>
          <w:szCs w:val="28"/>
          <w:lang w:val="uk-UA"/>
        </w:rPr>
        <w:t xml:space="preserve"> Погребищенським міським головою Вінницького району Вінницької області.</w:t>
      </w:r>
    </w:p>
    <w:p w:rsidR="00A660F2" w:rsidRPr="007C146B" w:rsidRDefault="00A660F2" w:rsidP="007C146B">
      <w:pPr>
        <w:tabs>
          <w:tab w:val="left" w:pos="2280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Відповідно до ч.1 ст. 42 Закону України «Про місцеве самоврядування в Україні», ст.11 Закону України «Про службу в органах місцевого самоврядування» повноваження  міського голови починаються  з моменту складення  ним Присяги  та скріплення Присяги особистим підписом.</w:t>
      </w:r>
    </w:p>
    <w:p w:rsidR="00A660F2" w:rsidRPr="007C146B" w:rsidRDefault="00A660F2" w:rsidP="007C146B">
      <w:pPr>
        <w:tabs>
          <w:tab w:val="left" w:pos="2280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Запрошую Волинського Сергія Олександровича на трибуну  для виголошення Присяги Погребищенського міського голови  та отримання посвідчення міського голови</w:t>
      </w:r>
      <w:r w:rsidR="00FA5B84" w:rsidRPr="007C146B">
        <w:rPr>
          <w:rFonts w:ascii="Times New Roman" w:hAnsi="Times New Roman"/>
          <w:sz w:val="28"/>
          <w:szCs w:val="28"/>
          <w:lang w:val="uk-UA"/>
        </w:rPr>
        <w:t xml:space="preserve"> (текст Присяги вручається Волинському С.О.).</w:t>
      </w:r>
    </w:p>
    <w:p w:rsidR="00A660F2" w:rsidRPr="00166E61" w:rsidRDefault="00A660F2" w:rsidP="007C146B">
      <w:pPr>
        <w:tabs>
          <w:tab w:val="left" w:pos="2280"/>
        </w:tabs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 w:rsidRPr="00166E61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Волинський С.О.</w:t>
      </w:r>
      <w:r w:rsidR="00166E61" w:rsidRPr="00166E61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- новообраний міський голова</w:t>
      </w:r>
      <w:r w:rsidRPr="00166E61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:</w:t>
      </w:r>
    </w:p>
    <w:p w:rsidR="00E36721" w:rsidRPr="007C146B" w:rsidRDefault="00A660F2" w:rsidP="007C146B">
      <w:pPr>
        <w:tabs>
          <w:tab w:val="left" w:pos="2280"/>
        </w:tabs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D1677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Я, Волинський Сергій Олександрович, вступаючи на посаду Погребищенського міського голови, усвідомлюючи свою високу відповідальність, урочисто присягаю, що буду вірно служити </w:t>
      </w:r>
      <w:proofErr w:type="spellStart"/>
      <w:r w:rsidRPr="002D1677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Погребищенській</w:t>
      </w:r>
      <w:proofErr w:type="spellEnd"/>
      <w:r w:rsidRPr="002D1677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територіальній громаді, неухильно дотримуватися</w:t>
      </w:r>
      <w:r w:rsidRPr="002D167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 </w:t>
      </w:r>
      <w:hyperlink r:id="rId17" w:tgtFrame="_blank" w:history="1">
        <w:r w:rsidRPr="002D1677">
          <w:rPr>
            <w:rStyle w:val="af7"/>
            <w:rFonts w:ascii="Times New Roman" w:hAnsi="Times New Roman"/>
            <w:b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Конституції України</w:t>
        </w:r>
      </w:hyperlink>
      <w:r w:rsidRPr="002D167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 </w:t>
      </w:r>
      <w:r w:rsidRPr="002D1677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та законів України,  Статуту  Погребищенської міської територіальної громади, Регламенту Погребищенської міської ради 8 скликання, сприяти втіленню їх у життя, охороняти  та відстоювати права, свободи і законні інтереси жителів громади, сумлінно виконувати свої посадові обов’язки</w:t>
      </w:r>
      <w:r w:rsidR="00FA5B84" w:rsidRPr="002D1677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, </w:t>
      </w:r>
      <w:r w:rsidRPr="002D1677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>що засвідчую своїм підписом</w:t>
      </w:r>
      <w:r w:rsidR="00FA5B84" w:rsidRPr="002D1677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FA5B84" w:rsidRPr="007C1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(присяга додається до протоколу)</w:t>
      </w:r>
      <w:r w:rsidR="00234FA2" w:rsidRPr="007C1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660F2" w:rsidRPr="007C146B" w:rsidRDefault="00234FA2" w:rsidP="007C146B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C146B">
        <w:rPr>
          <w:rFonts w:ascii="Times New Roman" w:hAnsi="Times New Roman"/>
          <w:i/>
          <w:sz w:val="28"/>
          <w:szCs w:val="28"/>
          <w:lang w:val="uk-UA"/>
        </w:rPr>
        <w:t xml:space="preserve">        </w:t>
      </w:r>
      <w:proofErr w:type="spellStart"/>
      <w:r w:rsidR="00A660F2" w:rsidRPr="007C146B">
        <w:rPr>
          <w:rFonts w:ascii="Times New Roman" w:hAnsi="Times New Roman"/>
          <w:i/>
          <w:sz w:val="28"/>
          <w:szCs w:val="28"/>
          <w:lang w:val="uk-UA"/>
        </w:rPr>
        <w:t>Мимоход</w:t>
      </w:r>
      <w:proofErr w:type="spellEnd"/>
      <w:r w:rsidR="00A660F2" w:rsidRPr="007C146B">
        <w:rPr>
          <w:rFonts w:ascii="Times New Roman" w:hAnsi="Times New Roman"/>
          <w:i/>
          <w:sz w:val="28"/>
          <w:szCs w:val="28"/>
          <w:lang w:val="uk-UA"/>
        </w:rPr>
        <w:t xml:space="preserve"> В.А.</w:t>
      </w:r>
      <w:r w:rsidR="00166E61">
        <w:rPr>
          <w:rFonts w:ascii="Times New Roman" w:hAnsi="Times New Roman"/>
          <w:i/>
          <w:sz w:val="28"/>
          <w:szCs w:val="28"/>
          <w:lang w:val="uk-UA"/>
        </w:rPr>
        <w:t>- голова Погребищенської МТВК.</w:t>
      </w:r>
    </w:p>
    <w:p w:rsidR="00A660F2" w:rsidRPr="007C146B" w:rsidRDefault="00A660F2" w:rsidP="007C14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  Вітаю Волинського С.О. з набуттям повноважень міського голови Погребищенської міської громади та запрошую до президії сесії.</w:t>
      </w:r>
    </w:p>
    <w:p w:rsidR="00D50C10" w:rsidRPr="007C146B" w:rsidRDefault="00D50C10" w:rsidP="007C146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7C146B" w:rsidRPr="007C146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7C146B">
        <w:rPr>
          <w:rFonts w:ascii="Times New Roman" w:hAnsi="Times New Roman"/>
          <w:sz w:val="28"/>
          <w:szCs w:val="28"/>
          <w:lang w:val="uk-UA"/>
        </w:rPr>
        <w:t>СЛУХАЛИ:</w:t>
      </w:r>
      <w:r w:rsidR="00A660F2" w:rsidRPr="007C14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660F2" w:rsidRPr="007C146B" w:rsidRDefault="00A660F2" w:rsidP="007C146B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C146B" w:rsidRPr="007C146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C146B">
        <w:rPr>
          <w:rFonts w:ascii="Times New Roman" w:hAnsi="Times New Roman"/>
          <w:b/>
          <w:sz w:val="28"/>
          <w:szCs w:val="28"/>
          <w:lang w:val="uk-UA"/>
        </w:rPr>
        <w:t xml:space="preserve">2. Інформація Погребищенської міської територіальної виборчої комісії про підсумки виборів депутатів Погребищенської міської ради 8 скликання </w:t>
      </w:r>
      <w:r w:rsidRPr="007C146B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25 жовтня 2020 року</w:t>
      </w:r>
      <w:r w:rsidRPr="007C146B">
        <w:rPr>
          <w:rFonts w:ascii="Times New Roman" w:hAnsi="Times New Roman"/>
          <w:b/>
          <w:sz w:val="28"/>
          <w:szCs w:val="28"/>
          <w:lang w:val="uk-UA"/>
        </w:rPr>
        <w:t xml:space="preserve"> та  визнання їх повноважень.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60F2" w:rsidRPr="007C146B" w:rsidRDefault="00A660F2" w:rsidP="007C146B">
      <w:pPr>
        <w:pStyle w:val="a5"/>
        <w:spacing w:line="276" w:lineRule="auto"/>
        <w:ind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C146B">
        <w:rPr>
          <w:rFonts w:ascii="Times New Roman" w:hAnsi="Times New Roman"/>
          <w:i/>
          <w:sz w:val="28"/>
          <w:szCs w:val="28"/>
          <w:lang w:val="uk-UA"/>
        </w:rPr>
        <w:t xml:space="preserve">Доп. </w:t>
      </w:r>
      <w:proofErr w:type="spellStart"/>
      <w:r w:rsidRPr="007C146B">
        <w:rPr>
          <w:rFonts w:ascii="Times New Roman" w:hAnsi="Times New Roman"/>
          <w:i/>
          <w:sz w:val="28"/>
          <w:szCs w:val="28"/>
          <w:lang w:val="uk-UA"/>
        </w:rPr>
        <w:t>Мимоход</w:t>
      </w:r>
      <w:proofErr w:type="spellEnd"/>
      <w:r w:rsidRPr="007C146B">
        <w:rPr>
          <w:rFonts w:ascii="Times New Roman" w:hAnsi="Times New Roman"/>
          <w:i/>
          <w:sz w:val="28"/>
          <w:szCs w:val="28"/>
          <w:lang w:val="uk-UA"/>
        </w:rPr>
        <w:t xml:space="preserve"> В.А. – голова Погреби</w:t>
      </w:r>
      <w:r w:rsidR="00166E61">
        <w:rPr>
          <w:rFonts w:ascii="Times New Roman" w:hAnsi="Times New Roman"/>
          <w:i/>
          <w:sz w:val="28"/>
          <w:szCs w:val="28"/>
          <w:lang w:val="uk-UA"/>
        </w:rPr>
        <w:t>щенської міської ТВК.</w:t>
      </w:r>
      <w:r w:rsidRPr="007C146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C146B" w:rsidRPr="007C14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146B">
        <w:rPr>
          <w:rFonts w:ascii="Times New Roman" w:hAnsi="Times New Roman"/>
          <w:sz w:val="28"/>
          <w:szCs w:val="28"/>
          <w:lang w:val="uk-UA"/>
        </w:rPr>
        <w:t>Участь у виборчому процесі брали вісім політичних партій: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Прийнято документи на реєстрацію від 9 партій. Рішення Погребищенської  МТВК від 28 вересня 2020 р. №13, Обласній політичній партії «Наш край» відмовлено у реєстрації через недотримання вимог пункту 2 статті 218 Виборчого кодексу України.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У виборчих перегонах взяли участь 8 ПП. Прийнято заяви від 174 кандидатів у депутати. Перелік  Політичних  партії, кількість депутатів від партій: Вінницька регіональна організація Політичної партії «ОПОЗИЦІЙНА ПЛАТФОРМА – ЗА ЖИТТЯ» (15 кандидатів у депутати);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lastRenderedPageBreak/>
        <w:t>Вінницька обласна організація Політичної партії «УКРАЇНСЬКА СТРАТЕГІЯ ГРОЙСМАНА» (24 кандидати у депутати);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Вінницька Обласна організація ПОЛІТИЧНОЇ ПАРТІЇ «СЛУГА НАРОДУ» (17 кандидатів у депутатів);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Вінницька обласна організація Всеукраїнського об’єднання  «Свобода» (21 кандидат у депутати);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ВІННИЦЬКА ОБЛАСНА ОРГАНІЗАЦІЯ ПОЛІТИЧНОЇ ПАРТІЇ «ЗА МАЙБУТНЄ» (25 кандидатів у депутати);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Вінницька територіальна організація Радикальної Партії Олега Ляшка (19 кандидатів у депутати);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Вінницька територіальна організація Політичної партії «Європейська солідарність (25 кандидатів у депутати);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Вінницька обласна організація Всеукраїнського об’єднання «Батьківщина» (25  кандидатів у депутати). 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Зареєстровані кандидати у депутати розділились по трьох багатомандатних територіальних виборчих округах. </w:t>
      </w:r>
    </w:p>
    <w:p w:rsidR="00234FA2" w:rsidRPr="007C146B" w:rsidRDefault="00234FA2" w:rsidP="007C146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Відповідно до частин першої, другої, четвертої–дев’ятої статті 255 Виборчого кодексу України за підсумками голосування на основі ПРОТОКОЛІВ ДВК з виборів депутатів Погребищенської міської ради Вінницького району Вінницької області в єдиному багатомандатному виборчому окрузі, Погребищенська МТВК </w:t>
      </w:r>
      <w:r w:rsidRPr="007C146B">
        <w:rPr>
          <w:rFonts w:ascii="Times New Roman" w:hAnsi="Times New Roman"/>
          <w:b/>
          <w:sz w:val="28"/>
          <w:szCs w:val="28"/>
          <w:lang w:val="uk-UA"/>
        </w:rPr>
        <w:t xml:space="preserve">встановила результати — за: </w:t>
      </w:r>
    </w:p>
    <w:p w:rsidR="00234FA2" w:rsidRPr="007C146B" w:rsidRDefault="00234FA2" w:rsidP="007C146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— Вінницьку регіональну організацію Політичної партії «ОПОЗИЦІЙНА ПЛАТФОРМА – ЗА ЖИТТЯ»  — 601виборців,  6,08 %;</w:t>
      </w:r>
    </w:p>
    <w:p w:rsidR="00234FA2" w:rsidRPr="007C146B" w:rsidRDefault="00234FA2" w:rsidP="007C146B">
      <w:pPr>
        <w:pStyle w:val="af4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؅— Вінницьку обласну організацію Політичної партії «УКРАЇНСЬКА СТРАТЕГІЯ ГРОЙСМАНА» — 3 939 виборців, 39,87%;</w:t>
      </w:r>
    </w:p>
    <w:p w:rsidR="00234FA2" w:rsidRPr="007C146B" w:rsidRDefault="00234FA2" w:rsidP="007C146B">
      <w:pPr>
        <w:pStyle w:val="af4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— Вінницьку Обласну організацію ПОЛІТИЧНОЇ ПАРТІЇ «СЛУГА НАРОДУ» — 630 виборців, 6,37 %;</w:t>
      </w:r>
    </w:p>
    <w:p w:rsidR="00234FA2" w:rsidRPr="007C146B" w:rsidRDefault="00234FA2" w:rsidP="007C146B">
      <w:pPr>
        <w:pStyle w:val="af4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— Вінницьку обласну організацію Всеукраїнського об’єднання  «Свобода» — 883 виборців, 8,93 %;</w:t>
      </w:r>
    </w:p>
    <w:p w:rsidR="00234FA2" w:rsidRPr="007C146B" w:rsidRDefault="00234FA2" w:rsidP="007C146B">
      <w:pPr>
        <w:pStyle w:val="af4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— ВІННИЦЬКУ ОБЛАСНУ ОРГАНІЗАЦІЮ ПОЛІТИЧНОЇ ПАРТІЇ «ЗА МАЙБУТНЄ» — 944 виборців,9,55%;</w:t>
      </w:r>
    </w:p>
    <w:p w:rsidR="00234FA2" w:rsidRPr="007C146B" w:rsidRDefault="00234FA2" w:rsidP="007C146B">
      <w:pPr>
        <w:pStyle w:val="af4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— Вінницьку територіальну організацію Радикальну Партію Олега Ляшка — 413 виборців, 4,18%;</w:t>
      </w:r>
    </w:p>
    <w:p w:rsidR="00234FA2" w:rsidRPr="007C146B" w:rsidRDefault="00234FA2" w:rsidP="007C146B">
      <w:pPr>
        <w:pStyle w:val="af4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— Вінницьку територіальну організацію Політичної партії «Європейська солідарність» – 1 153 виборців, 11,67%;</w:t>
      </w:r>
    </w:p>
    <w:p w:rsidR="00234FA2" w:rsidRPr="007C146B" w:rsidRDefault="00234FA2" w:rsidP="007C146B">
      <w:pPr>
        <w:pStyle w:val="af4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lastRenderedPageBreak/>
        <w:t>— Вінницьку обласну організацію Всеукраїнського об’єднання «Батьківщина» — 1 315 виборців, 13,15%;</w:t>
      </w:r>
    </w:p>
    <w:p w:rsidR="00234FA2" w:rsidRPr="007C146B" w:rsidRDefault="00234FA2" w:rsidP="007C146B">
      <w:pPr>
        <w:pStyle w:val="af4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Подолали п’ятивідсотковий бар’єр 7 Політичних партій. Вибула з виборчих перегонів Вінницька територіальна організація Радикальної Партія  Олега Ляшка.</w:t>
      </w:r>
    </w:p>
    <w:p w:rsidR="00234FA2" w:rsidRPr="007C146B" w:rsidRDefault="00234FA2" w:rsidP="007C146B">
      <w:pPr>
        <w:pStyle w:val="af4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FA2" w:rsidRPr="002D1677" w:rsidRDefault="00234FA2" w:rsidP="007C146B">
      <w:pPr>
        <w:pStyle w:val="af4"/>
        <w:spacing w:before="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1677">
        <w:rPr>
          <w:rFonts w:ascii="Times New Roman" w:hAnsi="Times New Roman"/>
          <w:b/>
          <w:sz w:val="28"/>
          <w:szCs w:val="28"/>
          <w:lang w:val="uk-UA"/>
        </w:rPr>
        <w:t>Отримані мандати Політичних партій:</w:t>
      </w:r>
    </w:p>
    <w:p w:rsidR="00234FA2" w:rsidRPr="007C146B" w:rsidRDefault="00234FA2" w:rsidP="007C146B">
      <w:pPr>
        <w:pStyle w:val="af4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ПП  «УКРАЇНСЬКА СТРАТЕГІЯ ГРОЙСМАНА» отримала 9 мандатів;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Всеукраїнське об’єднання «Батьківщина» — 4 мандати;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ПП  «ЗА МАЙБУТНЄ» — 3;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ПП «Європейська солідарність» — 3;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Всеукраїнського об’єднання  «Свобода» — 3;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ПП «Слуга народу» — 2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ПП «ОПОЗИЦІЙНА ПЛАТФОРМА – ЗА ЖИТТЯ» — 2</w:t>
      </w:r>
    </w:p>
    <w:p w:rsidR="00234FA2" w:rsidRPr="002D1677" w:rsidRDefault="00234FA2" w:rsidP="007C146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D1677">
        <w:rPr>
          <w:rFonts w:ascii="Times New Roman" w:hAnsi="Times New Roman"/>
          <w:b/>
          <w:sz w:val="28"/>
          <w:szCs w:val="28"/>
          <w:lang w:val="uk-UA"/>
        </w:rPr>
        <w:t>Відповідно до статей 256-260 Виборчого кодексу України, Протоколу про результати виборів депутатів Погребищенської міської ради в єдиному багатомандатному виборчому окрузі  МТВК встановила обраних депутатів в територіальних виборчих округах:</w:t>
      </w:r>
    </w:p>
    <w:p w:rsidR="00234FA2" w:rsidRPr="002D1677" w:rsidRDefault="00234FA2" w:rsidP="007C146B">
      <w:pPr>
        <w:pStyle w:val="af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1677">
        <w:rPr>
          <w:rFonts w:ascii="Times New Roman" w:hAnsi="Times New Roman"/>
          <w:b/>
          <w:sz w:val="28"/>
          <w:szCs w:val="28"/>
          <w:lang w:val="uk-UA"/>
        </w:rPr>
        <w:t>Територіальний округ №1: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Білик Анатолій Миколайович, 1961 р. н.;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Побережець Сергій Павлович, 1981 р. н. </w:t>
      </w:r>
    </w:p>
    <w:p w:rsidR="00234FA2" w:rsidRPr="007C146B" w:rsidRDefault="002D1677" w:rsidP="007C146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Усі </w:t>
      </w:r>
      <w:r w:rsidR="00234FA2" w:rsidRPr="007C146B">
        <w:rPr>
          <w:rFonts w:ascii="Times New Roman" w:hAnsi="Times New Roman"/>
          <w:sz w:val="28"/>
          <w:szCs w:val="28"/>
          <w:lang w:val="uk-UA"/>
        </w:rPr>
        <w:t>від ПП  «УКРАЇНСЬКА СТРАТЕГІЯ ГРОЙСМАНА»</w:t>
      </w:r>
    </w:p>
    <w:p w:rsidR="00234FA2" w:rsidRPr="007C146B" w:rsidRDefault="00234FA2" w:rsidP="007C146B">
      <w:pPr>
        <w:pStyle w:val="af4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34FA2" w:rsidRPr="002D1677" w:rsidRDefault="00234FA2" w:rsidP="007C146B">
      <w:pPr>
        <w:pStyle w:val="af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1677">
        <w:rPr>
          <w:rFonts w:ascii="Times New Roman" w:hAnsi="Times New Roman"/>
          <w:b/>
          <w:sz w:val="28"/>
          <w:szCs w:val="28"/>
          <w:lang w:val="uk-UA"/>
        </w:rPr>
        <w:t>Територіальний округ №2: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Павлюк Володимир Євгенович, 1978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Михальченко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Микола Іванович, 1963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Шафранська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Юлія Олександрівна, 1974 р. н.</w:t>
      </w:r>
    </w:p>
    <w:p w:rsidR="00234FA2" w:rsidRPr="007C146B" w:rsidRDefault="002D1677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Усі в</w:t>
      </w:r>
      <w:r w:rsidR="00234FA2" w:rsidRPr="007C146B">
        <w:rPr>
          <w:rFonts w:ascii="Times New Roman" w:hAnsi="Times New Roman"/>
          <w:sz w:val="28"/>
          <w:szCs w:val="28"/>
          <w:lang w:val="uk-UA"/>
        </w:rPr>
        <w:t>ід  ПП«УКРАЇНСЬКА СТРАТЕГІЯ ГРОЙСМАНА»</w:t>
      </w:r>
    </w:p>
    <w:p w:rsidR="00234FA2" w:rsidRPr="007C146B" w:rsidRDefault="00234FA2" w:rsidP="007C146B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Мастеров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Геннадій Анатолійович, 1968 р. н.</w:t>
      </w:r>
      <w:r w:rsidR="002D167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7C146B">
        <w:rPr>
          <w:rFonts w:ascii="Times New Roman" w:hAnsi="Times New Roman"/>
          <w:sz w:val="28"/>
          <w:szCs w:val="28"/>
          <w:lang w:val="uk-UA"/>
        </w:rPr>
        <w:t>від  Всеукраїнське об’єднання «Батьківщина»</w:t>
      </w:r>
    </w:p>
    <w:p w:rsidR="00234FA2" w:rsidRPr="002D1677" w:rsidRDefault="00234FA2" w:rsidP="007C146B">
      <w:pPr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1677">
        <w:rPr>
          <w:rFonts w:ascii="Times New Roman" w:hAnsi="Times New Roman"/>
          <w:b/>
          <w:sz w:val="28"/>
          <w:szCs w:val="28"/>
          <w:lang w:val="uk-UA"/>
        </w:rPr>
        <w:t>Територіальний округ №3: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Лісовий Олексій Юрійович, 1990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Олексієнко Володимир Степанович, 1950 р. н.</w:t>
      </w:r>
    </w:p>
    <w:p w:rsidR="00234FA2" w:rsidRPr="007C146B" w:rsidRDefault="002D1677" w:rsidP="007C146B">
      <w:pPr>
        <w:spacing w:before="6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Обоє </w:t>
      </w:r>
      <w:r w:rsidR="00234FA2" w:rsidRPr="007C146B">
        <w:rPr>
          <w:rFonts w:ascii="Times New Roman" w:hAnsi="Times New Roman"/>
          <w:sz w:val="28"/>
          <w:szCs w:val="28"/>
          <w:lang w:val="uk-UA"/>
        </w:rPr>
        <w:t>від ПП«УКРАЇНСЬКА СТРАТЕГІЯ ГРОЙСМАНА»</w:t>
      </w:r>
    </w:p>
    <w:p w:rsidR="00234FA2" w:rsidRPr="002D1677" w:rsidRDefault="00234FA2" w:rsidP="00C876F1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2D1677">
        <w:rPr>
          <w:rFonts w:ascii="Times New Roman" w:hAnsi="Times New Roman"/>
          <w:sz w:val="28"/>
          <w:szCs w:val="28"/>
          <w:lang w:val="uk-UA"/>
        </w:rPr>
        <w:t>Гнатюк Тетяна Володимирівна, 1966 р. н.</w:t>
      </w:r>
      <w:r w:rsidR="002D1677" w:rsidRPr="002D1677"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2D1677">
        <w:rPr>
          <w:rFonts w:ascii="Times New Roman" w:hAnsi="Times New Roman"/>
          <w:sz w:val="28"/>
          <w:szCs w:val="28"/>
          <w:lang w:val="uk-UA"/>
        </w:rPr>
        <w:t>від  Всеукраїнське об’єднання «Батьківщина»</w:t>
      </w:r>
    </w:p>
    <w:p w:rsidR="00234FA2" w:rsidRPr="002D1677" w:rsidRDefault="00234FA2" w:rsidP="002D1677">
      <w:pPr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1677">
        <w:rPr>
          <w:rFonts w:ascii="Times New Roman" w:hAnsi="Times New Roman"/>
          <w:b/>
          <w:sz w:val="28"/>
          <w:szCs w:val="28"/>
          <w:lang w:val="uk-UA"/>
        </w:rPr>
        <w:lastRenderedPageBreak/>
        <w:t>Обрані депутати в єдиному багатомандатному виборчому окрузі за єдиними виборчими списками місцевих ПП: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Гаврилюк Віталій Володимирович, 1966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Сирота Костянтин Корнійович, 1972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Шафранський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Петро Петрович, 1972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Медик Ігор Володимирович, 1977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Бутенко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Зінаїда Михайлівна. 1965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Олексієнко Олег Володимирович,1973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Скарбовійчук Сергій Миколайович, 1968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Огородник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Сергій Васильович, 1961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Скалецький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Олександр Олександрович, 1960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Кондратюк Микола Михайлович, 1960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Плахтій Василь Петрович, 1960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Голуб Руслан Богданович, 2001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Никитюк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Володимир Олексійович, 1954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Євгенія Іванівна, 1976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Тригуб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Олександр Степанович, 1972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Тарасюк Микола Олександрович, 1982 р. н.</w:t>
      </w:r>
    </w:p>
    <w:p w:rsidR="00234FA2" w:rsidRPr="007C146B" w:rsidRDefault="00234FA2" w:rsidP="007C146B">
      <w:pPr>
        <w:pStyle w:val="af4"/>
        <w:numPr>
          <w:ilvl w:val="0"/>
          <w:numId w:val="28"/>
        </w:num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>Чабаненко Юлія Олександрівна, 1991 р. н.</w:t>
      </w:r>
    </w:p>
    <w:p w:rsidR="00234FA2" w:rsidRPr="007C146B" w:rsidRDefault="00234FA2" w:rsidP="007C146B">
      <w:pPr>
        <w:spacing w:before="6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/>
        </w:rPr>
        <w:t xml:space="preserve">Відмовились від депутатських мандатів згідно поданих заяв: Скарбовійчук Сергій Миколайович, 1968 р. н., Голуб Руслан Богданович, 2001 р. н., </w:t>
      </w: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Скалецький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Олександр Олександрович, 1960 р. н.</w:t>
      </w:r>
    </w:p>
    <w:p w:rsidR="00234FA2" w:rsidRPr="007C146B" w:rsidRDefault="00234FA2" w:rsidP="007C146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C146B">
        <w:rPr>
          <w:rFonts w:ascii="Times New Roman" w:hAnsi="Times New Roman"/>
          <w:sz w:val="28"/>
          <w:szCs w:val="28"/>
          <w:lang w:val="uk-UA" w:eastAsia="uk-UA"/>
        </w:rPr>
        <w:t xml:space="preserve">      Відповідно до частини третьої, сьомої статті 283, керуючись статтею 206 Виборчого кодексу України, постанови ЦВК від 28 жовтня 2020 року №433 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селищних, міських голів» </w:t>
      </w:r>
      <w:r w:rsidRPr="007C146B">
        <w:rPr>
          <w:rFonts w:ascii="Times New Roman" w:hAnsi="Times New Roman"/>
          <w:noProof/>
          <w:sz w:val="28"/>
          <w:szCs w:val="28"/>
          <w:lang w:val="uk-UA"/>
        </w:rPr>
        <w:t>Погребищенська міська територіальна виборча комісія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 Постановами від 16 листопада, 17 листопада, 23 листопада  №56, №57, №58, №62, №63, №64, №65,  </w:t>
      </w:r>
      <w:r w:rsidRPr="007C146B">
        <w:rPr>
          <w:rFonts w:ascii="Times New Roman" w:hAnsi="Times New Roman"/>
          <w:b/>
          <w:noProof/>
          <w:sz w:val="28"/>
          <w:szCs w:val="28"/>
          <w:lang w:val="uk-UA"/>
        </w:rPr>
        <w:t xml:space="preserve">зареєструвала </w:t>
      </w:r>
      <w:r w:rsidRPr="007C146B">
        <w:rPr>
          <w:rFonts w:ascii="Times New Roman" w:hAnsi="Times New Roman"/>
          <w:noProof/>
          <w:sz w:val="28"/>
          <w:szCs w:val="28"/>
          <w:lang w:val="uk-UA"/>
        </w:rPr>
        <w:t xml:space="preserve">обраних депутатів  Погребищенської міської ради Вінницького району Вінницької області. </w:t>
      </w:r>
      <w:r w:rsidRPr="007C146B">
        <w:rPr>
          <w:rFonts w:ascii="Times New Roman" w:hAnsi="Times New Roman"/>
          <w:sz w:val="28"/>
          <w:szCs w:val="28"/>
          <w:lang w:val="uk-UA"/>
        </w:rPr>
        <w:t xml:space="preserve">Постановами від 23 листопада №66, №67 визнано обраними депутатами Погребищенської міської ради Вінницького району Вінницької області на перших виборах депутатів міських рад 25 жовтня 2020 року в єдиному багатомандатному виборчому окрузі наступного за черговістю кандидата Бевз Людмилу Адамівну, 1956 р. н., від ПП  «ЗА МАЙБУТНЄ»; Сіренка Олександра Васильовича, 1956 р. н.,  </w:t>
      </w:r>
      <w:proofErr w:type="spellStart"/>
      <w:r w:rsidRPr="007C146B">
        <w:rPr>
          <w:rFonts w:ascii="Times New Roman" w:hAnsi="Times New Roman"/>
          <w:sz w:val="28"/>
          <w:szCs w:val="28"/>
          <w:lang w:val="uk-UA"/>
        </w:rPr>
        <w:t>Колотуцького</w:t>
      </w:r>
      <w:proofErr w:type="spellEnd"/>
      <w:r w:rsidRPr="007C146B">
        <w:rPr>
          <w:rFonts w:ascii="Times New Roman" w:hAnsi="Times New Roman"/>
          <w:sz w:val="28"/>
          <w:szCs w:val="28"/>
          <w:lang w:val="uk-UA"/>
        </w:rPr>
        <w:t xml:space="preserve"> Олександра Леонідовича, 1960 р. н.  від Всеукраїнського об’єднання  «Свобода».</w:t>
      </w:r>
    </w:p>
    <w:p w:rsidR="00A660F2" w:rsidRPr="007A0DD1" w:rsidRDefault="00A660F2" w:rsidP="00A660F2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660F2" w:rsidRDefault="00A660F2" w:rsidP="00C15BF4">
      <w:pPr>
        <w:tabs>
          <w:tab w:val="left" w:pos="22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Таким чином, повноваження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депутатів</w:t>
      </w:r>
      <w:r w:rsidRPr="00B87C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Погребищенської міської ради</w:t>
      </w:r>
      <w:r w:rsidRPr="007005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визнано.</w:t>
      </w:r>
      <w:r w:rsidRPr="00B87C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Вітаю вас, шановні депутати і дозвольте вручити вам посвідчення депутата Погребищен</w:t>
      </w:r>
      <w:r w:rsidR="00C15BF4">
        <w:rPr>
          <w:rFonts w:ascii="Times New Roman" w:hAnsi="Times New Roman"/>
          <w:sz w:val="28"/>
          <w:szCs w:val="28"/>
          <w:lang w:val="uk-UA"/>
        </w:rPr>
        <w:t xml:space="preserve">ської міської ради 8 скликання. </w:t>
      </w:r>
    </w:p>
    <w:p w:rsidR="00A714A1" w:rsidRPr="00C15BF4" w:rsidRDefault="00C15BF4" w:rsidP="00A714A1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C105F" w:rsidRPr="00DC105F">
        <w:rPr>
          <w:rFonts w:ascii="Times New Roman" w:hAnsi="Times New Roman"/>
          <w:sz w:val="28"/>
          <w:szCs w:val="28"/>
          <w:lang w:val="uk-UA"/>
        </w:rPr>
        <w:t xml:space="preserve">Волинський С.О. та </w:t>
      </w:r>
      <w:proofErr w:type="spellStart"/>
      <w:r w:rsidR="00DC105F" w:rsidRPr="00DC105F">
        <w:rPr>
          <w:rFonts w:ascii="Times New Roman" w:hAnsi="Times New Roman"/>
          <w:sz w:val="28"/>
          <w:szCs w:val="28"/>
          <w:lang w:val="uk-UA"/>
        </w:rPr>
        <w:t>Мимоход</w:t>
      </w:r>
      <w:proofErr w:type="spellEnd"/>
      <w:r w:rsidR="00DC105F" w:rsidRPr="00DC105F">
        <w:rPr>
          <w:rFonts w:ascii="Times New Roman" w:hAnsi="Times New Roman"/>
          <w:sz w:val="28"/>
          <w:szCs w:val="28"/>
          <w:lang w:val="uk-UA"/>
        </w:rPr>
        <w:t xml:space="preserve"> В.А. </w:t>
      </w:r>
      <w:r w:rsidR="00DC105F">
        <w:rPr>
          <w:rFonts w:ascii="Times New Roman" w:hAnsi="Times New Roman"/>
          <w:sz w:val="28"/>
          <w:szCs w:val="28"/>
          <w:lang w:val="uk-UA"/>
        </w:rPr>
        <w:t>вручили</w:t>
      </w:r>
      <w:r w:rsidR="00DC105F" w:rsidRPr="00DC105F">
        <w:rPr>
          <w:rFonts w:ascii="Times New Roman" w:hAnsi="Times New Roman"/>
          <w:sz w:val="28"/>
          <w:szCs w:val="28"/>
          <w:lang w:val="uk-UA"/>
        </w:rPr>
        <w:t xml:space="preserve"> посвідчення </w:t>
      </w:r>
      <w:r w:rsidR="00A660F2" w:rsidRPr="00DC105F">
        <w:rPr>
          <w:rFonts w:ascii="Times New Roman" w:hAnsi="Times New Roman"/>
          <w:sz w:val="28"/>
          <w:szCs w:val="28"/>
          <w:lang w:val="uk-UA"/>
        </w:rPr>
        <w:t>депутатам міської ради,</w:t>
      </w:r>
      <w:r w:rsidR="00DC105F" w:rsidRPr="00DC105F">
        <w:rPr>
          <w:rFonts w:ascii="Times New Roman" w:hAnsi="Times New Roman"/>
          <w:sz w:val="28"/>
          <w:szCs w:val="28"/>
          <w:lang w:val="uk-UA"/>
        </w:rPr>
        <w:t xml:space="preserve"> депутати засвідчили отримання посвідчення </w:t>
      </w:r>
      <w:r w:rsidR="00A660F2" w:rsidRPr="00DC105F">
        <w:rPr>
          <w:rFonts w:ascii="Times New Roman" w:hAnsi="Times New Roman"/>
          <w:sz w:val="28"/>
          <w:szCs w:val="28"/>
          <w:lang w:val="uk-UA"/>
        </w:rPr>
        <w:t>особистим</w:t>
      </w:r>
      <w:r w:rsidR="00DC105F" w:rsidRPr="00DC105F">
        <w:rPr>
          <w:rFonts w:ascii="Times New Roman" w:hAnsi="Times New Roman"/>
          <w:sz w:val="28"/>
          <w:szCs w:val="28"/>
          <w:lang w:val="uk-UA"/>
        </w:rPr>
        <w:t>и підписа</w:t>
      </w:r>
      <w:r w:rsidR="00A660F2" w:rsidRPr="00DC105F">
        <w:rPr>
          <w:rFonts w:ascii="Times New Roman" w:hAnsi="Times New Roman"/>
          <w:sz w:val="28"/>
          <w:szCs w:val="28"/>
          <w:lang w:val="uk-UA"/>
        </w:rPr>
        <w:t>м</w:t>
      </w:r>
      <w:r w:rsidR="00DC105F" w:rsidRPr="00DC105F">
        <w:rPr>
          <w:rFonts w:ascii="Times New Roman" w:hAnsi="Times New Roman"/>
          <w:sz w:val="28"/>
          <w:szCs w:val="28"/>
          <w:lang w:val="uk-UA"/>
        </w:rPr>
        <w:t>и</w:t>
      </w:r>
      <w:r w:rsidR="00A660F2" w:rsidRPr="00DC105F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DC105F" w:rsidRPr="00DC105F">
        <w:rPr>
          <w:rFonts w:ascii="Times New Roman" w:hAnsi="Times New Roman"/>
          <w:sz w:val="28"/>
          <w:szCs w:val="28"/>
          <w:lang w:val="uk-UA"/>
        </w:rPr>
        <w:t xml:space="preserve"> реєстраційному списку</w:t>
      </w:r>
      <w:r w:rsidR="00DC105F">
        <w:rPr>
          <w:rFonts w:ascii="Times New Roman" w:hAnsi="Times New Roman"/>
          <w:sz w:val="28"/>
          <w:szCs w:val="28"/>
          <w:lang w:val="uk-UA"/>
        </w:rPr>
        <w:t xml:space="preserve"> (список додається)</w:t>
      </w:r>
      <w:r w:rsidR="00DC105F" w:rsidRPr="00DC105F">
        <w:rPr>
          <w:rFonts w:ascii="Times New Roman" w:hAnsi="Times New Roman"/>
          <w:sz w:val="28"/>
          <w:szCs w:val="28"/>
          <w:lang w:val="uk-UA"/>
        </w:rPr>
        <w:t>.</w:t>
      </w:r>
    </w:p>
    <w:p w:rsidR="00A660F2" w:rsidRPr="00C15BF4" w:rsidRDefault="00A660F2" w:rsidP="00A660F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D3660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="00FC3352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r w:rsidRPr="008D366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15BF4">
        <w:rPr>
          <w:rFonts w:ascii="Times New Roman" w:hAnsi="Times New Roman"/>
          <w:i/>
          <w:sz w:val="28"/>
          <w:szCs w:val="28"/>
          <w:lang w:val="uk-UA"/>
        </w:rPr>
        <w:t>Мимоход</w:t>
      </w:r>
      <w:proofErr w:type="spellEnd"/>
      <w:r w:rsidRPr="00C15BF4">
        <w:rPr>
          <w:rFonts w:ascii="Times New Roman" w:hAnsi="Times New Roman"/>
          <w:i/>
          <w:sz w:val="28"/>
          <w:szCs w:val="28"/>
          <w:lang w:val="uk-UA"/>
        </w:rPr>
        <w:t xml:space="preserve"> В.А.</w:t>
      </w:r>
      <w:r w:rsidR="00A714A1">
        <w:rPr>
          <w:rFonts w:ascii="Times New Roman" w:hAnsi="Times New Roman"/>
          <w:i/>
          <w:sz w:val="28"/>
          <w:szCs w:val="28"/>
          <w:lang w:val="uk-UA"/>
        </w:rPr>
        <w:t>- голова Погребищенської міської ТВК.</w:t>
      </w:r>
    </w:p>
    <w:p w:rsidR="00C15BF4" w:rsidRDefault="00A660F2" w:rsidP="00C15BF4">
      <w:pPr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15BF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15BF4" w:rsidRPr="00B93B08">
        <w:rPr>
          <w:rFonts w:ascii="Times New Roman" w:hAnsi="Times New Roman"/>
          <w:sz w:val="28"/>
          <w:szCs w:val="28"/>
          <w:lang w:val="uk-UA"/>
        </w:rPr>
        <w:t>П</w:t>
      </w:r>
      <w:r w:rsidR="00C15BF4">
        <w:rPr>
          <w:rFonts w:ascii="Times New Roman" w:hAnsi="Times New Roman"/>
          <w:sz w:val="28"/>
          <w:szCs w:val="28"/>
          <w:lang w:val="uk-UA"/>
        </w:rPr>
        <w:t xml:space="preserve">огребищенська  МТВК  і я, як голова, дякую за сприяння у  роботі всім суб’єктам виборчого процесу, а насамперед — </w:t>
      </w:r>
      <w:proofErr w:type="spellStart"/>
      <w:r w:rsidR="00C15BF4">
        <w:rPr>
          <w:rFonts w:ascii="Times New Roman" w:hAnsi="Times New Roman"/>
          <w:sz w:val="28"/>
          <w:szCs w:val="28"/>
          <w:lang w:val="uk-UA"/>
        </w:rPr>
        <w:t>Погребищенській</w:t>
      </w:r>
      <w:proofErr w:type="spellEnd"/>
      <w:r w:rsidR="00C15BF4">
        <w:rPr>
          <w:rFonts w:ascii="Times New Roman" w:hAnsi="Times New Roman"/>
          <w:sz w:val="28"/>
          <w:szCs w:val="28"/>
          <w:lang w:val="uk-UA"/>
        </w:rPr>
        <w:t xml:space="preserve"> районній раді, районній державній адміністрації, міській раді, ЗМІ, представникам політичних партій і всім причетним до виборчого процесу.</w:t>
      </w:r>
    </w:p>
    <w:p w:rsidR="00C15BF4" w:rsidRDefault="00C15BF4" w:rsidP="00C15BF4">
      <w:pPr>
        <w:spacing w:before="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Бажаю усім плідної праці на благо нашої Погребищенської громади!</w:t>
      </w:r>
    </w:p>
    <w:p w:rsidR="00754C2F" w:rsidRPr="00507E54" w:rsidRDefault="00C15BF4" w:rsidP="00507E54">
      <w:pPr>
        <w:tabs>
          <w:tab w:val="left" w:pos="22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A714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0F2">
        <w:rPr>
          <w:rFonts w:ascii="Times New Roman" w:hAnsi="Times New Roman"/>
          <w:sz w:val="28"/>
          <w:szCs w:val="28"/>
          <w:lang w:val="uk-UA"/>
        </w:rPr>
        <w:t>Відповідно до вимог ст.42, ч.2 ст.46 Закону України «Про місцеве самоврядування в Україні» з</w:t>
      </w:r>
      <w:r>
        <w:rPr>
          <w:rFonts w:ascii="Times New Roman" w:hAnsi="Times New Roman"/>
          <w:sz w:val="28"/>
          <w:szCs w:val="28"/>
        </w:rPr>
        <w:t xml:space="preserve"> моменту </w:t>
      </w:r>
      <w:proofErr w:type="spellStart"/>
      <w:r>
        <w:rPr>
          <w:rFonts w:ascii="Times New Roman" w:hAnsi="Times New Roman"/>
          <w:sz w:val="28"/>
          <w:szCs w:val="28"/>
        </w:rPr>
        <w:t>підписання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присяги  </w:t>
      </w:r>
      <w:proofErr w:type="spellStart"/>
      <w:r>
        <w:rPr>
          <w:rFonts w:ascii="Times New Roman" w:hAnsi="Times New Roman"/>
          <w:sz w:val="28"/>
          <w:szCs w:val="28"/>
        </w:rPr>
        <w:t>набув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="00A66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sz w:val="28"/>
          <w:szCs w:val="28"/>
        </w:rPr>
        <w:t>міський</w:t>
      </w:r>
      <w:proofErr w:type="spellEnd"/>
      <w:r w:rsidR="00A660F2">
        <w:rPr>
          <w:rFonts w:ascii="Times New Roman" w:hAnsi="Times New Roman"/>
          <w:sz w:val="28"/>
          <w:szCs w:val="28"/>
        </w:rPr>
        <w:t xml:space="preserve"> голова</w:t>
      </w:r>
      <w:r w:rsidR="00A660F2" w:rsidRPr="00500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sz w:val="28"/>
          <w:szCs w:val="28"/>
        </w:rPr>
        <w:t>Волинський</w:t>
      </w:r>
      <w:proofErr w:type="spellEnd"/>
      <w:r w:rsidR="00A660F2">
        <w:rPr>
          <w:rFonts w:ascii="Times New Roman" w:hAnsi="Times New Roman"/>
          <w:sz w:val="28"/>
          <w:szCs w:val="28"/>
        </w:rPr>
        <w:t xml:space="preserve"> С.О.</w:t>
      </w:r>
      <w:r>
        <w:rPr>
          <w:rFonts w:ascii="Times New Roman" w:hAnsi="Times New Roman"/>
          <w:sz w:val="28"/>
          <w:szCs w:val="28"/>
        </w:rPr>
        <w:t xml:space="preserve"> </w:t>
      </w:r>
      <w:r w:rsidR="00A660F2">
        <w:rPr>
          <w:rFonts w:ascii="Times New Roman" w:hAnsi="Times New Roman"/>
          <w:sz w:val="28"/>
          <w:szCs w:val="28"/>
        </w:rPr>
        <w:tab/>
      </w:r>
      <w:r w:rsidR="00A660F2" w:rsidRPr="002D1677">
        <w:rPr>
          <w:rFonts w:ascii="Times New Roman" w:hAnsi="Times New Roman"/>
          <w:b/>
          <w:sz w:val="28"/>
          <w:szCs w:val="28"/>
        </w:rPr>
        <w:t xml:space="preserve">Тому зараз з </w:t>
      </w:r>
      <w:proofErr w:type="spellStart"/>
      <w:r w:rsidR="00A660F2" w:rsidRPr="002D1677">
        <w:rPr>
          <w:rFonts w:ascii="Times New Roman" w:hAnsi="Times New Roman"/>
          <w:b/>
          <w:sz w:val="28"/>
          <w:szCs w:val="28"/>
        </w:rPr>
        <w:t>повним</w:t>
      </w:r>
      <w:proofErr w:type="spellEnd"/>
      <w:r w:rsidR="00A660F2" w:rsidRPr="002D1677">
        <w:rPr>
          <w:rFonts w:ascii="Times New Roman" w:hAnsi="Times New Roman"/>
          <w:b/>
          <w:sz w:val="28"/>
          <w:szCs w:val="28"/>
        </w:rPr>
        <w:t xml:space="preserve"> правом я передаю слово для </w:t>
      </w:r>
      <w:proofErr w:type="spellStart"/>
      <w:r w:rsidR="00A660F2" w:rsidRPr="002D1677">
        <w:rPr>
          <w:rFonts w:ascii="Times New Roman" w:hAnsi="Times New Roman"/>
          <w:b/>
          <w:sz w:val="28"/>
          <w:szCs w:val="28"/>
        </w:rPr>
        <w:t>подальшого</w:t>
      </w:r>
      <w:proofErr w:type="spellEnd"/>
      <w:r w:rsidR="00A660F2" w:rsidRPr="002D1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60F2" w:rsidRPr="002D1677">
        <w:rPr>
          <w:rFonts w:ascii="Times New Roman" w:hAnsi="Times New Roman"/>
          <w:b/>
          <w:sz w:val="28"/>
          <w:szCs w:val="28"/>
        </w:rPr>
        <w:t>ведення</w:t>
      </w:r>
      <w:proofErr w:type="spellEnd"/>
      <w:r w:rsidR="00A660F2" w:rsidRPr="002D1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60F2" w:rsidRPr="002D1677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="00A660F2" w:rsidRPr="002D1677">
        <w:rPr>
          <w:rFonts w:ascii="Times New Roman" w:hAnsi="Times New Roman"/>
          <w:b/>
          <w:sz w:val="28"/>
          <w:szCs w:val="28"/>
        </w:rPr>
        <w:t xml:space="preserve"> </w:t>
      </w:r>
      <w:r w:rsidR="00754C2F" w:rsidRPr="002D1677">
        <w:rPr>
          <w:rFonts w:ascii="Times New Roman" w:hAnsi="Times New Roman"/>
          <w:b/>
          <w:sz w:val="28"/>
          <w:szCs w:val="28"/>
        </w:rPr>
        <w:t xml:space="preserve">Погребищенському </w:t>
      </w:r>
      <w:proofErr w:type="spellStart"/>
      <w:r w:rsidR="00A660F2" w:rsidRPr="002D1677">
        <w:rPr>
          <w:rFonts w:ascii="Times New Roman" w:hAnsi="Times New Roman"/>
          <w:b/>
          <w:sz w:val="28"/>
          <w:szCs w:val="28"/>
        </w:rPr>
        <w:t>міському</w:t>
      </w:r>
      <w:proofErr w:type="spellEnd"/>
      <w:r w:rsidR="00A660F2" w:rsidRPr="002D1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60F2" w:rsidRPr="002D1677">
        <w:rPr>
          <w:rFonts w:ascii="Times New Roman" w:hAnsi="Times New Roman"/>
          <w:b/>
          <w:sz w:val="28"/>
          <w:szCs w:val="28"/>
        </w:rPr>
        <w:t>голові</w:t>
      </w:r>
      <w:proofErr w:type="spellEnd"/>
      <w:r w:rsidR="00A660F2" w:rsidRPr="002D1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60F2" w:rsidRPr="002D1677">
        <w:rPr>
          <w:rFonts w:ascii="Times New Roman" w:hAnsi="Times New Roman"/>
          <w:b/>
          <w:sz w:val="28"/>
          <w:szCs w:val="28"/>
        </w:rPr>
        <w:t>Вол</w:t>
      </w:r>
      <w:r w:rsidRPr="002D1677">
        <w:rPr>
          <w:rFonts w:ascii="Times New Roman" w:hAnsi="Times New Roman"/>
          <w:b/>
          <w:sz w:val="28"/>
          <w:szCs w:val="28"/>
        </w:rPr>
        <w:t>инському</w:t>
      </w:r>
      <w:proofErr w:type="spellEnd"/>
      <w:r w:rsidRPr="002D1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1677">
        <w:rPr>
          <w:rFonts w:ascii="Times New Roman" w:hAnsi="Times New Roman"/>
          <w:b/>
          <w:sz w:val="28"/>
          <w:szCs w:val="28"/>
        </w:rPr>
        <w:t>Сергію</w:t>
      </w:r>
      <w:proofErr w:type="spellEnd"/>
      <w:r w:rsidRPr="002D1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1677">
        <w:rPr>
          <w:rFonts w:ascii="Times New Roman" w:hAnsi="Times New Roman"/>
          <w:b/>
          <w:sz w:val="28"/>
          <w:szCs w:val="28"/>
        </w:rPr>
        <w:t>Олександровичу</w:t>
      </w:r>
      <w:proofErr w:type="spellEnd"/>
      <w:r w:rsidRPr="002D1677">
        <w:rPr>
          <w:rFonts w:ascii="Times New Roman" w:hAnsi="Times New Roman"/>
          <w:b/>
          <w:sz w:val="28"/>
          <w:szCs w:val="28"/>
        </w:rPr>
        <w:t>.</w:t>
      </w:r>
    </w:p>
    <w:p w:rsidR="00754C2F" w:rsidRPr="00754C2F" w:rsidRDefault="00A660F2" w:rsidP="00754C2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54C2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714A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54C2F" w:rsidRPr="00754C2F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="002D167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660F2" w:rsidRDefault="00754C2F" w:rsidP="00754C2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714A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0F2" w:rsidRPr="001F3FAD">
        <w:rPr>
          <w:rFonts w:ascii="Times New Roman" w:hAnsi="Times New Roman"/>
          <w:b/>
          <w:sz w:val="28"/>
          <w:szCs w:val="28"/>
          <w:lang w:val="uk-UA"/>
        </w:rPr>
        <w:t>Волинський С.О.</w:t>
      </w:r>
      <w:r>
        <w:rPr>
          <w:rFonts w:ascii="Times New Roman" w:hAnsi="Times New Roman"/>
          <w:b/>
          <w:sz w:val="28"/>
          <w:szCs w:val="28"/>
          <w:lang w:val="uk-UA"/>
        </w:rPr>
        <w:t>- міський голова.</w:t>
      </w:r>
    </w:p>
    <w:p w:rsidR="00754C2F" w:rsidRDefault="00754C2F" w:rsidP="00754C2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754C2F" w:rsidRDefault="00754C2F" w:rsidP="00754C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66E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4A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C2F">
        <w:rPr>
          <w:rFonts w:ascii="Times New Roman" w:hAnsi="Times New Roman"/>
          <w:sz w:val="28"/>
          <w:szCs w:val="28"/>
          <w:lang w:val="uk-UA"/>
        </w:rPr>
        <w:t>Загальний склад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-  26 депутатів</w:t>
      </w:r>
    </w:p>
    <w:p w:rsidR="00754C2F" w:rsidRDefault="00754C2F" w:rsidP="00754C2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Присутні на сесії                     </w:t>
      </w:r>
      <w:r w:rsidR="00A714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76F1" w:rsidRPr="00C8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- 25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4C2F" w:rsidRDefault="00754C2F" w:rsidP="00754C2F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Відсутні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- 1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4C2F" w:rsidRDefault="00754C2F" w:rsidP="00754C2F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З них:</w:t>
      </w:r>
    </w:p>
    <w:p w:rsidR="00166E61" w:rsidRDefault="00754C2F" w:rsidP="00754C2F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у відпустці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- 1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6E61" w:rsidRDefault="00166E61" w:rsidP="00754C2F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Участь в голосуванні приймає міський голова.</w:t>
      </w:r>
    </w:p>
    <w:p w:rsidR="00166E61" w:rsidRDefault="00507E54" w:rsidP="00754C2F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754C2F" w:rsidRPr="002D1677" w:rsidRDefault="00A714A1" w:rsidP="00A714A1">
      <w:pPr>
        <w:tabs>
          <w:tab w:val="left" w:pos="900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2D1677">
        <w:rPr>
          <w:rFonts w:ascii="Times New Roman" w:hAnsi="Times New Roman"/>
          <w:b/>
          <w:sz w:val="28"/>
          <w:szCs w:val="28"/>
          <w:lang w:val="uk-UA"/>
        </w:rPr>
        <w:t>Волинський С.О. – міський голова.</w:t>
      </w:r>
    </w:p>
    <w:p w:rsidR="00A660F2" w:rsidRPr="002D1677" w:rsidRDefault="00A660F2" w:rsidP="00A660F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D1677">
        <w:rPr>
          <w:rFonts w:ascii="Times New Roman" w:hAnsi="Times New Roman"/>
          <w:b/>
          <w:i/>
          <w:sz w:val="28"/>
          <w:szCs w:val="28"/>
          <w:lang w:val="uk-UA"/>
        </w:rPr>
        <w:t xml:space="preserve">Щиро дякую </w:t>
      </w:r>
      <w:proofErr w:type="spellStart"/>
      <w:r w:rsidRPr="002D1677">
        <w:rPr>
          <w:rFonts w:ascii="Times New Roman" w:hAnsi="Times New Roman"/>
          <w:b/>
          <w:i/>
          <w:sz w:val="28"/>
          <w:szCs w:val="28"/>
          <w:lang w:val="uk-UA"/>
        </w:rPr>
        <w:t>Погребищенській</w:t>
      </w:r>
      <w:proofErr w:type="spellEnd"/>
      <w:r w:rsidRPr="002D1677">
        <w:rPr>
          <w:rFonts w:ascii="Times New Roman" w:hAnsi="Times New Roman"/>
          <w:b/>
          <w:i/>
          <w:sz w:val="28"/>
          <w:szCs w:val="28"/>
          <w:lang w:val="uk-UA"/>
        </w:rPr>
        <w:t xml:space="preserve"> громаді за виявлену довіру мені та депутатському корпусу Погребищенської міської ради 8 скликання. </w:t>
      </w:r>
    </w:p>
    <w:p w:rsidR="00A660F2" w:rsidRPr="002D1677" w:rsidRDefault="00A660F2" w:rsidP="00A660F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D1677">
        <w:rPr>
          <w:rFonts w:ascii="Times New Roman" w:hAnsi="Times New Roman"/>
          <w:b/>
          <w:i/>
          <w:sz w:val="28"/>
          <w:szCs w:val="28"/>
          <w:lang w:val="uk-UA"/>
        </w:rPr>
        <w:t xml:space="preserve">Вітаю шановних колег, і себе  також, з тим, що наші  набуті повноваження  відсьогодні міцно поєднані з  великою відповідальністю перед усіма нашими земляками, які нас підтримали своїми голосами  і дуже сподіваються, що зробили правильний вибір. </w:t>
      </w:r>
    </w:p>
    <w:p w:rsidR="00A660F2" w:rsidRPr="002D1677" w:rsidRDefault="00A660F2" w:rsidP="00A660F2">
      <w:pPr>
        <w:tabs>
          <w:tab w:val="left" w:pos="900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D1677">
        <w:rPr>
          <w:rFonts w:ascii="Times New Roman" w:hAnsi="Times New Roman"/>
          <w:b/>
          <w:i/>
          <w:sz w:val="28"/>
          <w:szCs w:val="28"/>
          <w:lang w:val="uk-UA"/>
        </w:rPr>
        <w:t>Маємо спільно і наполегливо працювати, щоб виправдати довіру жителів громади. Бажаю усім н</w:t>
      </w:r>
      <w:r w:rsidR="00A714A1" w:rsidRPr="002D1677">
        <w:rPr>
          <w:rFonts w:ascii="Times New Roman" w:hAnsi="Times New Roman"/>
          <w:b/>
          <w:i/>
          <w:sz w:val="28"/>
          <w:szCs w:val="28"/>
          <w:lang w:val="uk-UA"/>
        </w:rPr>
        <w:t>ам наснаги, сил і завзяття</w:t>
      </w:r>
      <w:r w:rsidRPr="002D1677">
        <w:rPr>
          <w:rFonts w:ascii="Times New Roman" w:hAnsi="Times New Roman"/>
          <w:b/>
          <w:i/>
          <w:sz w:val="28"/>
          <w:szCs w:val="28"/>
          <w:lang w:val="uk-UA"/>
        </w:rPr>
        <w:t xml:space="preserve">  у цій роботі. </w:t>
      </w:r>
    </w:p>
    <w:p w:rsidR="00A660F2" w:rsidRPr="001F6EAA" w:rsidRDefault="0019355D" w:rsidP="00A660F2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під №1 та №2 1-ї сесії міської ради 8 скликання про встановлення факту набу</w:t>
      </w:r>
      <w:r w:rsidR="00980684">
        <w:rPr>
          <w:rFonts w:ascii="Times New Roman" w:hAnsi="Times New Roman"/>
          <w:sz w:val="28"/>
          <w:szCs w:val="28"/>
          <w:lang w:val="uk-UA"/>
        </w:rPr>
        <w:t xml:space="preserve">ття повноважень </w:t>
      </w:r>
      <w:proofErr w:type="spellStart"/>
      <w:r w:rsidR="00980684">
        <w:rPr>
          <w:rFonts w:ascii="Times New Roman" w:hAnsi="Times New Roman"/>
          <w:sz w:val="28"/>
          <w:szCs w:val="28"/>
          <w:lang w:val="uk-UA"/>
        </w:rPr>
        <w:t>Погребищенським</w:t>
      </w:r>
      <w:proofErr w:type="spellEnd"/>
      <w:r w:rsidR="00980684">
        <w:rPr>
          <w:rFonts w:ascii="Times New Roman" w:hAnsi="Times New Roman"/>
          <w:sz w:val="28"/>
          <w:szCs w:val="28"/>
          <w:lang w:val="uk-UA"/>
        </w:rPr>
        <w:t xml:space="preserve"> міським головою та депутатами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міської ради  будуть оформлені та долучені до протоколу 1</w:t>
      </w:r>
      <w:r w:rsidR="00980684">
        <w:rPr>
          <w:rFonts w:ascii="Times New Roman" w:hAnsi="Times New Roman"/>
          <w:sz w:val="28"/>
          <w:szCs w:val="28"/>
          <w:lang w:val="uk-UA"/>
        </w:rPr>
        <w:t xml:space="preserve"> сесії міської ради 8 скликання</w:t>
      </w:r>
    </w:p>
    <w:p w:rsidR="00A660F2" w:rsidRPr="001F3FAD" w:rsidRDefault="00A660F2" w:rsidP="00A660F2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3FAD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FC335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Переходимо до  роботи</w:t>
      </w:r>
      <w:r w:rsidRPr="001F3FAD">
        <w:rPr>
          <w:rFonts w:ascii="Times New Roman" w:hAnsi="Times New Roman"/>
          <w:b/>
          <w:sz w:val="28"/>
          <w:szCs w:val="28"/>
          <w:lang w:val="uk-UA"/>
        </w:rPr>
        <w:t xml:space="preserve"> сесії.</w:t>
      </w:r>
    </w:p>
    <w:p w:rsidR="00A660F2" w:rsidRDefault="00A660F2" w:rsidP="00A660F2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D790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735B6">
        <w:rPr>
          <w:rFonts w:ascii="Times New Roman" w:hAnsi="Times New Roman"/>
          <w:sz w:val="28"/>
          <w:szCs w:val="28"/>
          <w:lang w:val="uk-UA"/>
        </w:rPr>
        <w:t>Відповідно до п.8 ч.4 ст.42 Закону України  «Про місцеве самоврядування в Україні» до повноважень міського голови належить формування порядку денного сесії.</w:t>
      </w:r>
    </w:p>
    <w:p w:rsidR="00A660F2" w:rsidRDefault="00D50C10" w:rsidP="00A660F2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660F2">
        <w:rPr>
          <w:rFonts w:ascii="Times New Roman" w:hAnsi="Times New Roman"/>
          <w:sz w:val="28"/>
          <w:szCs w:val="28"/>
          <w:lang w:val="uk-UA"/>
        </w:rPr>
        <w:t xml:space="preserve"> Продовжимо  пленарне засідання  за таким порядком  денним:</w:t>
      </w:r>
      <w:r w:rsidR="00A660F2">
        <w:rPr>
          <w:rFonts w:ascii="Times New Roman" w:hAnsi="Times New Roman"/>
          <w:sz w:val="28"/>
          <w:szCs w:val="28"/>
          <w:lang w:val="uk-UA"/>
        </w:rPr>
        <w:tab/>
      </w:r>
    </w:p>
    <w:p w:rsidR="00A660F2" w:rsidRPr="00F216D0" w:rsidRDefault="00A660F2" w:rsidP="00A660F2">
      <w:pPr>
        <w:tabs>
          <w:tab w:val="left" w:pos="5200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F216D0">
        <w:rPr>
          <w:rFonts w:ascii="Times New Roman" w:hAnsi="Times New Roman"/>
          <w:b/>
          <w:sz w:val="28"/>
          <w:szCs w:val="28"/>
          <w:lang w:val="uk-UA"/>
        </w:rPr>
        <w:t xml:space="preserve">  3.</w:t>
      </w:r>
      <w:r w:rsidRPr="00F216D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Обрання лічильної комісії для проведення відкритого чи таємного голосування і визначення його результатів </w:t>
      </w:r>
      <w:r w:rsidRPr="00F216D0">
        <w:rPr>
          <w:rFonts w:ascii="Times New Roman" w:hAnsi="Times New Roman"/>
          <w:b/>
          <w:sz w:val="28"/>
          <w:szCs w:val="28"/>
          <w:lang w:val="uk-UA"/>
        </w:rPr>
        <w:t>лічильної комісії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F216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660F2" w:rsidRPr="006A0687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6A0687"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Волинський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С.О. –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A660F2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4.Обрання </w:t>
      </w:r>
      <w:proofErr w:type="spellStart"/>
      <w:r>
        <w:rPr>
          <w:rFonts w:ascii="Times New Roman" w:hAnsi="Times New Roman"/>
          <w:b/>
          <w:sz w:val="28"/>
          <w:szCs w:val="28"/>
        </w:rPr>
        <w:t>секретаріату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6A0687">
        <w:rPr>
          <w:rFonts w:ascii="Times New Roman" w:hAnsi="Times New Roman"/>
          <w:b/>
          <w:sz w:val="28"/>
          <w:szCs w:val="28"/>
        </w:rPr>
        <w:t xml:space="preserve"> </w:t>
      </w:r>
    </w:p>
    <w:p w:rsidR="00A660F2" w:rsidRPr="006A0687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6A0687"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Волинський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С.О. –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A660F2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A0687">
        <w:rPr>
          <w:rFonts w:ascii="Times New Roman" w:hAnsi="Times New Roman"/>
          <w:b/>
          <w:sz w:val="28"/>
          <w:szCs w:val="28"/>
        </w:rPr>
        <w:t xml:space="preserve">5.Інформація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депутатської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групи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1-ї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Погребищенської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ради 8 скликання.</w:t>
      </w:r>
    </w:p>
    <w:p w:rsidR="00A660F2" w:rsidRPr="006A0687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>
        <w:rPr>
          <w:rFonts w:ascii="Times New Roman" w:hAnsi="Times New Roman"/>
          <w:i/>
          <w:sz w:val="28"/>
          <w:szCs w:val="28"/>
        </w:rPr>
        <w:t>Олексієнко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В.С. – голова </w:t>
      </w:r>
      <w:proofErr w:type="spellStart"/>
      <w:r>
        <w:rPr>
          <w:rFonts w:ascii="Times New Roman" w:hAnsi="Times New Roman"/>
          <w:i/>
          <w:sz w:val="28"/>
          <w:szCs w:val="28"/>
        </w:rPr>
        <w:t>депутатської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групи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A660F2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A0687">
        <w:rPr>
          <w:rFonts w:ascii="Times New Roman" w:hAnsi="Times New Roman"/>
          <w:b/>
          <w:sz w:val="28"/>
          <w:szCs w:val="28"/>
        </w:rPr>
        <w:t xml:space="preserve">6.Про регламент Погребищенської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ради 8 скликання.</w:t>
      </w:r>
    </w:p>
    <w:p w:rsidR="00A660F2" w:rsidRPr="006A0687" w:rsidRDefault="0009270B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Доп.Андрійчук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В.В. – </w:t>
      </w:r>
      <w:r w:rsidR="007F38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F3807">
        <w:rPr>
          <w:rFonts w:ascii="Times New Roman" w:hAnsi="Times New Roman"/>
          <w:i/>
          <w:sz w:val="28"/>
          <w:szCs w:val="28"/>
        </w:rPr>
        <w:t>спеціаліст</w:t>
      </w:r>
      <w:proofErr w:type="spellEnd"/>
      <w:r w:rsidR="007F38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12C38"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r w:rsidR="00412C38">
        <w:rPr>
          <w:rFonts w:ascii="Times New Roman" w:hAnsi="Times New Roman"/>
          <w:i/>
          <w:sz w:val="28"/>
          <w:szCs w:val="28"/>
        </w:rPr>
        <w:t xml:space="preserve"> ради </w:t>
      </w:r>
      <w:r w:rsidR="00A660F2">
        <w:rPr>
          <w:rFonts w:ascii="Times New Roman" w:hAnsi="Times New Roman"/>
          <w:i/>
          <w:sz w:val="28"/>
          <w:szCs w:val="28"/>
        </w:rPr>
        <w:t xml:space="preserve">з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юридичних</w:t>
      </w:r>
      <w:proofErr w:type="spellEnd"/>
      <w:r w:rsidR="00A660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питань</w:t>
      </w:r>
      <w:proofErr w:type="spellEnd"/>
      <w:r w:rsidR="00A660F2">
        <w:rPr>
          <w:rFonts w:ascii="Times New Roman" w:hAnsi="Times New Roman"/>
          <w:i/>
          <w:sz w:val="28"/>
          <w:szCs w:val="28"/>
        </w:rPr>
        <w:t>.</w:t>
      </w:r>
    </w:p>
    <w:p w:rsidR="00A660F2" w:rsidRPr="007F3807" w:rsidRDefault="00A660F2" w:rsidP="007F3807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A0687">
        <w:rPr>
          <w:rFonts w:ascii="Times New Roman" w:hAnsi="Times New Roman"/>
          <w:b/>
          <w:sz w:val="28"/>
          <w:szCs w:val="28"/>
        </w:rPr>
        <w:t>.</w:t>
      </w:r>
      <w:r w:rsidR="007F3807" w:rsidRPr="007F3807">
        <w:rPr>
          <w:rFonts w:ascii="Times New Roman" w:hAnsi="Times New Roman"/>
          <w:b/>
          <w:sz w:val="28"/>
          <w:szCs w:val="28"/>
        </w:rPr>
        <w:t xml:space="preserve"> </w:t>
      </w:r>
      <w:r w:rsidR="007F3807" w:rsidRPr="006A0687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proofErr w:type="spellStart"/>
      <w:r w:rsidR="007F3807" w:rsidRPr="006A0687">
        <w:rPr>
          <w:rFonts w:ascii="Times New Roman" w:hAnsi="Times New Roman"/>
          <w:b/>
          <w:sz w:val="28"/>
          <w:szCs w:val="28"/>
        </w:rPr>
        <w:t>структури</w:t>
      </w:r>
      <w:proofErr w:type="spellEnd"/>
      <w:r w:rsidR="007F3807" w:rsidRPr="006A06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807">
        <w:rPr>
          <w:rFonts w:ascii="Times New Roman" w:hAnsi="Times New Roman"/>
          <w:b/>
          <w:sz w:val="28"/>
          <w:szCs w:val="28"/>
        </w:rPr>
        <w:t>виконавчих</w:t>
      </w:r>
      <w:proofErr w:type="spellEnd"/>
      <w:r w:rsidR="007F38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807">
        <w:rPr>
          <w:rFonts w:ascii="Times New Roman" w:hAnsi="Times New Roman"/>
          <w:b/>
          <w:sz w:val="28"/>
          <w:szCs w:val="28"/>
        </w:rPr>
        <w:t>органів</w:t>
      </w:r>
      <w:proofErr w:type="spellEnd"/>
      <w:r w:rsidR="007F3807">
        <w:rPr>
          <w:rFonts w:ascii="Times New Roman" w:hAnsi="Times New Roman"/>
          <w:b/>
          <w:sz w:val="28"/>
          <w:szCs w:val="28"/>
        </w:rPr>
        <w:t xml:space="preserve"> ради, </w:t>
      </w:r>
      <w:proofErr w:type="spellStart"/>
      <w:r w:rsidR="007F3807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="007F38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807">
        <w:rPr>
          <w:rFonts w:ascii="Times New Roman" w:hAnsi="Times New Roman"/>
          <w:b/>
          <w:sz w:val="28"/>
          <w:szCs w:val="28"/>
        </w:rPr>
        <w:t>чисельності</w:t>
      </w:r>
      <w:proofErr w:type="spellEnd"/>
      <w:r w:rsidR="007F38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807">
        <w:rPr>
          <w:rFonts w:ascii="Times New Roman" w:hAnsi="Times New Roman"/>
          <w:b/>
          <w:sz w:val="28"/>
          <w:szCs w:val="28"/>
        </w:rPr>
        <w:t>апарату</w:t>
      </w:r>
      <w:proofErr w:type="spellEnd"/>
      <w:r w:rsidR="007F3807">
        <w:rPr>
          <w:rFonts w:ascii="Times New Roman" w:hAnsi="Times New Roman"/>
          <w:b/>
          <w:sz w:val="28"/>
          <w:szCs w:val="28"/>
        </w:rPr>
        <w:t xml:space="preserve"> ради </w:t>
      </w:r>
      <w:r w:rsidR="007F3807" w:rsidRPr="006A0687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="007F3807" w:rsidRPr="006A0687">
        <w:rPr>
          <w:rFonts w:ascii="Times New Roman" w:hAnsi="Times New Roman"/>
          <w:b/>
          <w:sz w:val="28"/>
          <w:szCs w:val="28"/>
        </w:rPr>
        <w:t>її</w:t>
      </w:r>
      <w:proofErr w:type="spellEnd"/>
      <w:r w:rsidR="007F3807" w:rsidRPr="006A06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807" w:rsidRPr="006A0687">
        <w:rPr>
          <w:rFonts w:ascii="Times New Roman" w:hAnsi="Times New Roman"/>
          <w:b/>
          <w:sz w:val="28"/>
          <w:szCs w:val="28"/>
        </w:rPr>
        <w:t>виконавчих</w:t>
      </w:r>
      <w:proofErr w:type="spellEnd"/>
      <w:r w:rsidR="007F3807" w:rsidRPr="006A06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807" w:rsidRPr="006A0687">
        <w:rPr>
          <w:rFonts w:ascii="Times New Roman" w:hAnsi="Times New Roman"/>
          <w:b/>
          <w:sz w:val="28"/>
          <w:szCs w:val="28"/>
        </w:rPr>
        <w:t>органів</w:t>
      </w:r>
      <w:proofErr w:type="spellEnd"/>
      <w:r w:rsidR="007F3807" w:rsidRPr="006A0687">
        <w:rPr>
          <w:rFonts w:ascii="Times New Roman" w:hAnsi="Times New Roman"/>
          <w:b/>
          <w:sz w:val="28"/>
          <w:szCs w:val="28"/>
        </w:rPr>
        <w:t>.</w:t>
      </w:r>
    </w:p>
    <w:p w:rsidR="00A660F2" w:rsidRPr="006A0687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6A0687"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Волинський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С.О. –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A660F2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6A0687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заступників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Погребищенського</w:t>
      </w:r>
      <w:r w:rsidRPr="006A06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міського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голови.</w:t>
      </w:r>
    </w:p>
    <w:p w:rsidR="00A660F2" w:rsidRPr="006A0687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6A0687"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Волинський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С.О. –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A660F2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A0687">
        <w:rPr>
          <w:rFonts w:ascii="Times New Roman" w:hAnsi="Times New Roman"/>
          <w:b/>
          <w:sz w:val="28"/>
          <w:szCs w:val="28"/>
        </w:rPr>
        <w:t xml:space="preserve">.Про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обрання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секретаря Погребищенської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ради 8 скликання.</w:t>
      </w:r>
    </w:p>
    <w:p w:rsidR="00A660F2" w:rsidRPr="006A0687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6A0687"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Волинський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С.О. –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A660F2" w:rsidRDefault="00A660F2" w:rsidP="00A660F2">
      <w:pPr>
        <w:pStyle w:val="af4"/>
        <w:tabs>
          <w:tab w:val="left" w:pos="567"/>
          <w:tab w:val="left" w:pos="851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A0687">
        <w:rPr>
          <w:rFonts w:ascii="Times New Roman" w:hAnsi="Times New Roman"/>
          <w:b/>
          <w:sz w:val="28"/>
          <w:szCs w:val="28"/>
        </w:rPr>
        <w:t xml:space="preserve">10.Про </w:t>
      </w:r>
      <w:r>
        <w:rPr>
          <w:rFonts w:ascii="Times New Roman" w:hAnsi="Times New Roman"/>
          <w:b/>
          <w:sz w:val="28"/>
          <w:szCs w:val="28"/>
        </w:rPr>
        <w:t xml:space="preserve">затвердження </w:t>
      </w:r>
      <w:proofErr w:type="spellStart"/>
      <w:r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персонального складу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комісій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Погребище</w:t>
      </w:r>
      <w:r>
        <w:rPr>
          <w:rFonts w:ascii="Times New Roman" w:hAnsi="Times New Roman"/>
          <w:b/>
          <w:sz w:val="28"/>
          <w:szCs w:val="28"/>
        </w:rPr>
        <w:t xml:space="preserve">нської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8 скликання.</w:t>
      </w:r>
    </w:p>
    <w:p w:rsidR="0009270B" w:rsidRPr="00FC3352" w:rsidRDefault="0009270B" w:rsidP="00FC335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Доп.Андрійчук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В.В. </w:t>
      </w:r>
      <w:r w:rsidR="002D1677"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proofErr w:type="gramStart"/>
      <w:r w:rsidR="002D1677">
        <w:rPr>
          <w:rFonts w:ascii="Times New Roman" w:hAnsi="Times New Roman"/>
          <w:i/>
          <w:sz w:val="28"/>
          <w:szCs w:val="28"/>
        </w:rPr>
        <w:t>спеціаліст</w:t>
      </w:r>
      <w:proofErr w:type="spellEnd"/>
      <w:r w:rsidR="00A660F2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proofErr w:type="gramEnd"/>
      <w:r w:rsidR="00A660F2">
        <w:rPr>
          <w:rFonts w:ascii="Times New Roman" w:hAnsi="Times New Roman"/>
          <w:i/>
          <w:sz w:val="28"/>
          <w:szCs w:val="28"/>
        </w:rPr>
        <w:t xml:space="preserve"> ради  з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юридичних</w:t>
      </w:r>
      <w:proofErr w:type="spellEnd"/>
      <w:r w:rsidR="00A660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питань</w:t>
      </w:r>
      <w:proofErr w:type="spellEnd"/>
      <w:r w:rsidR="00A660F2">
        <w:rPr>
          <w:rFonts w:ascii="Times New Roman" w:hAnsi="Times New Roman"/>
          <w:i/>
          <w:sz w:val="28"/>
          <w:szCs w:val="28"/>
        </w:rPr>
        <w:t>.</w:t>
      </w:r>
    </w:p>
    <w:p w:rsidR="0009270B" w:rsidRDefault="00A660F2" w:rsidP="00A660F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Чи </w:t>
      </w:r>
      <w:r w:rsidR="00FC3352">
        <w:rPr>
          <w:rFonts w:ascii="Times New Roman" w:hAnsi="Times New Roman"/>
          <w:sz w:val="28"/>
          <w:szCs w:val="28"/>
          <w:lang w:val="uk-UA"/>
        </w:rPr>
        <w:t>будуть зміни або доповнення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 до порядку денного сесії? </w:t>
      </w:r>
    </w:p>
    <w:p w:rsidR="0009270B" w:rsidRDefault="0009270B" w:rsidP="000927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ВИСТУПИЛИ:</w:t>
      </w:r>
    </w:p>
    <w:p w:rsidR="0009270B" w:rsidRDefault="0009270B" w:rsidP="0009270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="00FC3352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09270B">
        <w:rPr>
          <w:rFonts w:ascii="Times New Roman" w:hAnsi="Times New Roman"/>
          <w:i/>
          <w:sz w:val="28"/>
          <w:szCs w:val="28"/>
          <w:lang w:val="uk-UA"/>
        </w:rPr>
        <w:t>Олексієнко В.С. – голова депутатської групи з підготовки 1 сес</w:t>
      </w:r>
      <w:r>
        <w:rPr>
          <w:rFonts w:ascii="Times New Roman" w:hAnsi="Times New Roman"/>
          <w:i/>
          <w:sz w:val="28"/>
          <w:szCs w:val="28"/>
          <w:lang w:val="uk-UA"/>
        </w:rPr>
        <w:t>ії</w:t>
      </w:r>
      <w:r w:rsidRPr="0009270B">
        <w:rPr>
          <w:rFonts w:ascii="Times New Roman" w:hAnsi="Times New Roman"/>
          <w:i/>
          <w:sz w:val="28"/>
          <w:szCs w:val="28"/>
          <w:lang w:val="uk-UA"/>
        </w:rPr>
        <w:t xml:space="preserve"> міської ради 8 скликання.</w:t>
      </w:r>
    </w:p>
    <w:p w:rsidR="0009270B" w:rsidRDefault="0009270B" w:rsidP="007C14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Депутатська група на своєму засіданні рекомендувала до розгляду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сесїї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дещо інший порядок денний. У запропонованому міським головою порядку денному  потрібно поміняти місцями 7 та 9 питання. </w:t>
      </w:r>
    </w:p>
    <w:p w:rsidR="0009270B" w:rsidRPr="0009270B" w:rsidRDefault="0009270B" w:rsidP="00092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70B" w:rsidRPr="0009270B" w:rsidRDefault="0009270B" w:rsidP="00FC3352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270B">
        <w:rPr>
          <w:rFonts w:ascii="Times New Roman" w:hAnsi="Times New Roman"/>
          <w:i/>
          <w:sz w:val="28"/>
          <w:szCs w:val="28"/>
          <w:lang w:val="uk-UA"/>
        </w:rPr>
        <w:t>Волинський С.О.</w:t>
      </w:r>
      <w:r>
        <w:rPr>
          <w:rFonts w:ascii="Times New Roman" w:hAnsi="Times New Roman"/>
          <w:i/>
          <w:sz w:val="28"/>
          <w:szCs w:val="28"/>
          <w:lang w:val="uk-UA"/>
        </w:rPr>
        <w:t>- міський голова.</w:t>
      </w:r>
    </w:p>
    <w:p w:rsidR="00A660F2" w:rsidRDefault="0009270B" w:rsidP="00FC33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Ставиться на голосування проект порядку денного сесії </w:t>
      </w:r>
      <w:r w:rsidR="00412C38">
        <w:rPr>
          <w:rFonts w:ascii="Times New Roman" w:hAnsi="Times New Roman"/>
          <w:sz w:val="28"/>
          <w:szCs w:val="28"/>
          <w:lang w:val="uk-UA"/>
        </w:rPr>
        <w:t xml:space="preserve">(з поправкою Олексієнка В.С.) </w:t>
      </w:r>
      <w:r w:rsidR="00A660F2">
        <w:rPr>
          <w:rFonts w:ascii="Times New Roman" w:hAnsi="Times New Roman"/>
          <w:sz w:val="28"/>
          <w:szCs w:val="28"/>
          <w:lang w:val="uk-UA"/>
        </w:rPr>
        <w:t>за основу і в цілому.</w:t>
      </w:r>
    </w:p>
    <w:p w:rsidR="00FC3352" w:rsidRPr="00F06F8D" w:rsidRDefault="00FC3352" w:rsidP="00FC33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352" w:rsidRPr="00FC3352" w:rsidRDefault="00FC3352" w:rsidP="00FC3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</w:t>
      </w:r>
      <w:r w:rsidRPr="00FC3352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9270B" w:rsidRPr="00412C38" w:rsidRDefault="00412C38" w:rsidP="00412C38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C3352" w:rsidRPr="00412C38">
        <w:rPr>
          <w:rFonts w:ascii="Times New Roman" w:hAnsi="Times New Roman"/>
          <w:sz w:val="28"/>
          <w:szCs w:val="28"/>
          <w:lang w:val="uk-UA"/>
        </w:rPr>
        <w:t>орядок  денний (з поправкою</w:t>
      </w:r>
      <w:r w:rsidRPr="00412C38">
        <w:rPr>
          <w:rFonts w:ascii="Times New Roman" w:hAnsi="Times New Roman"/>
          <w:sz w:val="28"/>
          <w:szCs w:val="28"/>
          <w:lang w:val="uk-UA"/>
        </w:rPr>
        <w:t xml:space="preserve"> Олексієнка В.С.</w:t>
      </w:r>
      <w:r w:rsidR="00FC3352" w:rsidRPr="00412C38">
        <w:rPr>
          <w:rFonts w:ascii="Times New Roman" w:hAnsi="Times New Roman"/>
          <w:sz w:val="28"/>
          <w:szCs w:val="28"/>
          <w:lang w:val="uk-UA"/>
        </w:rPr>
        <w:t>)</w:t>
      </w:r>
      <w:r w:rsidR="00A660F2" w:rsidRPr="00412C38">
        <w:rPr>
          <w:rFonts w:ascii="Times New Roman" w:hAnsi="Times New Roman"/>
          <w:sz w:val="28"/>
          <w:szCs w:val="28"/>
          <w:lang w:val="uk-UA"/>
        </w:rPr>
        <w:t xml:space="preserve">  1 сесії </w:t>
      </w:r>
      <w:r w:rsidR="00FC3352" w:rsidRPr="00412C38">
        <w:rPr>
          <w:rFonts w:ascii="Times New Roman" w:hAnsi="Times New Roman"/>
          <w:sz w:val="28"/>
          <w:szCs w:val="28"/>
          <w:lang w:val="uk-UA"/>
        </w:rPr>
        <w:t>міської ради 8 скликання затвердити</w:t>
      </w:r>
      <w:r w:rsidR="00A660F2" w:rsidRPr="00412C38">
        <w:rPr>
          <w:rFonts w:ascii="Times New Roman" w:hAnsi="Times New Roman"/>
          <w:sz w:val="28"/>
          <w:szCs w:val="28"/>
          <w:lang w:val="uk-UA"/>
        </w:rPr>
        <w:t>.</w:t>
      </w:r>
    </w:p>
    <w:p w:rsidR="00FC3352" w:rsidRDefault="00FC3352" w:rsidP="007C146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Результати процедурного голосування:</w:t>
      </w:r>
    </w:p>
    <w:p w:rsidR="00FC3352" w:rsidRDefault="00FC3352" w:rsidP="007C146B">
      <w:pPr>
        <w:spacing w:after="0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23 – «за»,</w:t>
      </w:r>
    </w:p>
    <w:p w:rsidR="00FC3352" w:rsidRPr="00FC3352" w:rsidRDefault="00FC3352" w:rsidP="007C146B">
      <w:pPr>
        <w:pStyle w:val="af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3352">
        <w:rPr>
          <w:rFonts w:ascii="Times New Roman" w:hAnsi="Times New Roman"/>
          <w:sz w:val="28"/>
          <w:szCs w:val="28"/>
          <w:lang w:val="uk-UA"/>
        </w:rPr>
        <w:t>- «проти»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FC3352" w:rsidRDefault="00FC3352" w:rsidP="007C146B">
      <w:pPr>
        <w:pStyle w:val="af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«утримався».</w:t>
      </w:r>
    </w:p>
    <w:p w:rsidR="00FC3352" w:rsidRDefault="00FC3352" w:rsidP="007C146B">
      <w:pPr>
        <w:pStyle w:val="af4"/>
        <w:spacing w:after="0"/>
        <w:ind w:left="14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0F2" w:rsidRPr="00F06F8D" w:rsidRDefault="00A660F2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>Необхідно з</w:t>
      </w:r>
      <w:r>
        <w:rPr>
          <w:rFonts w:ascii="Times New Roman" w:hAnsi="Times New Roman"/>
          <w:sz w:val="28"/>
          <w:szCs w:val="28"/>
          <w:lang w:val="uk-UA"/>
        </w:rPr>
        <w:t xml:space="preserve">атвердити регламент роботи </w:t>
      </w:r>
      <w:r w:rsidRPr="00F06F8D">
        <w:rPr>
          <w:rFonts w:ascii="Times New Roman" w:hAnsi="Times New Roman"/>
          <w:sz w:val="28"/>
          <w:szCs w:val="28"/>
          <w:lang w:val="uk-UA"/>
        </w:rPr>
        <w:t>:</w:t>
      </w:r>
    </w:p>
    <w:p w:rsidR="00A660F2" w:rsidRDefault="00A660F2" w:rsidP="00507E54">
      <w:pPr>
        <w:spacing w:after="0" w:line="240" w:lineRule="auto"/>
        <w:ind w:firstLine="9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третьому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питанню  –  </w:t>
      </w:r>
      <w:r>
        <w:rPr>
          <w:rFonts w:ascii="Times New Roman" w:hAnsi="Times New Roman"/>
          <w:sz w:val="28"/>
          <w:szCs w:val="28"/>
          <w:lang w:val="uk-UA"/>
        </w:rPr>
        <w:t>до 10 хв.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60F2" w:rsidRDefault="00A660F2" w:rsidP="00507E54">
      <w:pPr>
        <w:spacing w:after="0" w:line="240" w:lineRule="auto"/>
        <w:ind w:firstLine="9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четвертому – 10 хв.</w:t>
      </w:r>
    </w:p>
    <w:p w:rsidR="00A660F2" w:rsidRDefault="00A660F2" w:rsidP="00507E54">
      <w:pPr>
        <w:spacing w:after="0" w:line="240" w:lineRule="auto"/>
        <w:ind w:firstLine="9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п»ятому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до 10 хв.</w:t>
      </w:r>
    </w:p>
    <w:p w:rsidR="00A660F2" w:rsidRDefault="00A660F2" w:rsidP="00507E54">
      <w:pPr>
        <w:spacing w:after="0" w:line="240" w:lineRule="auto"/>
        <w:ind w:firstLine="9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шостому – до 15 хв.</w:t>
      </w:r>
    </w:p>
    <w:p w:rsidR="00A660F2" w:rsidRDefault="00A660F2" w:rsidP="00507E54">
      <w:pPr>
        <w:spacing w:after="0" w:line="240" w:lineRule="auto"/>
        <w:ind w:firstLine="9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сьомому – </w:t>
      </w:r>
      <w:r w:rsidR="0009270B">
        <w:rPr>
          <w:rFonts w:ascii="Times New Roman" w:hAnsi="Times New Roman"/>
          <w:sz w:val="28"/>
          <w:szCs w:val="28"/>
          <w:lang w:val="uk-UA"/>
        </w:rPr>
        <w:t>по потребі</w:t>
      </w:r>
      <w:r w:rsidR="00277A27">
        <w:rPr>
          <w:rFonts w:ascii="Times New Roman" w:hAnsi="Times New Roman"/>
          <w:sz w:val="28"/>
          <w:szCs w:val="28"/>
          <w:lang w:val="uk-UA"/>
        </w:rPr>
        <w:t>,</w:t>
      </w:r>
      <w:r w:rsidR="000927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60F2" w:rsidRDefault="00A660F2" w:rsidP="00507E54">
      <w:pPr>
        <w:spacing w:after="0" w:line="240" w:lineRule="auto"/>
        <w:ind w:firstLine="9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восьмому – до 10 хв.</w:t>
      </w:r>
    </w:p>
    <w:p w:rsidR="00A660F2" w:rsidRDefault="00A660F2" w:rsidP="00507E54">
      <w:pPr>
        <w:spacing w:after="0" w:line="240" w:lineRule="auto"/>
        <w:ind w:firstLine="9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дев»ятому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9270B">
        <w:rPr>
          <w:rFonts w:ascii="Times New Roman" w:hAnsi="Times New Roman"/>
          <w:sz w:val="28"/>
          <w:szCs w:val="28"/>
          <w:lang w:val="uk-UA"/>
        </w:rPr>
        <w:t xml:space="preserve"> до 10 хв.</w:t>
      </w:r>
    </w:p>
    <w:p w:rsidR="00A660F2" w:rsidRPr="00F06F8D" w:rsidRDefault="00D50C10" w:rsidP="00507E54">
      <w:pPr>
        <w:spacing w:after="0" w:line="240" w:lineRule="auto"/>
        <w:ind w:firstLine="9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десятому – до 10 хв.</w:t>
      </w:r>
    </w:p>
    <w:p w:rsidR="00A660F2" w:rsidRPr="00F06F8D" w:rsidRDefault="00A660F2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 виступу   кандидата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 на  посаду   </w:t>
      </w:r>
      <w:r>
        <w:rPr>
          <w:rFonts w:ascii="Times New Roman" w:hAnsi="Times New Roman"/>
          <w:sz w:val="28"/>
          <w:szCs w:val="28"/>
          <w:lang w:val="uk-UA"/>
        </w:rPr>
        <w:t>секретаря міської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ради   встановлюється </w:t>
      </w:r>
      <w:r w:rsidR="00FC3352">
        <w:rPr>
          <w:rFonts w:ascii="Times New Roman" w:hAnsi="Times New Roman"/>
          <w:sz w:val="28"/>
          <w:szCs w:val="28"/>
          <w:lang w:val="uk-UA"/>
        </w:rPr>
        <w:t xml:space="preserve"> час  до 10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хв. </w:t>
      </w:r>
    </w:p>
    <w:p w:rsidR="00A660F2" w:rsidRPr="00F06F8D" w:rsidRDefault="00A660F2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>Для  запитань  та  відп</w:t>
      </w:r>
      <w:r>
        <w:rPr>
          <w:rFonts w:ascii="Times New Roman" w:hAnsi="Times New Roman"/>
          <w:sz w:val="28"/>
          <w:szCs w:val="28"/>
          <w:lang w:val="uk-UA"/>
        </w:rPr>
        <w:t>овідей  на  них – до 5 хв</w:t>
      </w:r>
      <w:r w:rsidRPr="00F06F8D">
        <w:rPr>
          <w:rFonts w:ascii="Times New Roman" w:hAnsi="Times New Roman"/>
          <w:sz w:val="28"/>
          <w:szCs w:val="28"/>
          <w:lang w:val="uk-UA"/>
        </w:rPr>
        <w:t>.</w:t>
      </w:r>
    </w:p>
    <w:p w:rsidR="00A660F2" w:rsidRPr="00F06F8D" w:rsidRDefault="00A660F2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 xml:space="preserve">Час </w:t>
      </w:r>
      <w:r>
        <w:rPr>
          <w:rFonts w:ascii="Times New Roman" w:hAnsi="Times New Roman"/>
          <w:sz w:val="28"/>
          <w:szCs w:val="28"/>
          <w:lang w:val="uk-UA"/>
        </w:rPr>
        <w:t xml:space="preserve"> для  виступів  по  кандидатурі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– до 3 хв. </w:t>
      </w:r>
    </w:p>
    <w:p w:rsidR="00A660F2" w:rsidRPr="00F06F8D" w:rsidRDefault="00A660F2" w:rsidP="00507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Сесію  провести  в межах   3</w:t>
      </w:r>
      <w:r w:rsidRPr="00F06F8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х  годин. </w:t>
      </w:r>
      <w:r w:rsidRPr="00F06F8D">
        <w:rPr>
          <w:rFonts w:ascii="Times New Roman" w:hAnsi="Times New Roman"/>
          <w:sz w:val="28"/>
          <w:szCs w:val="28"/>
          <w:lang w:val="uk-UA"/>
        </w:rPr>
        <w:t>Заперечень немає ?</w:t>
      </w:r>
    </w:p>
    <w:p w:rsidR="00A660F2" w:rsidRPr="00F06F8D" w:rsidRDefault="00A660F2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 xml:space="preserve"> Проголосуємо за регламент</w:t>
      </w:r>
      <w:r w:rsidR="00277A27">
        <w:rPr>
          <w:rFonts w:ascii="Times New Roman" w:hAnsi="Times New Roman"/>
          <w:sz w:val="28"/>
          <w:szCs w:val="28"/>
          <w:lang w:val="uk-UA"/>
        </w:rPr>
        <w:t xml:space="preserve"> засідання</w:t>
      </w:r>
      <w:r w:rsidRPr="00F06F8D">
        <w:rPr>
          <w:rFonts w:ascii="Times New Roman" w:hAnsi="Times New Roman"/>
          <w:sz w:val="28"/>
          <w:szCs w:val="28"/>
          <w:lang w:val="uk-UA"/>
        </w:rPr>
        <w:t>.</w:t>
      </w:r>
    </w:p>
    <w:p w:rsidR="00A660F2" w:rsidRPr="00F06F8D" w:rsidRDefault="00A660F2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>Голосування.  Регламент</w:t>
      </w:r>
      <w:r w:rsidR="00277A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затверджується.</w:t>
      </w:r>
    </w:p>
    <w:p w:rsidR="00A660F2" w:rsidRDefault="00A660F2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>Переходимо до р</w:t>
      </w:r>
      <w:r w:rsidR="00456380">
        <w:rPr>
          <w:rFonts w:ascii="Times New Roman" w:hAnsi="Times New Roman"/>
          <w:sz w:val="28"/>
          <w:szCs w:val="28"/>
          <w:lang w:val="uk-UA"/>
        </w:rPr>
        <w:t>озгляду питань порядку денного.</w:t>
      </w:r>
    </w:p>
    <w:p w:rsidR="00507E54" w:rsidRPr="00F216D0" w:rsidRDefault="00507E54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0C10" w:rsidRDefault="00456380" w:rsidP="00D50C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0C10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A660F2" w:rsidRPr="00D50C10" w:rsidRDefault="00456380" w:rsidP="00D50C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60F2" w:rsidRPr="00F216D0">
        <w:rPr>
          <w:rFonts w:ascii="Times New Roman" w:hAnsi="Times New Roman"/>
          <w:b/>
          <w:sz w:val="28"/>
          <w:szCs w:val="28"/>
          <w:lang w:val="uk-UA"/>
        </w:rPr>
        <w:t>3.</w:t>
      </w:r>
      <w:r w:rsidR="00A660F2" w:rsidRPr="00F216D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A660F2">
        <w:rPr>
          <w:rFonts w:ascii="Times New Roman" w:hAnsi="Times New Roman"/>
          <w:b/>
          <w:bCs/>
          <w:iCs/>
          <w:sz w:val="28"/>
          <w:szCs w:val="28"/>
          <w:lang w:val="uk-UA"/>
        </w:rPr>
        <w:t>Обрання лічильної комісії для проведення поіменного відкритого  чи таємного голосування і визначення його результатів.</w:t>
      </w:r>
    </w:p>
    <w:p w:rsidR="00A660F2" w:rsidRPr="006A0687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56380">
        <w:rPr>
          <w:rFonts w:ascii="Times New Roman" w:hAnsi="Times New Roman"/>
          <w:i/>
          <w:sz w:val="28"/>
          <w:szCs w:val="28"/>
        </w:rPr>
        <w:t xml:space="preserve">  </w:t>
      </w:r>
      <w:r w:rsidRPr="006A0687"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Волинський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С.О. –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A660F2" w:rsidRDefault="00A660F2" w:rsidP="007C146B">
      <w:pPr>
        <w:tabs>
          <w:tab w:val="left" w:pos="5200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B2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582B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B2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п.4</w:t>
      </w:r>
      <w:proofErr w:type="gramEnd"/>
      <w:r>
        <w:rPr>
          <w:rFonts w:ascii="Times New Roman" w:hAnsi="Times New Roman"/>
          <w:sz w:val="28"/>
          <w:szCs w:val="28"/>
        </w:rPr>
        <w:t xml:space="preserve"> ч.1 ст.26, ч.3 ст.59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582B2F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47,48,</w:t>
      </w:r>
      <w:r w:rsidRPr="00582B2F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Регламенту Погребищенської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7 скликання для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відкритого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таємного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обирається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A27">
        <w:rPr>
          <w:rFonts w:ascii="Times New Roman" w:hAnsi="Times New Roman"/>
          <w:sz w:val="28"/>
          <w:szCs w:val="28"/>
        </w:rPr>
        <w:t>лічильна</w:t>
      </w:r>
      <w:proofErr w:type="spellEnd"/>
      <w:r w:rsidR="00277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A27">
        <w:rPr>
          <w:rFonts w:ascii="Times New Roman" w:hAnsi="Times New Roman"/>
          <w:sz w:val="28"/>
          <w:szCs w:val="28"/>
        </w:rPr>
        <w:t>комісія</w:t>
      </w:r>
      <w:proofErr w:type="spellEnd"/>
      <w:r w:rsidR="00277A2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277A27">
        <w:rPr>
          <w:rFonts w:ascii="Times New Roman" w:hAnsi="Times New Roman"/>
          <w:sz w:val="28"/>
          <w:szCs w:val="28"/>
        </w:rPr>
        <w:t>кількості</w:t>
      </w:r>
      <w:proofErr w:type="spellEnd"/>
      <w:r w:rsidR="00277A27">
        <w:rPr>
          <w:rFonts w:ascii="Times New Roman" w:hAnsi="Times New Roman"/>
          <w:sz w:val="28"/>
          <w:szCs w:val="28"/>
        </w:rPr>
        <w:t xml:space="preserve"> 3-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таємного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660F2" w:rsidRDefault="00A660F2" w:rsidP="007C146B">
      <w:pPr>
        <w:tabs>
          <w:tab w:val="left" w:pos="5200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A660F2" w:rsidRDefault="00A660F2" w:rsidP="00A660F2">
      <w:pPr>
        <w:tabs>
          <w:tab w:val="left" w:pos="520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Пропоную</w:t>
      </w:r>
      <w:proofErr w:type="spellEnd"/>
      <w:r>
        <w:rPr>
          <w:rFonts w:ascii="Times New Roman" w:hAnsi="Times New Roman"/>
          <w:sz w:val="28"/>
          <w:szCs w:val="28"/>
        </w:rPr>
        <w:t xml:space="preserve">  обрати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лічильну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 w:rsidR="00F46C07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скликання у такому </w:t>
      </w:r>
      <w:proofErr w:type="spellStart"/>
      <w:r>
        <w:rPr>
          <w:rFonts w:ascii="Times New Roman" w:hAnsi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660F2" w:rsidRDefault="00A660F2" w:rsidP="00A660F2">
      <w:pPr>
        <w:tabs>
          <w:tab w:val="left" w:pos="520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7A27">
        <w:rPr>
          <w:rFonts w:ascii="Times New Roman" w:hAnsi="Times New Roman"/>
          <w:sz w:val="28"/>
          <w:szCs w:val="28"/>
        </w:rPr>
        <w:t>Никитюк В.О. (ПП «ЄВРОПЕЙСЬКАСОЛІДАРНІСТЬ»),</w:t>
      </w:r>
    </w:p>
    <w:p w:rsidR="00277A27" w:rsidRDefault="00277A27" w:rsidP="00A660F2">
      <w:pPr>
        <w:tabs>
          <w:tab w:val="left" w:pos="520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Плахтій</w:t>
      </w:r>
      <w:proofErr w:type="spellEnd"/>
      <w:r>
        <w:rPr>
          <w:rFonts w:ascii="Times New Roman" w:hAnsi="Times New Roman"/>
          <w:sz w:val="28"/>
          <w:szCs w:val="28"/>
        </w:rPr>
        <w:t xml:space="preserve"> В.П. (ПП «ЗА МАЙБУТНЄ»),</w:t>
      </w:r>
    </w:p>
    <w:p w:rsidR="00A660F2" w:rsidRPr="00277A27" w:rsidRDefault="00A660F2" w:rsidP="00A660F2">
      <w:pPr>
        <w:tabs>
          <w:tab w:val="left" w:pos="520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77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A27">
        <w:rPr>
          <w:rFonts w:ascii="Times New Roman" w:hAnsi="Times New Roman"/>
          <w:sz w:val="28"/>
          <w:szCs w:val="28"/>
        </w:rPr>
        <w:t>Павлюк</w:t>
      </w:r>
      <w:proofErr w:type="spellEnd"/>
      <w:r w:rsidR="00277A27">
        <w:rPr>
          <w:rFonts w:ascii="Times New Roman" w:hAnsi="Times New Roman"/>
          <w:sz w:val="28"/>
          <w:szCs w:val="28"/>
        </w:rPr>
        <w:t xml:space="preserve"> В.Є. (</w:t>
      </w:r>
      <w:r w:rsidR="00277A27" w:rsidRPr="00277A27">
        <w:rPr>
          <w:rFonts w:ascii="Times New Roman" w:hAnsi="Times New Roman"/>
          <w:sz w:val="28"/>
          <w:szCs w:val="28"/>
          <w:lang w:val="uk-UA"/>
        </w:rPr>
        <w:t>ПП «УКРАЇНСЬКА СТРАТЕГІЯ ГРОЙСМАНА»</w:t>
      </w:r>
      <w:r w:rsidR="00277A27">
        <w:rPr>
          <w:rFonts w:ascii="Times New Roman" w:hAnsi="Times New Roman"/>
          <w:sz w:val="28"/>
          <w:szCs w:val="28"/>
          <w:lang w:val="uk-UA"/>
        </w:rPr>
        <w:t>).</w:t>
      </w:r>
    </w:p>
    <w:p w:rsidR="00A660F2" w:rsidRDefault="00A660F2" w:rsidP="00A660F2">
      <w:pPr>
        <w:tabs>
          <w:tab w:val="left" w:pos="5200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16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660F2" w:rsidRDefault="00A660F2" w:rsidP="007C146B">
      <w:pPr>
        <w:tabs>
          <w:tab w:val="left" w:pos="5200"/>
        </w:tabs>
        <w:spacing w:after="0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Які ще будуть пропозиції щодо </w:t>
      </w:r>
      <w:r w:rsidRPr="00D15C03">
        <w:rPr>
          <w:rFonts w:ascii="Times New Roman" w:hAnsi="Times New Roman"/>
          <w:bCs/>
          <w:iCs/>
          <w:sz w:val="28"/>
          <w:szCs w:val="28"/>
          <w:lang w:val="uk-UA"/>
        </w:rPr>
        <w:t>персонального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скла</w:t>
      </w:r>
      <w:r w:rsidR="00277A27">
        <w:rPr>
          <w:rFonts w:ascii="Times New Roman" w:hAnsi="Times New Roman"/>
          <w:bCs/>
          <w:iCs/>
          <w:sz w:val="28"/>
          <w:szCs w:val="28"/>
          <w:lang w:val="uk-UA"/>
        </w:rPr>
        <w:t>ду лічильної комісії?</w:t>
      </w:r>
    </w:p>
    <w:p w:rsidR="00A660F2" w:rsidRDefault="00A660F2" w:rsidP="007C146B">
      <w:pPr>
        <w:tabs>
          <w:tab w:val="left" w:pos="5200"/>
        </w:tabs>
        <w:spacing w:after="0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 Голосування за склад лічильної комісії проводиться за списком, без обговорення.</w:t>
      </w:r>
    </w:p>
    <w:p w:rsidR="00A660F2" w:rsidRDefault="00277A27" w:rsidP="007C146B">
      <w:pPr>
        <w:tabs>
          <w:tab w:val="left" w:pos="5200"/>
        </w:tabs>
        <w:spacing w:after="0"/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660F2" w:rsidRPr="00B65799">
        <w:rPr>
          <w:rFonts w:ascii="Times New Roman" w:hAnsi="Times New Roman"/>
          <w:sz w:val="28"/>
          <w:szCs w:val="28"/>
          <w:lang w:val="uk-UA"/>
        </w:rPr>
        <w:t>Приймаємо з цього питання процедурне рішення відкритим голосуванням</w:t>
      </w:r>
      <w:r w:rsidR="00A660F2">
        <w:rPr>
          <w:rFonts w:ascii="Times New Roman" w:hAnsi="Times New Roman"/>
          <w:sz w:val="28"/>
          <w:szCs w:val="28"/>
          <w:lang w:val="uk-UA"/>
        </w:rPr>
        <w:t>.</w:t>
      </w:r>
    </w:p>
    <w:p w:rsidR="00A660F2" w:rsidRPr="00B65799" w:rsidRDefault="00A660F2" w:rsidP="007C146B">
      <w:pPr>
        <w:tabs>
          <w:tab w:val="left" w:pos="5200"/>
        </w:tabs>
        <w:spacing w:after="0"/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0F2" w:rsidRDefault="00456380" w:rsidP="007C146B">
      <w:pPr>
        <w:tabs>
          <w:tab w:val="left" w:pos="5200"/>
        </w:tabs>
        <w:spacing w:after="0"/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660F2" w:rsidRPr="00B65799">
        <w:rPr>
          <w:rFonts w:ascii="Times New Roman" w:hAnsi="Times New Roman"/>
          <w:sz w:val="28"/>
          <w:szCs w:val="28"/>
          <w:lang w:val="uk-UA"/>
        </w:rPr>
        <w:t>Хто за таку пропозицію, прошу голосувати.</w:t>
      </w:r>
    </w:p>
    <w:p w:rsidR="00941AFF" w:rsidRDefault="00941AFF" w:rsidP="00A660F2">
      <w:pPr>
        <w:tabs>
          <w:tab w:val="left" w:pos="520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1AFF" w:rsidRPr="009626F6" w:rsidRDefault="00456380" w:rsidP="00941AFF">
      <w:pPr>
        <w:tabs>
          <w:tab w:val="left" w:pos="5200"/>
        </w:tabs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  <w:u w:val="single"/>
          <w:lang w:val="uk-UA"/>
        </w:rPr>
      </w:pPr>
      <w:r w:rsidRPr="009626F6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 xml:space="preserve">  </w:t>
      </w:r>
      <w:r w:rsidR="007C146B" w:rsidRPr="009626F6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 xml:space="preserve"> </w:t>
      </w:r>
      <w:r w:rsidR="00941AFF" w:rsidRPr="009626F6">
        <w:rPr>
          <w:rFonts w:ascii="Times New Roman" w:hAnsi="Times New Roman"/>
          <w:bCs/>
          <w:iCs/>
          <w:sz w:val="28"/>
          <w:szCs w:val="28"/>
          <w:u w:val="single"/>
          <w:lang w:val="uk-UA"/>
        </w:rPr>
        <w:t>ВИРІШИЛИ:</w:t>
      </w:r>
    </w:p>
    <w:p w:rsidR="00941AFF" w:rsidRDefault="007C146B" w:rsidP="00941AFF">
      <w:pPr>
        <w:tabs>
          <w:tab w:val="left" w:pos="5200"/>
        </w:tabs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  </w:t>
      </w:r>
      <w:r w:rsidR="00941AFF">
        <w:rPr>
          <w:rFonts w:ascii="Times New Roman" w:hAnsi="Times New Roman"/>
          <w:bCs/>
          <w:iCs/>
          <w:sz w:val="28"/>
          <w:szCs w:val="28"/>
          <w:lang w:val="uk-UA"/>
        </w:rPr>
        <w:t>Лічильну комісію затвердити у такому складі:</w:t>
      </w:r>
    </w:p>
    <w:p w:rsidR="00941AFF" w:rsidRPr="00941AFF" w:rsidRDefault="00941AFF" w:rsidP="00941AFF">
      <w:pPr>
        <w:tabs>
          <w:tab w:val="left" w:pos="520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1AFF">
        <w:rPr>
          <w:rFonts w:ascii="Times New Roman" w:hAnsi="Times New Roman"/>
          <w:sz w:val="28"/>
          <w:szCs w:val="28"/>
          <w:lang w:val="uk-UA"/>
        </w:rPr>
        <w:t>1.Никитюк В.О. (ПП «ЄВРОПЕЙСЬКА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AFF">
        <w:rPr>
          <w:rFonts w:ascii="Times New Roman" w:hAnsi="Times New Roman"/>
          <w:sz w:val="28"/>
          <w:szCs w:val="28"/>
          <w:lang w:val="uk-UA"/>
        </w:rPr>
        <w:t>СОЛІДАРНІСТЬ»),</w:t>
      </w:r>
    </w:p>
    <w:p w:rsidR="00941AFF" w:rsidRDefault="00941AFF" w:rsidP="00941AFF">
      <w:pPr>
        <w:tabs>
          <w:tab w:val="left" w:pos="520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Плахтій</w:t>
      </w:r>
      <w:proofErr w:type="spellEnd"/>
      <w:r>
        <w:rPr>
          <w:rFonts w:ascii="Times New Roman" w:hAnsi="Times New Roman"/>
          <w:sz w:val="28"/>
          <w:szCs w:val="28"/>
        </w:rPr>
        <w:t xml:space="preserve"> В.П. (ПП «ЗА МАЙБУТНЄ»),</w:t>
      </w:r>
    </w:p>
    <w:p w:rsidR="00941AFF" w:rsidRDefault="00941AFF" w:rsidP="00941AFF">
      <w:pPr>
        <w:tabs>
          <w:tab w:val="left" w:pos="520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Павлюк</w:t>
      </w:r>
      <w:proofErr w:type="spellEnd"/>
      <w:r>
        <w:rPr>
          <w:rFonts w:ascii="Times New Roman" w:hAnsi="Times New Roman"/>
          <w:sz w:val="28"/>
          <w:szCs w:val="28"/>
        </w:rPr>
        <w:t xml:space="preserve"> В.Є. (</w:t>
      </w:r>
      <w:r w:rsidRPr="00277A27">
        <w:rPr>
          <w:rFonts w:ascii="Times New Roman" w:hAnsi="Times New Roman"/>
          <w:sz w:val="28"/>
          <w:szCs w:val="28"/>
          <w:lang w:val="uk-UA"/>
        </w:rPr>
        <w:t>ПП «УКРАЇНСЬКА СТРАТЕГІЯ ГРОЙСМАНА»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941AFF" w:rsidRPr="00277A27" w:rsidRDefault="00941AFF" w:rsidP="00941AFF">
      <w:pPr>
        <w:tabs>
          <w:tab w:val="left" w:pos="520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A660F2" w:rsidRDefault="00941AFF" w:rsidP="00A660F2">
      <w:pPr>
        <w:tabs>
          <w:tab w:val="left" w:pos="520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4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Процедурне рішення прийнято одноголосно</w:t>
      </w:r>
      <w:r w:rsidR="00A660F2">
        <w:rPr>
          <w:rFonts w:ascii="Times New Roman" w:hAnsi="Times New Roman"/>
          <w:sz w:val="28"/>
          <w:szCs w:val="28"/>
          <w:lang w:val="uk-UA"/>
        </w:rPr>
        <w:t>.</w:t>
      </w:r>
    </w:p>
    <w:p w:rsidR="00CA0001" w:rsidRDefault="00CA0001" w:rsidP="00A660F2">
      <w:pPr>
        <w:tabs>
          <w:tab w:val="left" w:pos="520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1AFF" w:rsidRPr="00941AFF" w:rsidRDefault="007C146B" w:rsidP="00941AFF">
      <w:pPr>
        <w:tabs>
          <w:tab w:val="left" w:pos="52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="00CA0001">
        <w:rPr>
          <w:rFonts w:ascii="Times New Roman" w:hAnsi="Times New Roman"/>
          <w:i/>
          <w:sz w:val="28"/>
          <w:szCs w:val="28"/>
          <w:lang w:val="uk-UA"/>
        </w:rPr>
        <w:t xml:space="preserve">  Волинський С.О. – міський голова.</w:t>
      </w:r>
    </w:p>
    <w:p w:rsidR="00A660F2" w:rsidRPr="00941AFF" w:rsidRDefault="00A660F2" w:rsidP="007C146B">
      <w:pPr>
        <w:tabs>
          <w:tab w:val="left" w:pos="5200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06F8D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7C146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41AF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Прошу лічильну комісію обрати зі свого складу голову, з</w:t>
      </w:r>
      <w:r w:rsidR="00CA0001">
        <w:rPr>
          <w:rFonts w:ascii="Times New Roman" w:hAnsi="Times New Roman"/>
          <w:bCs/>
          <w:sz w:val="28"/>
          <w:szCs w:val="28"/>
          <w:lang w:val="uk-UA"/>
        </w:rPr>
        <w:t>аступника  та секретаря комісії та повідомити сесію про своє рішення</w:t>
      </w:r>
      <w:r w:rsidR="00941AFF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941AFF" w:rsidRPr="009626F6">
        <w:rPr>
          <w:rFonts w:ascii="Times New Roman" w:hAnsi="Times New Roman"/>
          <w:b/>
          <w:bCs/>
          <w:i/>
          <w:sz w:val="28"/>
          <w:szCs w:val="28"/>
          <w:lang w:val="uk-UA"/>
        </w:rPr>
        <w:t>протокол №1</w:t>
      </w:r>
      <w:r w:rsidR="00941A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0001">
        <w:rPr>
          <w:rFonts w:ascii="Times New Roman" w:hAnsi="Times New Roman"/>
          <w:bCs/>
          <w:sz w:val="28"/>
          <w:szCs w:val="28"/>
          <w:lang w:val="uk-UA"/>
        </w:rPr>
        <w:t xml:space="preserve"> лічильної комісії від 27.11.2020 р. про розподіл повноважень  між членами комісії </w:t>
      </w:r>
      <w:r w:rsidR="00941AFF">
        <w:rPr>
          <w:rFonts w:ascii="Times New Roman" w:hAnsi="Times New Roman"/>
          <w:bCs/>
          <w:sz w:val="28"/>
          <w:szCs w:val="28"/>
          <w:lang w:val="uk-UA"/>
        </w:rPr>
        <w:t>додається).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</w:p>
    <w:p w:rsidR="00941AFF" w:rsidRDefault="00941AFF" w:rsidP="007C146B">
      <w:pPr>
        <w:tabs>
          <w:tab w:val="left" w:pos="5200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7C146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660F2">
        <w:rPr>
          <w:rFonts w:ascii="Times New Roman" w:hAnsi="Times New Roman"/>
          <w:bCs/>
          <w:sz w:val="28"/>
          <w:szCs w:val="28"/>
          <w:lang w:val="uk-UA"/>
        </w:rPr>
        <w:t>Таким чином</w:t>
      </w:r>
      <w:r w:rsidR="00A660F2" w:rsidRPr="002D46A8">
        <w:rPr>
          <w:rFonts w:ascii="Times New Roman" w:hAnsi="Times New Roman"/>
          <w:bCs/>
          <w:sz w:val="28"/>
          <w:szCs w:val="28"/>
          <w:lang w:val="uk-UA"/>
        </w:rPr>
        <w:t>, за результат</w:t>
      </w:r>
      <w:r>
        <w:rPr>
          <w:rFonts w:ascii="Times New Roman" w:hAnsi="Times New Roman"/>
          <w:bCs/>
          <w:sz w:val="28"/>
          <w:szCs w:val="28"/>
          <w:lang w:val="uk-UA"/>
        </w:rPr>
        <w:t>ами голосування членів  комісії</w:t>
      </w:r>
      <w:r w:rsidR="00A660F2" w:rsidRPr="002D46A8">
        <w:rPr>
          <w:rFonts w:ascii="Times New Roman" w:hAnsi="Times New Roman"/>
          <w:bCs/>
          <w:sz w:val="28"/>
          <w:szCs w:val="28"/>
          <w:lang w:val="uk-UA"/>
        </w:rPr>
        <w:t xml:space="preserve">,  згідно протоколу засідання лічильної </w:t>
      </w:r>
      <w:r w:rsidR="00A660F2" w:rsidRPr="00941AFF">
        <w:rPr>
          <w:rFonts w:ascii="Times New Roman" w:hAnsi="Times New Roman"/>
          <w:bCs/>
          <w:sz w:val="28"/>
          <w:szCs w:val="28"/>
          <w:lang w:val="uk-UA"/>
        </w:rPr>
        <w:t xml:space="preserve">комісії </w:t>
      </w:r>
      <w:r w:rsidRPr="00941AFF">
        <w:rPr>
          <w:rFonts w:ascii="Times New Roman" w:hAnsi="Times New Roman"/>
          <w:bCs/>
          <w:sz w:val="28"/>
          <w:szCs w:val="28"/>
          <w:lang w:val="uk-UA"/>
        </w:rPr>
        <w:t xml:space="preserve"> №1</w:t>
      </w:r>
      <w:r w:rsidR="009806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від 27.11.2020 р.,</w:t>
      </w:r>
      <w:r w:rsidRPr="00941A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660F2" w:rsidRPr="00941A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660F2">
        <w:rPr>
          <w:rFonts w:ascii="Times New Roman" w:hAnsi="Times New Roman"/>
          <w:bCs/>
          <w:sz w:val="28"/>
          <w:szCs w:val="28"/>
          <w:lang w:val="uk-UA"/>
        </w:rPr>
        <w:t>головою</w:t>
      </w:r>
      <w:r w:rsidR="00A660F2" w:rsidRPr="00F06F8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660F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660F2" w:rsidRPr="00B84D91">
        <w:rPr>
          <w:rFonts w:ascii="Times New Roman" w:hAnsi="Times New Roman"/>
          <w:bCs/>
          <w:sz w:val="28"/>
          <w:szCs w:val="28"/>
          <w:lang w:val="uk-UA"/>
        </w:rPr>
        <w:t xml:space="preserve">лічильної комісії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обрано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Никитюка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В.О.</w:t>
      </w:r>
      <w:r w:rsidR="00A660F2">
        <w:rPr>
          <w:rFonts w:ascii="Times New Roman" w:hAnsi="Times New Roman"/>
          <w:bCs/>
          <w:sz w:val="28"/>
          <w:szCs w:val="28"/>
          <w:lang w:val="uk-UA"/>
        </w:rPr>
        <w:t>, заст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упником голови комісії Плахтія В.П., секретарем комісії Павлюка В.Є.   </w:t>
      </w:r>
    </w:p>
    <w:p w:rsidR="00941AFF" w:rsidRDefault="00CA0001" w:rsidP="00507E54">
      <w:pPr>
        <w:tabs>
          <w:tab w:val="left" w:pos="5200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941AFF">
        <w:rPr>
          <w:rFonts w:ascii="Times New Roman" w:hAnsi="Times New Roman"/>
          <w:bCs/>
          <w:sz w:val="28"/>
          <w:szCs w:val="28"/>
          <w:lang w:val="uk-UA"/>
        </w:rPr>
        <w:t>Прошу членів лічильної комісії зайняти свої робочі місця.</w:t>
      </w:r>
      <w:r w:rsidR="00507E54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</w:p>
    <w:p w:rsidR="00507E54" w:rsidRDefault="00507E54" w:rsidP="00507E54">
      <w:pPr>
        <w:tabs>
          <w:tab w:val="left" w:pos="5200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660F2" w:rsidRPr="00D50C10" w:rsidRDefault="00D50C10" w:rsidP="00D50C1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СЛУХАЛИ:</w:t>
      </w:r>
    </w:p>
    <w:p w:rsidR="00A660F2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4.Обрання </w:t>
      </w:r>
      <w:proofErr w:type="spellStart"/>
      <w:r>
        <w:rPr>
          <w:rFonts w:ascii="Times New Roman" w:hAnsi="Times New Roman"/>
          <w:b/>
          <w:sz w:val="28"/>
          <w:szCs w:val="28"/>
        </w:rPr>
        <w:t>секретаріату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6A0687">
        <w:rPr>
          <w:rFonts w:ascii="Times New Roman" w:hAnsi="Times New Roman"/>
          <w:b/>
          <w:sz w:val="28"/>
          <w:szCs w:val="28"/>
        </w:rPr>
        <w:t xml:space="preserve"> </w:t>
      </w:r>
    </w:p>
    <w:p w:rsidR="00A660F2" w:rsidRPr="007C146B" w:rsidRDefault="00A660F2" w:rsidP="007C146B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6A0687"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Волинський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С.О. – </w:t>
      </w:r>
      <w:proofErr w:type="spellStart"/>
      <w:r w:rsidRPr="006A0687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Pr="006A0687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A660F2" w:rsidRDefault="00F91FE9" w:rsidP="00A660F2">
      <w:pPr>
        <w:pStyle w:val="af4"/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Вноситься </w:t>
      </w:r>
      <w:proofErr w:type="spellStart"/>
      <w:r>
        <w:rPr>
          <w:rFonts w:ascii="Times New Roman" w:hAnsi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660F2">
        <w:rPr>
          <w:rFonts w:ascii="Times New Roman" w:hAnsi="Times New Roman"/>
          <w:sz w:val="28"/>
          <w:szCs w:val="28"/>
        </w:rPr>
        <w:t xml:space="preserve">обрати </w:t>
      </w:r>
      <w:proofErr w:type="spellStart"/>
      <w:r w:rsidR="00A660F2">
        <w:rPr>
          <w:rFonts w:ascii="Times New Roman" w:hAnsi="Times New Roman"/>
          <w:sz w:val="28"/>
          <w:szCs w:val="28"/>
        </w:rPr>
        <w:t>секретаріат</w:t>
      </w:r>
      <w:proofErr w:type="spellEnd"/>
      <w:r w:rsidR="00A660F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660F2">
        <w:rPr>
          <w:rFonts w:ascii="Times New Roman" w:hAnsi="Times New Roman"/>
          <w:sz w:val="28"/>
          <w:szCs w:val="28"/>
        </w:rPr>
        <w:t>складі</w:t>
      </w:r>
      <w:proofErr w:type="spellEnd"/>
      <w:r w:rsidR="00A660F2">
        <w:rPr>
          <w:rFonts w:ascii="Times New Roman" w:hAnsi="Times New Roman"/>
          <w:sz w:val="28"/>
          <w:szCs w:val="28"/>
        </w:rPr>
        <w:t xml:space="preserve"> 3-х </w:t>
      </w:r>
      <w:proofErr w:type="spellStart"/>
      <w:r w:rsidR="00A660F2">
        <w:rPr>
          <w:rFonts w:ascii="Times New Roman" w:hAnsi="Times New Roman"/>
          <w:sz w:val="28"/>
          <w:szCs w:val="28"/>
        </w:rPr>
        <w:t>депутатів</w:t>
      </w:r>
      <w:proofErr w:type="spellEnd"/>
      <w:r w:rsidR="00F46C07">
        <w:rPr>
          <w:rFonts w:ascii="Times New Roman" w:hAnsi="Times New Roman"/>
          <w:sz w:val="28"/>
          <w:szCs w:val="28"/>
        </w:rPr>
        <w:t>.</w:t>
      </w:r>
    </w:p>
    <w:p w:rsidR="00A660F2" w:rsidRPr="00F91FE9" w:rsidRDefault="00A660F2" w:rsidP="00941AFF">
      <w:pPr>
        <w:pStyle w:val="af4"/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Пропоную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кандидатури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Мамчур</w:t>
      </w:r>
      <w:proofErr w:type="spellEnd"/>
      <w:r>
        <w:rPr>
          <w:rFonts w:ascii="Times New Roman" w:hAnsi="Times New Roman"/>
          <w:sz w:val="28"/>
          <w:szCs w:val="28"/>
        </w:rPr>
        <w:t xml:space="preserve"> Є.І.</w:t>
      </w:r>
      <w:r w:rsidR="00F91FE9">
        <w:rPr>
          <w:rFonts w:ascii="Times New Roman" w:hAnsi="Times New Roman"/>
          <w:sz w:val="28"/>
          <w:szCs w:val="28"/>
        </w:rPr>
        <w:t xml:space="preserve"> (</w:t>
      </w:r>
      <w:r w:rsidR="00F91FE9" w:rsidRPr="00941AFF">
        <w:rPr>
          <w:rFonts w:ascii="Times New Roman" w:hAnsi="Times New Roman"/>
          <w:sz w:val="28"/>
          <w:szCs w:val="28"/>
          <w:lang w:val="uk-UA"/>
        </w:rPr>
        <w:t>ПП «ЄВРОПЕЙСЬКА</w:t>
      </w:r>
      <w:r w:rsidR="00F91F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FE9" w:rsidRPr="00941AFF">
        <w:rPr>
          <w:rFonts w:ascii="Times New Roman" w:hAnsi="Times New Roman"/>
          <w:sz w:val="28"/>
          <w:szCs w:val="28"/>
          <w:lang w:val="uk-UA"/>
        </w:rPr>
        <w:t>СОЛІДАРНІСТЬ»),</w:t>
      </w:r>
      <w:r w:rsidR="00F91F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Шафранської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Ю.О.</w:t>
      </w:r>
      <w:r w:rsidR="00F91FE9">
        <w:rPr>
          <w:rFonts w:ascii="Times New Roman" w:hAnsi="Times New Roman"/>
          <w:sz w:val="28"/>
          <w:szCs w:val="28"/>
        </w:rPr>
        <w:t xml:space="preserve"> (</w:t>
      </w:r>
      <w:r w:rsidR="00F91FE9" w:rsidRPr="00277A27">
        <w:rPr>
          <w:rFonts w:ascii="Times New Roman" w:hAnsi="Times New Roman"/>
          <w:sz w:val="28"/>
          <w:szCs w:val="28"/>
          <w:lang w:val="uk-UA"/>
        </w:rPr>
        <w:t>ПП «УКРАЇНСЬКА СТРАТЕГІЯ ГРОЙСМАНА</w:t>
      </w:r>
      <w:r w:rsidR="00F91FE9">
        <w:rPr>
          <w:rFonts w:ascii="Times New Roman" w:hAnsi="Times New Roman"/>
          <w:sz w:val="28"/>
          <w:szCs w:val="28"/>
          <w:lang w:val="uk-UA"/>
        </w:rPr>
        <w:t>»)</w:t>
      </w:r>
      <w:r>
        <w:rPr>
          <w:rFonts w:ascii="Times New Roman" w:hAnsi="Times New Roman"/>
          <w:sz w:val="28"/>
          <w:szCs w:val="28"/>
        </w:rPr>
        <w:t xml:space="preserve"> та Чабаненко Ю.О.</w:t>
      </w:r>
      <w:r w:rsidR="00F91FE9" w:rsidRPr="00F91F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1FE9" w:rsidRPr="00F91FE9">
        <w:rPr>
          <w:rFonts w:ascii="Times New Roman" w:hAnsi="Times New Roman"/>
          <w:sz w:val="28"/>
          <w:szCs w:val="28"/>
          <w:lang w:val="uk-UA"/>
        </w:rPr>
        <w:t xml:space="preserve">(ПП «Всеукраїнське </w:t>
      </w:r>
      <w:proofErr w:type="spellStart"/>
      <w:proofErr w:type="gramStart"/>
      <w:r w:rsidR="00F91FE9" w:rsidRPr="00F91FE9">
        <w:rPr>
          <w:rFonts w:ascii="Times New Roman" w:hAnsi="Times New Roman"/>
          <w:sz w:val="28"/>
          <w:szCs w:val="28"/>
          <w:lang w:val="uk-UA"/>
        </w:rPr>
        <w:t>об»єднання</w:t>
      </w:r>
      <w:proofErr w:type="spellEnd"/>
      <w:proofErr w:type="gramEnd"/>
      <w:r w:rsidR="00F91FE9" w:rsidRPr="00F91FE9">
        <w:rPr>
          <w:rFonts w:ascii="Times New Roman" w:hAnsi="Times New Roman"/>
          <w:sz w:val="28"/>
          <w:szCs w:val="28"/>
          <w:lang w:val="uk-UA"/>
        </w:rPr>
        <w:t xml:space="preserve">  «Батьківщина»).</w:t>
      </w:r>
    </w:p>
    <w:p w:rsidR="00A660F2" w:rsidRDefault="00941AFF" w:rsidP="00A660F2">
      <w:pPr>
        <w:pStyle w:val="af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60F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A660F2">
        <w:rPr>
          <w:rFonts w:ascii="Times New Roman" w:hAnsi="Times New Roman"/>
          <w:sz w:val="28"/>
          <w:szCs w:val="28"/>
        </w:rPr>
        <w:t>інші</w:t>
      </w:r>
      <w:proofErr w:type="spellEnd"/>
      <w:r w:rsidR="00A66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sz w:val="28"/>
          <w:szCs w:val="28"/>
        </w:rPr>
        <w:t>пропозиції</w:t>
      </w:r>
      <w:proofErr w:type="spellEnd"/>
      <w:r w:rsidR="00A660F2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="00A660F2">
        <w:rPr>
          <w:rFonts w:ascii="Times New Roman" w:hAnsi="Times New Roman"/>
          <w:sz w:val="28"/>
          <w:szCs w:val="28"/>
        </w:rPr>
        <w:t>Немає</w:t>
      </w:r>
      <w:proofErr w:type="spellEnd"/>
      <w:r w:rsidR="00A660F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Прошу </w:t>
      </w:r>
      <w:proofErr w:type="spellStart"/>
      <w:r>
        <w:rPr>
          <w:rFonts w:ascii="Times New Roman" w:hAnsi="Times New Roman"/>
          <w:sz w:val="28"/>
          <w:szCs w:val="28"/>
        </w:rPr>
        <w:t>підтримати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>
        <w:rPr>
          <w:rFonts w:ascii="Times New Roman" w:hAnsi="Times New Roman"/>
          <w:sz w:val="28"/>
          <w:szCs w:val="28"/>
        </w:rPr>
        <w:t>секретаріату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процедурним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1AFF" w:rsidRDefault="00941AFF" w:rsidP="00A660F2">
      <w:pPr>
        <w:pStyle w:val="af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1FE9" w:rsidRPr="009626F6" w:rsidRDefault="00941AFF" w:rsidP="00A660F2">
      <w:pPr>
        <w:pStyle w:val="af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146B">
        <w:rPr>
          <w:rFonts w:ascii="Times New Roman" w:hAnsi="Times New Roman"/>
          <w:sz w:val="28"/>
          <w:szCs w:val="28"/>
        </w:rPr>
        <w:t xml:space="preserve"> </w:t>
      </w:r>
      <w:r w:rsidR="00F91FE9" w:rsidRPr="009626F6">
        <w:rPr>
          <w:rFonts w:ascii="Times New Roman" w:hAnsi="Times New Roman"/>
          <w:sz w:val="28"/>
          <w:szCs w:val="28"/>
          <w:u w:val="single"/>
        </w:rPr>
        <w:t>В</w:t>
      </w:r>
      <w:r w:rsidRPr="009626F6">
        <w:rPr>
          <w:rFonts w:ascii="Times New Roman" w:hAnsi="Times New Roman"/>
          <w:sz w:val="28"/>
          <w:szCs w:val="28"/>
          <w:u w:val="single"/>
        </w:rPr>
        <w:t>ИРІШИЛИ:</w:t>
      </w:r>
    </w:p>
    <w:p w:rsidR="00F91FE9" w:rsidRDefault="007C146B" w:rsidP="00F91FE9">
      <w:pPr>
        <w:pStyle w:val="af4"/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91FE9">
        <w:rPr>
          <w:rFonts w:ascii="Times New Roman" w:hAnsi="Times New Roman"/>
          <w:sz w:val="28"/>
          <w:szCs w:val="28"/>
        </w:rPr>
        <w:t>Секретаріат</w:t>
      </w:r>
      <w:proofErr w:type="spellEnd"/>
      <w:r w:rsidR="00F91FE9">
        <w:rPr>
          <w:rFonts w:ascii="Times New Roman" w:hAnsi="Times New Roman"/>
          <w:sz w:val="28"/>
          <w:szCs w:val="28"/>
        </w:rPr>
        <w:t xml:space="preserve"> обрати </w:t>
      </w:r>
      <w:proofErr w:type="gramStart"/>
      <w:r w:rsidR="00A660F2">
        <w:rPr>
          <w:rFonts w:ascii="Times New Roman" w:hAnsi="Times New Roman"/>
          <w:sz w:val="28"/>
          <w:szCs w:val="28"/>
        </w:rPr>
        <w:t xml:space="preserve">у </w:t>
      </w:r>
      <w:r w:rsidR="00F91FE9">
        <w:rPr>
          <w:rFonts w:ascii="Times New Roman" w:hAnsi="Times New Roman"/>
          <w:sz w:val="28"/>
          <w:szCs w:val="28"/>
        </w:rPr>
        <w:t xml:space="preserve"> такому</w:t>
      </w:r>
      <w:proofErr w:type="gramEnd"/>
      <w:r w:rsidR="00F91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sz w:val="28"/>
          <w:szCs w:val="28"/>
        </w:rPr>
        <w:t>складі</w:t>
      </w:r>
      <w:proofErr w:type="spellEnd"/>
      <w:r w:rsidR="00F91FE9">
        <w:rPr>
          <w:rFonts w:ascii="Times New Roman" w:hAnsi="Times New Roman"/>
          <w:sz w:val="28"/>
          <w:szCs w:val="28"/>
        </w:rPr>
        <w:t>:</w:t>
      </w:r>
    </w:p>
    <w:p w:rsidR="00F91FE9" w:rsidRPr="00941AFF" w:rsidRDefault="00F91FE9" w:rsidP="00F91FE9">
      <w:pPr>
        <w:pStyle w:val="af4"/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F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Мамчур</w:t>
      </w:r>
      <w:proofErr w:type="spellEnd"/>
      <w:r>
        <w:rPr>
          <w:rFonts w:ascii="Times New Roman" w:hAnsi="Times New Roman"/>
          <w:sz w:val="28"/>
          <w:szCs w:val="28"/>
        </w:rPr>
        <w:t xml:space="preserve"> Є.І., </w:t>
      </w:r>
      <w:proofErr w:type="spellStart"/>
      <w:r>
        <w:rPr>
          <w:rFonts w:ascii="Times New Roman" w:hAnsi="Times New Roman"/>
          <w:sz w:val="28"/>
          <w:szCs w:val="28"/>
        </w:rPr>
        <w:t>Шафранська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Ю.О., Чабаненко Ю.О.</w:t>
      </w:r>
    </w:p>
    <w:p w:rsidR="00F91FE9" w:rsidRDefault="00F91FE9" w:rsidP="00F91FE9">
      <w:pPr>
        <w:tabs>
          <w:tab w:val="left" w:pos="520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Процедурне рішення прийнято одноголосно.</w:t>
      </w:r>
    </w:p>
    <w:p w:rsidR="00F91FE9" w:rsidRPr="00941AFF" w:rsidRDefault="00F91FE9" w:rsidP="00F91FE9">
      <w:pPr>
        <w:tabs>
          <w:tab w:val="left" w:pos="52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50C10" w:rsidRPr="001B5DFE" w:rsidRDefault="00F91FE9" w:rsidP="001B5DF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F3D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FE9">
        <w:rPr>
          <w:rFonts w:ascii="Times New Roman" w:hAnsi="Times New Roman"/>
          <w:sz w:val="28"/>
          <w:szCs w:val="28"/>
          <w:lang w:val="uk-UA"/>
        </w:rPr>
        <w:t>Прошу  секретаріат зайняти свої робочі місця.</w:t>
      </w:r>
    </w:p>
    <w:p w:rsidR="00A660F2" w:rsidRPr="00D50C10" w:rsidRDefault="00D50C10" w:rsidP="00D50C1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5DF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</w:t>
      </w:r>
      <w:r w:rsidR="00F91FE9" w:rsidRPr="001B5D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B5D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1FE9" w:rsidRPr="001B5D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14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5DFE" w:rsidRPr="001B5D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1FE9" w:rsidRPr="001B5D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A660F2" w:rsidRPr="00D50C10" w:rsidRDefault="00F91FE9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B5D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660F2" w:rsidRPr="00D50C10">
        <w:rPr>
          <w:rFonts w:ascii="Times New Roman" w:hAnsi="Times New Roman"/>
          <w:b/>
          <w:sz w:val="28"/>
          <w:szCs w:val="28"/>
          <w:lang w:val="uk-UA"/>
        </w:rPr>
        <w:t>5.Інформація депутатської групи з підготовки 1-ї сесії Погребищенської міської ради 8 скликання.</w:t>
      </w:r>
    </w:p>
    <w:p w:rsidR="00F91FE9" w:rsidRDefault="00F91FE9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1B5D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A660F2"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Олексієнко</w:t>
      </w:r>
      <w:proofErr w:type="spellEnd"/>
      <w:r w:rsidR="00A660F2">
        <w:rPr>
          <w:rFonts w:ascii="Times New Roman" w:hAnsi="Times New Roman"/>
          <w:i/>
          <w:sz w:val="28"/>
          <w:szCs w:val="28"/>
        </w:rPr>
        <w:t xml:space="preserve"> В.С. – голова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депутатської</w:t>
      </w:r>
      <w:proofErr w:type="spellEnd"/>
      <w:r w:rsidR="00A660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групи</w:t>
      </w:r>
      <w:proofErr w:type="spellEnd"/>
      <w:r w:rsidR="00F160A9">
        <w:rPr>
          <w:rFonts w:ascii="Times New Roman" w:hAnsi="Times New Roman"/>
          <w:i/>
          <w:sz w:val="28"/>
          <w:szCs w:val="28"/>
        </w:rPr>
        <w:t>.</w:t>
      </w:r>
    </w:p>
    <w:p w:rsidR="00F160A9" w:rsidRDefault="009F3DEE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 w:rsidR="00F160A9">
        <w:rPr>
          <w:rFonts w:ascii="Times New Roman" w:hAnsi="Times New Roman"/>
          <w:sz w:val="28"/>
          <w:szCs w:val="28"/>
        </w:rPr>
        <w:t>Робоча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0A9">
        <w:rPr>
          <w:rFonts w:ascii="Times New Roman" w:hAnsi="Times New Roman"/>
          <w:sz w:val="28"/>
          <w:szCs w:val="28"/>
        </w:rPr>
        <w:t>депутатська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0A9">
        <w:rPr>
          <w:rFonts w:ascii="Times New Roman" w:hAnsi="Times New Roman"/>
          <w:sz w:val="28"/>
          <w:szCs w:val="28"/>
        </w:rPr>
        <w:t>група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160A9">
        <w:rPr>
          <w:rFonts w:ascii="Times New Roman" w:hAnsi="Times New Roman"/>
          <w:sz w:val="28"/>
          <w:szCs w:val="28"/>
        </w:rPr>
        <w:t>розширеному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0A9">
        <w:rPr>
          <w:rFonts w:ascii="Times New Roman" w:hAnsi="Times New Roman"/>
          <w:sz w:val="28"/>
          <w:szCs w:val="28"/>
        </w:rPr>
        <w:t>форматі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0A9">
        <w:rPr>
          <w:rFonts w:ascii="Times New Roman" w:hAnsi="Times New Roman"/>
          <w:sz w:val="28"/>
          <w:szCs w:val="28"/>
        </w:rPr>
        <w:t>засідала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0A9">
        <w:rPr>
          <w:rFonts w:ascii="Times New Roman" w:hAnsi="Times New Roman"/>
          <w:sz w:val="28"/>
          <w:szCs w:val="28"/>
        </w:rPr>
        <w:t>двічі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="00F160A9">
        <w:rPr>
          <w:rFonts w:ascii="Times New Roman" w:hAnsi="Times New Roman"/>
          <w:sz w:val="28"/>
          <w:szCs w:val="28"/>
        </w:rPr>
        <w:t>її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0A9">
        <w:rPr>
          <w:rFonts w:ascii="Times New Roman" w:hAnsi="Times New Roman"/>
          <w:sz w:val="28"/>
          <w:szCs w:val="28"/>
        </w:rPr>
        <w:t>роботі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брали участь </w:t>
      </w:r>
      <w:proofErr w:type="spellStart"/>
      <w:r w:rsidR="00F160A9">
        <w:rPr>
          <w:rFonts w:ascii="Times New Roman" w:hAnsi="Times New Roman"/>
          <w:sz w:val="28"/>
          <w:szCs w:val="28"/>
        </w:rPr>
        <w:t>майже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0A9">
        <w:rPr>
          <w:rFonts w:ascii="Times New Roman" w:hAnsi="Times New Roman"/>
          <w:sz w:val="28"/>
          <w:szCs w:val="28"/>
        </w:rPr>
        <w:t>всі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0A9">
        <w:rPr>
          <w:rFonts w:ascii="Times New Roman" w:hAnsi="Times New Roman"/>
          <w:sz w:val="28"/>
          <w:szCs w:val="28"/>
        </w:rPr>
        <w:t>новообрані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0A9">
        <w:rPr>
          <w:rFonts w:ascii="Times New Roman" w:hAnsi="Times New Roman"/>
          <w:sz w:val="28"/>
          <w:szCs w:val="28"/>
        </w:rPr>
        <w:t>депутати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60A9">
        <w:rPr>
          <w:rFonts w:ascii="Times New Roman" w:hAnsi="Times New Roman"/>
          <w:sz w:val="28"/>
          <w:szCs w:val="28"/>
        </w:rPr>
        <w:t>працівники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0A9">
        <w:rPr>
          <w:rFonts w:ascii="Times New Roman" w:hAnsi="Times New Roman"/>
          <w:sz w:val="28"/>
          <w:szCs w:val="28"/>
        </w:rPr>
        <w:t>міської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 ради.</w:t>
      </w:r>
    </w:p>
    <w:p w:rsidR="00F160A9" w:rsidRDefault="00F160A9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 xml:space="preserve"> погодила порядок </w:t>
      </w:r>
      <w:proofErr w:type="spellStart"/>
      <w:r>
        <w:rPr>
          <w:rFonts w:ascii="Times New Roman" w:hAnsi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в такому </w:t>
      </w:r>
      <w:proofErr w:type="spellStart"/>
      <w:r>
        <w:rPr>
          <w:rFonts w:ascii="Times New Roman" w:hAnsi="Times New Roman"/>
          <w:sz w:val="28"/>
          <w:szCs w:val="28"/>
        </w:rPr>
        <w:t>виг</w:t>
      </w:r>
      <w:r w:rsidR="009F3DEE">
        <w:rPr>
          <w:rFonts w:ascii="Times New Roman" w:hAnsi="Times New Roman"/>
          <w:sz w:val="28"/>
          <w:szCs w:val="28"/>
        </w:rPr>
        <w:t>ляді</w:t>
      </w:r>
      <w:proofErr w:type="spellEnd"/>
      <w:r w:rsidR="009F3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DEE">
        <w:rPr>
          <w:rFonts w:ascii="Times New Roman" w:hAnsi="Times New Roman"/>
          <w:sz w:val="28"/>
          <w:szCs w:val="28"/>
        </w:rPr>
        <w:t>депутати</w:t>
      </w:r>
      <w:proofErr w:type="spellEnd"/>
      <w:r w:rsidR="009F3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3DEE">
        <w:rPr>
          <w:rFonts w:ascii="Times New Roman" w:hAnsi="Times New Roman"/>
          <w:sz w:val="28"/>
          <w:szCs w:val="28"/>
        </w:rPr>
        <w:t>його</w:t>
      </w:r>
      <w:proofErr w:type="spellEnd"/>
      <w:r w:rsidR="009F3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7A9">
        <w:rPr>
          <w:rFonts w:ascii="Times New Roman" w:hAnsi="Times New Roman"/>
          <w:sz w:val="28"/>
          <w:szCs w:val="28"/>
        </w:rPr>
        <w:t>сьогодні</w:t>
      </w:r>
      <w:proofErr w:type="spellEnd"/>
      <w:r w:rsidR="001B37A9">
        <w:rPr>
          <w:rFonts w:ascii="Times New Roman" w:hAnsi="Times New Roman"/>
          <w:sz w:val="28"/>
          <w:szCs w:val="28"/>
        </w:rPr>
        <w:t xml:space="preserve"> </w:t>
      </w:r>
      <w:r w:rsidR="009F3DEE">
        <w:rPr>
          <w:rFonts w:ascii="Times New Roman" w:hAnsi="Times New Roman"/>
          <w:sz w:val="28"/>
          <w:szCs w:val="28"/>
        </w:rPr>
        <w:t xml:space="preserve">і затвердили. </w:t>
      </w:r>
    </w:p>
    <w:p w:rsidR="009F3DEE" w:rsidRDefault="009F3DEE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Обговорювалися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питання персонального складу </w:t>
      </w:r>
      <w:proofErr w:type="spellStart"/>
      <w:r>
        <w:rPr>
          <w:rFonts w:ascii="Times New Roman" w:hAnsi="Times New Roman"/>
          <w:sz w:val="28"/>
          <w:szCs w:val="28"/>
        </w:rPr>
        <w:t>постійних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викладені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проекті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Правда, не все </w:t>
      </w:r>
      <w:proofErr w:type="spellStart"/>
      <w:r>
        <w:rPr>
          <w:rFonts w:ascii="Times New Roman" w:hAnsi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узгодити</w:t>
      </w:r>
      <w:proofErr w:type="spellEnd"/>
      <w:r w:rsidR="008B32F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B32F5">
        <w:rPr>
          <w:rFonts w:ascii="Times New Roman" w:hAnsi="Times New Roman"/>
          <w:sz w:val="28"/>
          <w:szCs w:val="28"/>
        </w:rPr>
        <w:t>керівному</w:t>
      </w:r>
      <w:proofErr w:type="spellEnd"/>
      <w:r w:rsidR="008B32F5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="008B32F5">
        <w:rPr>
          <w:rFonts w:ascii="Times New Roman" w:hAnsi="Times New Roman"/>
          <w:sz w:val="28"/>
          <w:szCs w:val="28"/>
        </w:rPr>
        <w:t>комісій</w:t>
      </w:r>
      <w:proofErr w:type="spellEnd"/>
      <w:r w:rsidR="008B3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32F5">
        <w:rPr>
          <w:rFonts w:ascii="Times New Roman" w:hAnsi="Times New Roman"/>
          <w:sz w:val="28"/>
          <w:szCs w:val="28"/>
        </w:rPr>
        <w:t>зокрема</w:t>
      </w:r>
      <w:proofErr w:type="spellEnd"/>
      <w:r w:rsidR="008B32F5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="008B32F5">
        <w:rPr>
          <w:rFonts w:ascii="Times New Roman" w:hAnsi="Times New Roman"/>
          <w:sz w:val="28"/>
          <w:szCs w:val="28"/>
        </w:rPr>
        <w:t>земельній</w:t>
      </w:r>
      <w:proofErr w:type="spellEnd"/>
      <w:r w:rsidR="008B3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32F5">
        <w:rPr>
          <w:rFonts w:ascii="Times New Roman" w:hAnsi="Times New Roman"/>
          <w:sz w:val="28"/>
          <w:szCs w:val="28"/>
        </w:rPr>
        <w:t>комісії</w:t>
      </w:r>
      <w:proofErr w:type="spellEnd"/>
      <w:r w:rsidR="008B32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DEE" w:rsidRDefault="009F3DEE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</w:t>
      </w:r>
      <w:proofErr w:type="spellStart"/>
      <w:r>
        <w:rPr>
          <w:rFonts w:ascii="Times New Roman" w:hAnsi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обговорювалися</w:t>
      </w:r>
      <w:proofErr w:type="spellEnd"/>
      <w:r w:rsidR="008B32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B32F5">
        <w:rPr>
          <w:rFonts w:ascii="Times New Roman" w:hAnsi="Times New Roman"/>
          <w:sz w:val="28"/>
          <w:szCs w:val="28"/>
        </w:rPr>
        <w:t>узгоджувалися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кандидатури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посади секретаря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голови.</w:t>
      </w:r>
    </w:p>
    <w:p w:rsidR="008B32F5" w:rsidRDefault="00BF5A23" w:rsidP="008B32F5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посаду секретаря </w:t>
      </w:r>
      <w:proofErr w:type="spellStart"/>
      <w:r>
        <w:rPr>
          <w:rFonts w:ascii="Times New Roman" w:hAnsi="Times New Roman"/>
          <w:sz w:val="28"/>
          <w:szCs w:val="28"/>
        </w:rPr>
        <w:t>пропонувалася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кандидатура </w:t>
      </w:r>
      <w:proofErr w:type="spellStart"/>
      <w:r>
        <w:rPr>
          <w:rFonts w:ascii="Times New Roman" w:hAnsi="Times New Roman"/>
          <w:sz w:val="28"/>
          <w:szCs w:val="28"/>
        </w:rPr>
        <w:t>Шафранського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П.П. (ПП «УКРАЇНСЬКА СТРАТЕГІЯ ГРОЙСМАНА»), на </w:t>
      </w:r>
      <w:proofErr w:type="spellStart"/>
      <w:r>
        <w:rPr>
          <w:rFonts w:ascii="Times New Roman" w:hAnsi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Тригуба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 (ПП «</w:t>
      </w:r>
      <w:proofErr w:type="gramStart"/>
      <w:r>
        <w:rPr>
          <w:rFonts w:ascii="Times New Roman" w:hAnsi="Times New Roman"/>
          <w:sz w:val="28"/>
          <w:szCs w:val="28"/>
        </w:rPr>
        <w:t>ЄВРОПЕЙСЬКА  СОЛІДАРНІСТЬ</w:t>
      </w:r>
      <w:proofErr w:type="gramEnd"/>
      <w:r>
        <w:rPr>
          <w:rFonts w:ascii="Times New Roman" w:hAnsi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/>
          <w:sz w:val="28"/>
          <w:szCs w:val="28"/>
        </w:rPr>
        <w:t>Гордійчука</w:t>
      </w:r>
      <w:proofErr w:type="spellEnd"/>
      <w:r>
        <w:rPr>
          <w:rFonts w:ascii="Times New Roman" w:hAnsi="Times New Roman"/>
          <w:sz w:val="28"/>
          <w:szCs w:val="28"/>
        </w:rPr>
        <w:t xml:space="preserve"> І.П. (кандидатура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голови) і </w:t>
      </w:r>
      <w:proofErr w:type="spellStart"/>
      <w:r>
        <w:rPr>
          <w:rFonts w:ascii="Times New Roman" w:hAnsi="Times New Roman"/>
          <w:sz w:val="28"/>
          <w:szCs w:val="28"/>
        </w:rPr>
        <w:t>Потучека-Запольського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Є.М.</w:t>
      </w:r>
      <w:r w:rsidR="008B32F5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Всеукраїнське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об»єднання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Батьківщина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9F3DEE" w:rsidRPr="008B32F5" w:rsidRDefault="009F3DEE" w:rsidP="008B32F5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8B32F5">
        <w:rPr>
          <w:rFonts w:ascii="Times New Roman" w:hAnsi="Times New Roman"/>
          <w:sz w:val="28"/>
          <w:szCs w:val="28"/>
        </w:rPr>
        <w:t xml:space="preserve">  </w:t>
      </w:r>
    </w:p>
    <w:p w:rsidR="00A660F2" w:rsidRPr="008B32F5" w:rsidRDefault="008B32F5" w:rsidP="008B32F5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3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91FE9" w:rsidRPr="008B32F5">
        <w:rPr>
          <w:rFonts w:ascii="Times New Roman" w:hAnsi="Times New Roman"/>
          <w:sz w:val="28"/>
          <w:szCs w:val="28"/>
        </w:rPr>
        <w:t>ИСТУПИЛИ:</w:t>
      </w:r>
    </w:p>
    <w:p w:rsidR="00F91FE9" w:rsidRPr="00F91FE9" w:rsidRDefault="00F91FE9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91FE9">
        <w:rPr>
          <w:rFonts w:ascii="Times New Roman" w:hAnsi="Times New Roman"/>
          <w:i/>
          <w:sz w:val="28"/>
          <w:szCs w:val="28"/>
        </w:rPr>
        <w:t>Волинський</w:t>
      </w:r>
      <w:proofErr w:type="spellEnd"/>
      <w:r w:rsidRPr="00F91FE9">
        <w:rPr>
          <w:rFonts w:ascii="Times New Roman" w:hAnsi="Times New Roman"/>
          <w:i/>
          <w:sz w:val="28"/>
          <w:szCs w:val="28"/>
        </w:rPr>
        <w:t xml:space="preserve"> С.О.</w:t>
      </w:r>
      <w:r w:rsidR="00CA0001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="00CA0001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="00CA0001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A660F2" w:rsidRDefault="00A660F2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1FE9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Пропоную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DFE">
        <w:rPr>
          <w:rFonts w:ascii="Times New Roman" w:hAnsi="Times New Roman"/>
          <w:sz w:val="28"/>
          <w:szCs w:val="28"/>
        </w:rPr>
        <w:t>процедурним</w:t>
      </w:r>
      <w:proofErr w:type="spellEnd"/>
      <w:r w:rsidR="001B5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DFE">
        <w:rPr>
          <w:rFonts w:ascii="Times New Roman" w:hAnsi="Times New Roman"/>
          <w:sz w:val="28"/>
          <w:szCs w:val="28"/>
        </w:rPr>
        <w:t>рішенням</w:t>
      </w:r>
      <w:proofErr w:type="spellEnd"/>
      <w:r w:rsidR="001B5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DFE">
        <w:rPr>
          <w:rFonts w:ascii="Times New Roman" w:hAnsi="Times New Roman"/>
          <w:sz w:val="28"/>
          <w:szCs w:val="28"/>
        </w:rPr>
        <w:t>взяти</w:t>
      </w:r>
      <w:proofErr w:type="spellEnd"/>
      <w:r w:rsidR="001B5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DFE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1B5DF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1B5DFE">
        <w:rPr>
          <w:rFonts w:ascii="Times New Roman" w:hAnsi="Times New Roman"/>
          <w:sz w:val="28"/>
          <w:szCs w:val="28"/>
        </w:rPr>
        <w:t>відома</w:t>
      </w:r>
      <w:proofErr w:type="spellEnd"/>
      <w:r w:rsidR="001B5DFE" w:rsidRPr="001B5DFE">
        <w:rPr>
          <w:rFonts w:ascii="Times New Roman" w:hAnsi="Times New Roman"/>
          <w:sz w:val="28"/>
          <w:szCs w:val="28"/>
        </w:rPr>
        <w:t xml:space="preserve"> </w:t>
      </w:r>
      <w:r w:rsidR="001B5DFE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1B5DFE">
        <w:rPr>
          <w:rFonts w:ascii="Times New Roman" w:hAnsi="Times New Roman"/>
          <w:sz w:val="28"/>
          <w:szCs w:val="28"/>
        </w:rPr>
        <w:t>долучити</w:t>
      </w:r>
      <w:proofErr w:type="spellEnd"/>
      <w:r w:rsidR="001B5DFE">
        <w:rPr>
          <w:rFonts w:ascii="Times New Roman" w:hAnsi="Times New Roman"/>
          <w:sz w:val="28"/>
          <w:szCs w:val="28"/>
        </w:rPr>
        <w:t xml:space="preserve"> до протоколу </w:t>
      </w:r>
      <w:proofErr w:type="spellStart"/>
      <w:r w:rsidR="001B5DFE">
        <w:rPr>
          <w:rFonts w:ascii="Times New Roman" w:hAnsi="Times New Roman"/>
          <w:sz w:val="28"/>
          <w:szCs w:val="28"/>
        </w:rPr>
        <w:t>засідання</w:t>
      </w:r>
      <w:proofErr w:type="spellEnd"/>
      <w:r w:rsidR="001B5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DFE">
        <w:rPr>
          <w:rFonts w:ascii="Times New Roman" w:hAnsi="Times New Roman"/>
          <w:sz w:val="28"/>
          <w:szCs w:val="28"/>
        </w:rPr>
        <w:t>сесії</w:t>
      </w:r>
      <w:proofErr w:type="spellEnd"/>
      <w:r w:rsidR="001B5DFE">
        <w:rPr>
          <w:rFonts w:ascii="Times New Roman" w:hAnsi="Times New Roman"/>
          <w:sz w:val="28"/>
          <w:szCs w:val="28"/>
        </w:rPr>
        <w:t>.</w:t>
      </w:r>
    </w:p>
    <w:p w:rsidR="001B5DFE" w:rsidRDefault="00F91FE9" w:rsidP="00F91FE9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60F2">
        <w:rPr>
          <w:rFonts w:ascii="Times New Roman" w:hAnsi="Times New Roman"/>
          <w:sz w:val="28"/>
          <w:szCs w:val="28"/>
        </w:rPr>
        <w:t xml:space="preserve"> </w:t>
      </w:r>
    </w:p>
    <w:p w:rsidR="00F91FE9" w:rsidRPr="009626F6" w:rsidRDefault="00F91FE9" w:rsidP="00F91FE9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9626F6">
        <w:rPr>
          <w:rFonts w:ascii="Times New Roman" w:hAnsi="Times New Roman"/>
          <w:sz w:val="28"/>
          <w:szCs w:val="28"/>
          <w:u w:val="single"/>
        </w:rPr>
        <w:t xml:space="preserve">      ВИРІШИЛИ:</w:t>
      </w:r>
    </w:p>
    <w:p w:rsidR="00A660F2" w:rsidRDefault="00F91FE9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B5DFE">
        <w:rPr>
          <w:rFonts w:ascii="Times New Roman" w:hAnsi="Times New Roman"/>
          <w:sz w:val="28"/>
          <w:szCs w:val="28"/>
        </w:rPr>
        <w:t>Інформацію</w:t>
      </w:r>
      <w:proofErr w:type="spellEnd"/>
      <w:r w:rsidR="00CA0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="00A66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sz w:val="28"/>
          <w:szCs w:val="28"/>
        </w:rPr>
        <w:t>групи</w:t>
      </w:r>
      <w:proofErr w:type="spellEnd"/>
      <w:r w:rsidR="00CA0001" w:rsidRPr="00CA00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0001" w:rsidRPr="00CA0001">
        <w:rPr>
          <w:rFonts w:ascii="Times New Roman" w:hAnsi="Times New Roman"/>
          <w:sz w:val="28"/>
          <w:szCs w:val="28"/>
          <w:lang w:val="uk-UA"/>
        </w:rPr>
        <w:t>з підготовки 1-ї сесії Погребищенської міської ради 8 скликання</w:t>
      </w:r>
      <w:r w:rsidR="00A66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6F6">
        <w:rPr>
          <w:rFonts w:ascii="Times New Roman" w:hAnsi="Times New Roman"/>
          <w:sz w:val="28"/>
          <w:szCs w:val="28"/>
        </w:rPr>
        <w:t>взяти</w:t>
      </w:r>
      <w:proofErr w:type="spellEnd"/>
      <w:r w:rsidR="009626F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9626F6">
        <w:rPr>
          <w:rFonts w:ascii="Times New Roman" w:hAnsi="Times New Roman"/>
          <w:sz w:val="28"/>
          <w:szCs w:val="28"/>
        </w:rPr>
        <w:t>відома</w:t>
      </w:r>
      <w:proofErr w:type="spellEnd"/>
      <w:r w:rsidR="001B5DFE">
        <w:rPr>
          <w:rFonts w:ascii="Times New Roman" w:hAnsi="Times New Roman"/>
          <w:sz w:val="28"/>
          <w:szCs w:val="28"/>
        </w:rPr>
        <w:t>.</w:t>
      </w:r>
    </w:p>
    <w:p w:rsidR="00A660F2" w:rsidRPr="00D50C10" w:rsidRDefault="00D50C10" w:rsidP="00D50C1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B5DF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5DF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A660F2" w:rsidRDefault="001B5DFE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660F2" w:rsidRPr="006A0687">
        <w:rPr>
          <w:rFonts w:ascii="Times New Roman" w:hAnsi="Times New Roman"/>
          <w:b/>
          <w:sz w:val="28"/>
          <w:szCs w:val="28"/>
        </w:rPr>
        <w:t xml:space="preserve">6.Про регламент Погребищенської </w:t>
      </w:r>
      <w:proofErr w:type="spellStart"/>
      <w:r w:rsidR="00A660F2" w:rsidRPr="006A068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A660F2" w:rsidRPr="006A0687">
        <w:rPr>
          <w:rFonts w:ascii="Times New Roman" w:hAnsi="Times New Roman"/>
          <w:b/>
          <w:sz w:val="28"/>
          <w:szCs w:val="28"/>
        </w:rPr>
        <w:t xml:space="preserve"> ради 8 скликання.</w:t>
      </w:r>
    </w:p>
    <w:p w:rsidR="00A660F2" w:rsidRDefault="001B5DFE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i/>
          <w:sz w:val="28"/>
          <w:szCs w:val="28"/>
        </w:rPr>
        <w:t>Доп.Андрійчук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В.В. – </w:t>
      </w:r>
      <w:r w:rsidR="00A660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спеціаліст</w:t>
      </w:r>
      <w:proofErr w:type="spellEnd"/>
      <w:r w:rsidR="00A660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r w:rsidR="00A660F2">
        <w:rPr>
          <w:rFonts w:ascii="Times New Roman" w:hAnsi="Times New Roman"/>
          <w:i/>
          <w:sz w:val="28"/>
          <w:szCs w:val="28"/>
        </w:rPr>
        <w:t xml:space="preserve"> ради з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юридичних</w:t>
      </w:r>
      <w:proofErr w:type="spellEnd"/>
      <w:r w:rsidR="00A660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660F2">
        <w:rPr>
          <w:rFonts w:ascii="Times New Roman" w:hAnsi="Times New Roman"/>
          <w:i/>
          <w:sz w:val="28"/>
          <w:szCs w:val="28"/>
        </w:rPr>
        <w:t>питань</w:t>
      </w:r>
      <w:proofErr w:type="spellEnd"/>
      <w:r w:rsidR="00A660F2">
        <w:rPr>
          <w:rFonts w:ascii="Times New Roman" w:hAnsi="Times New Roman"/>
          <w:i/>
          <w:sz w:val="28"/>
          <w:szCs w:val="28"/>
        </w:rPr>
        <w:t>.</w:t>
      </w:r>
    </w:p>
    <w:p w:rsidR="00980684" w:rsidRDefault="00980684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980684" w:rsidRPr="009626F6" w:rsidRDefault="00A660F2" w:rsidP="00980684">
      <w:pPr>
        <w:pStyle w:val="af4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9626F6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="00980684" w:rsidRPr="009626F6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="00980684" w:rsidRPr="009626F6">
        <w:rPr>
          <w:rFonts w:ascii="Times New Roman" w:hAnsi="Times New Roman"/>
          <w:sz w:val="28"/>
          <w:szCs w:val="28"/>
          <w:u w:val="single"/>
        </w:rPr>
        <w:t>ВИРІШИЛИ:</w:t>
      </w:r>
    </w:p>
    <w:p w:rsidR="00980684" w:rsidRPr="008A6214" w:rsidRDefault="00980684" w:rsidP="00980684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№3 «Про регламент Погребищенської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8 скликання»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0684" w:rsidRDefault="00CA0001" w:rsidP="00980684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 w:rsidR="00980684">
        <w:rPr>
          <w:szCs w:val="28"/>
          <w:lang w:val="ru-RU"/>
        </w:rPr>
        <w:t>Результати</w:t>
      </w:r>
      <w:proofErr w:type="spellEnd"/>
      <w:r w:rsidR="00980684">
        <w:rPr>
          <w:szCs w:val="28"/>
          <w:lang w:val="ru-RU"/>
        </w:rPr>
        <w:t xml:space="preserve"> </w:t>
      </w:r>
      <w:r w:rsidR="00980684">
        <w:rPr>
          <w:szCs w:val="28"/>
        </w:rPr>
        <w:t xml:space="preserve">поіменного голосування та </w:t>
      </w:r>
      <w:r w:rsidR="00980684" w:rsidRPr="001E2257">
        <w:rPr>
          <w:szCs w:val="28"/>
        </w:rPr>
        <w:t>рішення</w:t>
      </w:r>
      <w:r>
        <w:rPr>
          <w:szCs w:val="28"/>
        </w:rPr>
        <w:t xml:space="preserve"> </w:t>
      </w:r>
      <w:r w:rsidR="00980684">
        <w:rPr>
          <w:szCs w:val="28"/>
        </w:rPr>
        <w:t>додаються.</w:t>
      </w:r>
    </w:p>
    <w:p w:rsidR="00D50C10" w:rsidRDefault="00D50C10" w:rsidP="00CA0001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D50C10" w:rsidRPr="00D50C10" w:rsidRDefault="00D50C10" w:rsidP="00D50C1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8068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D50C10" w:rsidRDefault="00980684" w:rsidP="00D50C10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D50C10">
        <w:rPr>
          <w:rFonts w:ascii="Times New Roman" w:hAnsi="Times New Roman"/>
          <w:b/>
          <w:sz w:val="28"/>
          <w:szCs w:val="28"/>
          <w:lang w:val="uk-UA"/>
        </w:rPr>
        <w:t>7</w:t>
      </w:r>
      <w:r w:rsidR="00D50C10" w:rsidRPr="006A0687">
        <w:rPr>
          <w:rFonts w:ascii="Times New Roman" w:hAnsi="Times New Roman"/>
          <w:b/>
          <w:sz w:val="28"/>
          <w:szCs w:val="28"/>
        </w:rPr>
        <w:t xml:space="preserve">.Про </w:t>
      </w:r>
      <w:proofErr w:type="spellStart"/>
      <w:r w:rsidR="00D50C10" w:rsidRPr="006A0687">
        <w:rPr>
          <w:rFonts w:ascii="Times New Roman" w:hAnsi="Times New Roman"/>
          <w:b/>
          <w:sz w:val="28"/>
          <w:szCs w:val="28"/>
        </w:rPr>
        <w:t>обрання</w:t>
      </w:r>
      <w:proofErr w:type="spellEnd"/>
      <w:r w:rsidR="00D50C10" w:rsidRPr="006A0687">
        <w:rPr>
          <w:rFonts w:ascii="Times New Roman" w:hAnsi="Times New Roman"/>
          <w:b/>
          <w:sz w:val="28"/>
          <w:szCs w:val="28"/>
        </w:rPr>
        <w:t xml:space="preserve"> секретаря Погребищенської </w:t>
      </w:r>
      <w:proofErr w:type="spellStart"/>
      <w:r w:rsidR="00D50C10" w:rsidRPr="006A068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D50C10" w:rsidRPr="006A0687">
        <w:rPr>
          <w:rFonts w:ascii="Times New Roman" w:hAnsi="Times New Roman"/>
          <w:b/>
          <w:sz w:val="28"/>
          <w:szCs w:val="28"/>
        </w:rPr>
        <w:t xml:space="preserve"> ради 8 скликання.</w:t>
      </w:r>
    </w:p>
    <w:p w:rsidR="00D50C10" w:rsidRPr="00CA0001" w:rsidRDefault="00980684" w:rsidP="00CA0001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D50C10" w:rsidRPr="006A0687"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 w:rsidR="00D50C10" w:rsidRPr="006A0687">
        <w:rPr>
          <w:rFonts w:ascii="Times New Roman" w:hAnsi="Times New Roman"/>
          <w:i/>
          <w:sz w:val="28"/>
          <w:szCs w:val="28"/>
        </w:rPr>
        <w:t>Волинський</w:t>
      </w:r>
      <w:proofErr w:type="spellEnd"/>
      <w:r w:rsidR="00D50C10" w:rsidRPr="006A0687">
        <w:rPr>
          <w:rFonts w:ascii="Times New Roman" w:hAnsi="Times New Roman"/>
          <w:i/>
          <w:sz w:val="28"/>
          <w:szCs w:val="28"/>
        </w:rPr>
        <w:t xml:space="preserve"> С.О. – </w:t>
      </w:r>
      <w:proofErr w:type="spellStart"/>
      <w:r w:rsidR="00D50C10" w:rsidRPr="006A0687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="00D50C10" w:rsidRPr="006A0687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D50C10" w:rsidRDefault="00980684" w:rsidP="007C146B">
      <w:pPr>
        <w:tabs>
          <w:tab w:val="left" w:pos="5200"/>
        </w:tabs>
        <w:spacing w:after="0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</w:t>
      </w:r>
      <w:r w:rsidR="00CA0001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7C146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50C10">
        <w:rPr>
          <w:rFonts w:ascii="Times New Roman" w:hAnsi="Times New Roman"/>
          <w:bCs/>
          <w:iCs/>
          <w:sz w:val="28"/>
          <w:szCs w:val="28"/>
          <w:lang w:val="uk-UA"/>
        </w:rPr>
        <w:t xml:space="preserve">Згідно п.4 ч.1 ст.26, ч.1 ст.50 , ч.3 ст. 59 Закону України «Про місцеве самоврядування в Україні» секретар міської ради  за пропозицією міського голови обирається  радою  таємним голосуванням з числа її депутатів на строк повноважень ради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50C10">
        <w:rPr>
          <w:rFonts w:ascii="Times New Roman" w:hAnsi="Times New Roman"/>
          <w:bCs/>
          <w:iCs/>
          <w:sz w:val="28"/>
          <w:szCs w:val="28"/>
          <w:lang w:val="uk-UA"/>
        </w:rPr>
        <w:t xml:space="preserve">і вважається обраним, якщо за нього проголосувала більшість депутатів  від загального складу ради (загальний склад міської ради - 26 депутатів,  </w:t>
      </w:r>
      <w:r w:rsidR="00D50C10" w:rsidRPr="00980684">
        <w:rPr>
          <w:rFonts w:ascii="Times New Roman" w:hAnsi="Times New Roman"/>
          <w:bCs/>
          <w:iCs/>
          <w:sz w:val="28"/>
          <w:szCs w:val="28"/>
          <w:lang w:val="uk-UA"/>
        </w:rPr>
        <w:t>голос міського голови теж враховується при  прийнятті усіх рішень відповідно до ч.2 ст. 59 Закону України «Про місцеве самоврядування в Україні»,</w:t>
      </w:r>
      <w:r w:rsidR="00D50C10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разом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- </w:t>
      </w:r>
      <w:r w:rsidR="00D50C10">
        <w:rPr>
          <w:rFonts w:ascii="Times New Roman" w:hAnsi="Times New Roman"/>
          <w:bCs/>
          <w:iCs/>
          <w:sz w:val="28"/>
          <w:szCs w:val="28"/>
          <w:lang w:val="uk-UA"/>
        </w:rPr>
        <w:t xml:space="preserve">27), тобто для прийняття рішення про обрання секретаря  міської ради необхідно не менше 14 голосів.  </w:t>
      </w:r>
    </w:p>
    <w:p w:rsidR="00D50C10" w:rsidRDefault="00D50C10" w:rsidP="007C146B">
      <w:pPr>
        <w:tabs>
          <w:tab w:val="left" w:pos="5200"/>
        </w:tabs>
        <w:spacing w:after="0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D50C10" w:rsidRDefault="00D50C10" w:rsidP="007C146B">
      <w:pPr>
        <w:tabs>
          <w:tab w:val="left" w:pos="5200"/>
        </w:tabs>
        <w:spacing w:after="0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Маємо обрану лічильну комісію. </w:t>
      </w:r>
    </w:p>
    <w:p w:rsidR="00980684" w:rsidRDefault="00D50C10" w:rsidP="007C146B">
      <w:pPr>
        <w:tabs>
          <w:tab w:val="left" w:pos="5200"/>
        </w:tabs>
        <w:spacing w:after="0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Для </w:t>
      </w:r>
      <w:r w:rsidR="00CA0001">
        <w:rPr>
          <w:rFonts w:ascii="Times New Roman" w:hAnsi="Times New Roman"/>
          <w:bCs/>
          <w:iCs/>
          <w:sz w:val="28"/>
          <w:szCs w:val="28"/>
          <w:lang w:val="uk-UA"/>
        </w:rPr>
        <w:t xml:space="preserve">інформування щодо </w:t>
      </w:r>
      <w:r w:rsidR="00F46C07">
        <w:rPr>
          <w:rFonts w:ascii="Times New Roman" w:hAnsi="Times New Roman"/>
          <w:bCs/>
          <w:iCs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таємного голосування </w:t>
      </w:r>
      <w:r w:rsidR="00F46C07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 виборах секретаря міської ради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слово </w:t>
      </w:r>
      <w:r w:rsidR="00F46C07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надається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голові лічильної комісії</w:t>
      </w:r>
      <w:r w:rsidR="0098068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980684">
        <w:rPr>
          <w:rFonts w:ascii="Times New Roman" w:hAnsi="Times New Roman"/>
          <w:bCs/>
          <w:iCs/>
          <w:sz w:val="28"/>
          <w:szCs w:val="28"/>
          <w:lang w:val="uk-UA"/>
        </w:rPr>
        <w:t>Никитюку</w:t>
      </w:r>
      <w:proofErr w:type="spellEnd"/>
      <w:r w:rsidR="00980684">
        <w:rPr>
          <w:rFonts w:ascii="Times New Roman" w:hAnsi="Times New Roman"/>
          <w:bCs/>
          <w:iCs/>
          <w:sz w:val="28"/>
          <w:szCs w:val="28"/>
          <w:lang w:val="uk-UA"/>
        </w:rPr>
        <w:t xml:space="preserve"> В.О.</w:t>
      </w:r>
    </w:p>
    <w:p w:rsidR="00403D7C" w:rsidRDefault="00403D7C" w:rsidP="007C146B">
      <w:pPr>
        <w:tabs>
          <w:tab w:val="left" w:pos="5200"/>
        </w:tabs>
        <w:spacing w:after="0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03D7C" w:rsidRDefault="00403D7C" w:rsidP="00980684">
      <w:pPr>
        <w:tabs>
          <w:tab w:val="left" w:pos="5200"/>
        </w:tabs>
        <w:spacing w:after="0" w:line="36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ВИСТУПИЛИ:</w:t>
      </w:r>
    </w:p>
    <w:p w:rsidR="00980684" w:rsidRDefault="00980684" w:rsidP="00403D7C">
      <w:pPr>
        <w:tabs>
          <w:tab w:val="left" w:pos="5200"/>
        </w:tabs>
        <w:spacing w:after="0" w:line="360" w:lineRule="auto"/>
        <w:ind w:firstLine="284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Никитюк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В.О.</w:t>
      </w:r>
      <w:r w:rsidR="00403D7C" w:rsidRPr="00403D7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403D7C">
        <w:rPr>
          <w:rFonts w:ascii="Times New Roman" w:hAnsi="Times New Roman"/>
          <w:bCs/>
          <w:i/>
          <w:iCs/>
          <w:sz w:val="28"/>
          <w:szCs w:val="28"/>
          <w:lang w:val="uk-UA"/>
        </w:rPr>
        <w:t>- голова</w:t>
      </w:r>
      <w:r w:rsidR="00403D7C" w:rsidRPr="00C82A2F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лічильної комісії</w:t>
      </w:r>
      <w:r w:rsidR="00403D7C">
        <w:rPr>
          <w:rFonts w:ascii="Times New Roman" w:hAnsi="Times New Roman"/>
          <w:bCs/>
          <w:i/>
          <w:iCs/>
          <w:sz w:val="28"/>
          <w:szCs w:val="28"/>
          <w:lang w:val="uk-UA"/>
        </w:rPr>
        <w:t>.</w:t>
      </w:r>
    </w:p>
    <w:p w:rsidR="00D50C10" w:rsidRDefault="00403D7C" w:rsidP="007C146B">
      <w:pPr>
        <w:tabs>
          <w:tab w:val="left" w:pos="5200"/>
        </w:tabs>
        <w:spacing w:after="0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Проінформував  про процедуру таємного голосування і необхідність</w:t>
      </w:r>
      <w:r w:rsidR="00D50C10" w:rsidRPr="00403D7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затвердження форми бюлетеня для проведення такого голосування.</w:t>
      </w:r>
    </w:p>
    <w:p w:rsidR="00CA0001" w:rsidRPr="00403D7C" w:rsidRDefault="00CA0001" w:rsidP="00403D7C">
      <w:pPr>
        <w:tabs>
          <w:tab w:val="left" w:pos="5200"/>
        </w:tabs>
        <w:spacing w:after="0" w:line="36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D50C10" w:rsidRPr="00C82A2F" w:rsidRDefault="00403D7C" w:rsidP="00D50C10">
      <w:pPr>
        <w:tabs>
          <w:tab w:val="left" w:pos="2595"/>
        </w:tabs>
        <w:spacing w:after="0" w:line="360" w:lineRule="auto"/>
        <w:ind w:firstLine="284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Волинський С.С.- міський голова.</w:t>
      </w:r>
    </w:p>
    <w:p w:rsidR="00D50C10" w:rsidRDefault="00403D7C" w:rsidP="007C146B">
      <w:pPr>
        <w:tabs>
          <w:tab w:val="left" w:pos="5200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D50C10" w:rsidRPr="00EC4710">
        <w:rPr>
          <w:rFonts w:ascii="Times New Roman" w:hAnsi="Times New Roman"/>
          <w:bCs/>
          <w:sz w:val="28"/>
          <w:szCs w:val="28"/>
          <w:lang w:val="uk-UA"/>
        </w:rPr>
        <w:t>З метою забезпечення вимог  Закону України «П</w:t>
      </w:r>
      <w:r w:rsidR="00D50C10">
        <w:rPr>
          <w:rFonts w:ascii="Times New Roman" w:hAnsi="Times New Roman"/>
          <w:bCs/>
          <w:sz w:val="28"/>
          <w:szCs w:val="28"/>
          <w:lang w:val="uk-UA"/>
        </w:rPr>
        <w:t>ро мі</w:t>
      </w:r>
      <w:r w:rsidR="00D50C10" w:rsidRPr="00EC4710">
        <w:rPr>
          <w:rFonts w:ascii="Times New Roman" w:hAnsi="Times New Roman"/>
          <w:bCs/>
          <w:sz w:val="28"/>
          <w:szCs w:val="28"/>
          <w:lang w:val="uk-UA"/>
        </w:rPr>
        <w:t>сцеве самоврядування в Україні» в частині проведення таємного голосування за кандидатуру на посаду секретаря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50C10" w:rsidRPr="00EC4710">
        <w:rPr>
          <w:rFonts w:ascii="Times New Roman" w:hAnsi="Times New Roman"/>
          <w:bCs/>
          <w:sz w:val="28"/>
          <w:szCs w:val="28"/>
          <w:lang w:val="uk-UA"/>
        </w:rPr>
        <w:t xml:space="preserve">ставлю на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процедурне </w:t>
      </w:r>
      <w:r w:rsidR="00D50C10" w:rsidRPr="00EC4710">
        <w:rPr>
          <w:rFonts w:ascii="Times New Roman" w:hAnsi="Times New Roman"/>
          <w:bCs/>
          <w:sz w:val="28"/>
          <w:szCs w:val="28"/>
          <w:lang w:val="uk-UA"/>
        </w:rPr>
        <w:t xml:space="preserve">голосування питання </w:t>
      </w:r>
      <w:r w:rsidR="00D86495">
        <w:rPr>
          <w:rFonts w:ascii="Times New Roman" w:hAnsi="Times New Roman"/>
          <w:bCs/>
          <w:sz w:val="28"/>
          <w:szCs w:val="28"/>
          <w:lang w:val="uk-UA"/>
        </w:rPr>
        <w:t xml:space="preserve"> про </w:t>
      </w:r>
      <w:r w:rsidR="00D50C10" w:rsidRPr="00EC4710">
        <w:rPr>
          <w:rFonts w:ascii="Times New Roman" w:hAnsi="Times New Roman"/>
          <w:bCs/>
          <w:sz w:val="28"/>
          <w:szCs w:val="28"/>
          <w:lang w:val="uk-UA"/>
        </w:rPr>
        <w:t xml:space="preserve">затвердження форми  </w:t>
      </w:r>
      <w:r w:rsidR="00D50C10">
        <w:rPr>
          <w:rFonts w:ascii="Times New Roman" w:hAnsi="Times New Roman"/>
          <w:bCs/>
          <w:sz w:val="28"/>
          <w:szCs w:val="28"/>
          <w:lang w:val="uk-UA"/>
        </w:rPr>
        <w:t>б</w:t>
      </w:r>
      <w:r w:rsidR="00D50C10" w:rsidRPr="00EC4710">
        <w:rPr>
          <w:rFonts w:ascii="Times New Roman" w:hAnsi="Times New Roman"/>
          <w:bCs/>
          <w:sz w:val="28"/>
          <w:szCs w:val="28"/>
          <w:lang w:val="uk-UA"/>
        </w:rPr>
        <w:t>юлетеня для таємного голосування.</w:t>
      </w:r>
    </w:p>
    <w:p w:rsidR="00097813" w:rsidRPr="00EC4710" w:rsidRDefault="00097813" w:rsidP="00403D7C">
      <w:pPr>
        <w:tabs>
          <w:tab w:val="left" w:pos="5200"/>
        </w:tabs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50C10" w:rsidRPr="009626F6" w:rsidRDefault="00403D7C" w:rsidP="00D50C10">
      <w:pPr>
        <w:tabs>
          <w:tab w:val="left" w:pos="5200"/>
        </w:tabs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Pr="009626F6">
        <w:rPr>
          <w:rFonts w:ascii="Times New Roman" w:hAnsi="Times New Roman"/>
          <w:bCs/>
          <w:sz w:val="28"/>
          <w:szCs w:val="28"/>
          <w:u w:val="single"/>
          <w:lang w:val="uk-UA"/>
        </w:rPr>
        <w:t>ВИРІШИЛИ:</w:t>
      </w:r>
    </w:p>
    <w:p w:rsidR="00D50C10" w:rsidRPr="00F46C07" w:rsidRDefault="00F46C07" w:rsidP="00F46C07">
      <w:pPr>
        <w:pStyle w:val="af4"/>
        <w:numPr>
          <w:ilvl w:val="0"/>
          <w:numId w:val="28"/>
        </w:numPr>
        <w:tabs>
          <w:tab w:val="left" w:pos="5200"/>
        </w:tabs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</w:t>
      </w:r>
      <w:r w:rsidR="00403D7C" w:rsidRPr="00F46C07">
        <w:rPr>
          <w:rFonts w:ascii="Times New Roman" w:hAnsi="Times New Roman"/>
          <w:bCs/>
          <w:sz w:val="28"/>
          <w:szCs w:val="28"/>
          <w:lang w:val="uk-UA"/>
        </w:rPr>
        <w:t>орму бюлетеня для проведення таємного голосування по виборах секретаря міської ради затвердити (</w:t>
      </w:r>
      <w:r w:rsidR="00D86495" w:rsidRPr="00F46C07">
        <w:rPr>
          <w:rFonts w:ascii="Times New Roman" w:hAnsi="Times New Roman"/>
          <w:bCs/>
          <w:sz w:val="28"/>
          <w:szCs w:val="28"/>
          <w:lang w:val="uk-UA"/>
        </w:rPr>
        <w:t xml:space="preserve">протокол №2 лічильної комісії від 27.11.2010 р. по затвердженню форми бюлетеня </w:t>
      </w:r>
      <w:r w:rsidR="00403D7C" w:rsidRPr="00F46C07">
        <w:rPr>
          <w:rFonts w:ascii="Times New Roman" w:hAnsi="Times New Roman"/>
          <w:bCs/>
          <w:sz w:val="28"/>
          <w:szCs w:val="28"/>
          <w:lang w:val="uk-UA"/>
        </w:rPr>
        <w:t>додається)</w:t>
      </w:r>
      <w:r w:rsidR="00D50C10" w:rsidRPr="00F46C0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97813" w:rsidRDefault="00403D7C" w:rsidP="00507E54">
      <w:pPr>
        <w:tabs>
          <w:tab w:val="left" w:pos="5200"/>
        </w:tabs>
        <w:spacing w:after="0"/>
        <w:ind w:firstLine="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Процедурне рішення прийнято одноголосно.</w:t>
      </w:r>
    </w:p>
    <w:p w:rsidR="00507E54" w:rsidRDefault="00507E54" w:rsidP="00507E54">
      <w:pPr>
        <w:tabs>
          <w:tab w:val="left" w:pos="5200"/>
        </w:tabs>
        <w:spacing w:after="0"/>
        <w:ind w:firstLine="284"/>
        <w:rPr>
          <w:rFonts w:ascii="Times New Roman" w:hAnsi="Times New Roman"/>
          <w:bCs/>
          <w:sz w:val="28"/>
          <w:szCs w:val="28"/>
          <w:lang w:val="uk-UA"/>
        </w:rPr>
      </w:pPr>
    </w:p>
    <w:p w:rsidR="00D86495" w:rsidRPr="00D86495" w:rsidRDefault="00097813" w:rsidP="00D50C10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86495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D86495" w:rsidRPr="00D86495" w:rsidRDefault="00F46C07" w:rsidP="00D50C10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="00D86495" w:rsidRPr="00D86495">
        <w:rPr>
          <w:rFonts w:ascii="Times New Roman" w:hAnsi="Times New Roman"/>
          <w:i/>
          <w:sz w:val="28"/>
          <w:szCs w:val="28"/>
          <w:lang w:val="uk-UA"/>
        </w:rPr>
        <w:t>Волинський С.О.</w:t>
      </w:r>
      <w:r w:rsidR="00D86495">
        <w:rPr>
          <w:rFonts w:ascii="Times New Roman" w:hAnsi="Times New Roman"/>
          <w:i/>
          <w:sz w:val="28"/>
          <w:szCs w:val="28"/>
          <w:lang w:val="uk-UA"/>
        </w:rPr>
        <w:t xml:space="preserve"> – міський голова.</w:t>
      </w:r>
    </w:p>
    <w:p w:rsidR="00D50C10" w:rsidRPr="00500E2B" w:rsidRDefault="00F46C07" w:rsidP="00500E2B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D50C10" w:rsidRPr="00D86495">
        <w:rPr>
          <w:rFonts w:ascii="Times New Roman" w:hAnsi="Times New Roman"/>
          <w:sz w:val="28"/>
          <w:szCs w:val="28"/>
          <w:lang w:val="uk-UA"/>
        </w:rPr>
        <w:t>Вношу</w:t>
      </w:r>
      <w:proofErr w:type="spellEnd"/>
      <w:r w:rsidR="00D50C10" w:rsidRPr="00D86495">
        <w:rPr>
          <w:rFonts w:ascii="Times New Roman" w:hAnsi="Times New Roman"/>
          <w:sz w:val="28"/>
          <w:szCs w:val="28"/>
          <w:lang w:val="uk-UA"/>
        </w:rPr>
        <w:t xml:space="preserve"> пропозицію обрати секретарем Погребищенської міської ради </w:t>
      </w:r>
      <w:r w:rsidR="00D86495">
        <w:rPr>
          <w:rFonts w:ascii="Times New Roman" w:hAnsi="Times New Roman"/>
          <w:sz w:val="28"/>
          <w:szCs w:val="28"/>
          <w:lang w:val="uk-UA"/>
        </w:rPr>
        <w:t xml:space="preserve"> 8 скликання </w:t>
      </w:r>
      <w:proofErr w:type="spellStart"/>
      <w:r w:rsidR="00D86495" w:rsidRPr="00D86495">
        <w:rPr>
          <w:rFonts w:ascii="Times New Roman" w:hAnsi="Times New Roman"/>
          <w:sz w:val="28"/>
          <w:szCs w:val="28"/>
          <w:lang w:val="uk-UA"/>
        </w:rPr>
        <w:t>Шафранського</w:t>
      </w:r>
      <w:proofErr w:type="spellEnd"/>
      <w:r w:rsidR="00D86495" w:rsidRPr="00D86495">
        <w:rPr>
          <w:rFonts w:ascii="Times New Roman" w:hAnsi="Times New Roman"/>
          <w:sz w:val="28"/>
          <w:szCs w:val="28"/>
          <w:lang w:val="uk-UA"/>
        </w:rPr>
        <w:t xml:space="preserve"> Петра Петровича (</w:t>
      </w:r>
      <w:r w:rsidR="00D86495">
        <w:rPr>
          <w:rFonts w:ascii="Times New Roman" w:hAnsi="Times New Roman"/>
          <w:sz w:val="28"/>
          <w:szCs w:val="28"/>
          <w:lang w:val="uk-UA"/>
        </w:rPr>
        <w:t>ПП «</w:t>
      </w:r>
      <w:r w:rsidR="00D86495" w:rsidRPr="00277A27">
        <w:rPr>
          <w:rFonts w:ascii="Times New Roman" w:hAnsi="Times New Roman"/>
          <w:sz w:val="28"/>
          <w:szCs w:val="28"/>
          <w:lang w:val="uk-UA"/>
        </w:rPr>
        <w:t>УКРАЇНСЬКА СТРАТЕГІЯ ГРОЙСМАНА</w:t>
      </w:r>
      <w:r w:rsidR="00D86495">
        <w:rPr>
          <w:rFonts w:ascii="Times New Roman" w:hAnsi="Times New Roman"/>
          <w:sz w:val="28"/>
          <w:szCs w:val="28"/>
          <w:lang w:val="uk-UA"/>
        </w:rPr>
        <w:t>»).</w:t>
      </w:r>
    </w:p>
    <w:p w:rsidR="00097813" w:rsidRDefault="00D50C10" w:rsidP="00507E54">
      <w:pPr>
        <w:pStyle w:val="a3"/>
        <w:spacing w:line="276" w:lineRule="auto"/>
        <w:ind w:firstLine="0"/>
        <w:rPr>
          <w:szCs w:val="28"/>
          <w:lang w:val="ru-RU"/>
        </w:rPr>
      </w:pPr>
      <w:r w:rsidRPr="00500E2B">
        <w:rPr>
          <w:szCs w:val="28"/>
        </w:rPr>
        <w:t xml:space="preserve">   </w:t>
      </w:r>
      <w:r w:rsidR="00500E2B">
        <w:rPr>
          <w:szCs w:val="28"/>
          <w:lang w:val="ru-RU"/>
        </w:rPr>
        <w:t xml:space="preserve">    </w:t>
      </w:r>
      <w:r w:rsidRPr="00500E2B">
        <w:rPr>
          <w:szCs w:val="28"/>
        </w:rPr>
        <w:t>Для  інформування  депутатів  щодо часу та  порядку  організації   таємного  голосування слово надається  голові  лічильної  комісії</w:t>
      </w:r>
      <w:r w:rsidR="00500E2B">
        <w:rPr>
          <w:szCs w:val="28"/>
          <w:lang w:val="ru-RU"/>
        </w:rPr>
        <w:t>.</w:t>
      </w:r>
    </w:p>
    <w:p w:rsidR="00507E54" w:rsidRPr="00500E2B" w:rsidRDefault="00507E54" w:rsidP="00507E54">
      <w:pPr>
        <w:pStyle w:val="a3"/>
        <w:spacing w:line="276" w:lineRule="auto"/>
        <w:ind w:firstLine="0"/>
        <w:rPr>
          <w:szCs w:val="28"/>
          <w:lang w:val="ru-RU"/>
        </w:rPr>
      </w:pPr>
    </w:p>
    <w:p w:rsidR="00D50C10" w:rsidRPr="002D3126" w:rsidRDefault="00500E2B" w:rsidP="00500E2B">
      <w:pPr>
        <w:tabs>
          <w:tab w:val="left" w:pos="5200"/>
        </w:tabs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      </w:t>
      </w:r>
      <w:r w:rsidR="00D50C1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050DC8">
        <w:rPr>
          <w:rFonts w:ascii="Times New Roman" w:hAnsi="Times New Roman"/>
          <w:bCs/>
          <w:i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Никитюк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В.О – голова лічильної комісії.</w:t>
      </w:r>
      <w:r w:rsidR="00D50C10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</w:t>
      </w:r>
    </w:p>
    <w:p w:rsidR="00500E2B" w:rsidRDefault="00500E2B" w:rsidP="00500E2B">
      <w:pPr>
        <w:tabs>
          <w:tab w:val="left" w:pos="520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050DC8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Згідно пропозиції міського голови Волинського С.О. </w:t>
      </w:r>
      <w:r w:rsidR="00D50C10">
        <w:rPr>
          <w:rFonts w:ascii="Times New Roman" w:hAnsi="Times New Roman"/>
          <w:bCs/>
          <w:sz w:val="28"/>
          <w:szCs w:val="28"/>
          <w:lang w:val="uk-UA"/>
        </w:rPr>
        <w:t xml:space="preserve"> у бюлетень для таємного голосування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вноситься  кандидатура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Шафранського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П.П.</w:t>
      </w:r>
    </w:p>
    <w:p w:rsidR="00097813" w:rsidRDefault="00500E2B" w:rsidP="00500E2B">
      <w:pPr>
        <w:tabs>
          <w:tab w:val="left" w:pos="520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050DC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Лічильній комісії не</w:t>
      </w:r>
      <w:r w:rsidR="00050DC8">
        <w:rPr>
          <w:rFonts w:ascii="Times New Roman" w:hAnsi="Times New Roman"/>
          <w:bCs/>
          <w:sz w:val="28"/>
          <w:szCs w:val="28"/>
          <w:lang w:val="uk-UA"/>
        </w:rPr>
        <w:t>обхідна перерва для друкування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і оформлення бюлетенів. </w:t>
      </w:r>
    </w:p>
    <w:p w:rsidR="00500E2B" w:rsidRPr="00500E2B" w:rsidRDefault="00500E2B" w:rsidP="00500E2B">
      <w:pPr>
        <w:tabs>
          <w:tab w:val="left" w:pos="5200"/>
        </w:tabs>
        <w:spacing w:after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Pr="00500E2B">
        <w:rPr>
          <w:rFonts w:ascii="Times New Roman" w:hAnsi="Times New Roman"/>
          <w:bCs/>
          <w:i/>
          <w:sz w:val="28"/>
          <w:szCs w:val="28"/>
          <w:lang w:val="uk-UA"/>
        </w:rPr>
        <w:t>Волинський С.О.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- міський голова.</w:t>
      </w:r>
    </w:p>
    <w:p w:rsidR="00500E2B" w:rsidRPr="00F06F8D" w:rsidRDefault="00500E2B" w:rsidP="007C146B">
      <w:pPr>
        <w:pStyle w:val="a3"/>
        <w:spacing w:line="276" w:lineRule="auto"/>
        <w:ind w:firstLine="0"/>
        <w:rPr>
          <w:szCs w:val="28"/>
        </w:rPr>
      </w:pPr>
      <w:r>
        <w:rPr>
          <w:szCs w:val="28"/>
          <w:lang w:val="ru-RU"/>
        </w:rPr>
        <w:t xml:space="preserve">         </w:t>
      </w:r>
      <w:r w:rsidRPr="00F06F8D">
        <w:rPr>
          <w:szCs w:val="28"/>
        </w:rPr>
        <w:t>Для  проведення  таємного  голосування    і  визнач</w:t>
      </w:r>
      <w:r>
        <w:rPr>
          <w:szCs w:val="28"/>
        </w:rPr>
        <w:t xml:space="preserve">ення   його результатів  прошу </w:t>
      </w:r>
      <w:r w:rsidRPr="00F06F8D">
        <w:rPr>
          <w:szCs w:val="28"/>
        </w:rPr>
        <w:t xml:space="preserve"> </w:t>
      </w:r>
      <w:r>
        <w:rPr>
          <w:szCs w:val="28"/>
        </w:rPr>
        <w:t xml:space="preserve">лічильну  комісію  </w:t>
      </w:r>
      <w:r w:rsidRPr="00F06F8D">
        <w:rPr>
          <w:szCs w:val="28"/>
        </w:rPr>
        <w:t>приступити до роботи.</w:t>
      </w:r>
    </w:p>
    <w:p w:rsidR="00500E2B" w:rsidRPr="00F06F8D" w:rsidRDefault="00500E2B" w:rsidP="007C146B">
      <w:pPr>
        <w:pStyle w:val="a3"/>
        <w:spacing w:line="276" w:lineRule="auto"/>
        <w:ind w:firstLine="0"/>
        <w:rPr>
          <w:szCs w:val="28"/>
        </w:rPr>
      </w:pPr>
      <w:r>
        <w:rPr>
          <w:szCs w:val="28"/>
          <w:lang w:val="ru-RU"/>
        </w:rPr>
        <w:t xml:space="preserve">        </w:t>
      </w:r>
      <w:r w:rsidRPr="00F06F8D">
        <w:rPr>
          <w:szCs w:val="28"/>
        </w:rPr>
        <w:t xml:space="preserve">Для </w:t>
      </w:r>
      <w:r>
        <w:rPr>
          <w:szCs w:val="28"/>
        </w:rPr>
        <w:t xml:space="preserve">забезпечення </w:t>
      </w:r>
      <w:r w:rsidRPr="00F06F8D">
        <w:rPr>
          <w:szCs w:val="28"/>
        </w:rPr>
        <w:t xml:space="preserve"> організації голосування</w:t>
      </w:r>
      <w:r>
        <w:rPr>
          <w:szCs w:val="28"/>
        </w:rPr>
        <w:t>,</w:t>
      </w:r>
      <w:r w:rsidRPr="00F06F8D">
        <w:rPr>
          <w:szCs w:val="28"/>
        </w:rPr>
        <w:t xml:space="preserve">   </w:t>
      </w:r>
      <w:r>
        <w:rPr>
          <w:szCs w:val="28"/>
        </w:rPr>
        <w:t xml:space="preserve">виготовлення </w:t>
      </w:r>
      <w:r w:rsidRPr="00F06F8D">
        <w:rPr>
          <w:szCs w:val="28"/>
        </w:rPr>
        <w:t xml:space="preserve"> </w:t>
      </w:r>
      <w:r w:rsidRPr="00C55F02">
        <w:rPr>
          <w:szCs w:val="28"/>
        </w:rPr>
        <w:t>лічильною комісією</w:t>
      </w:r>
      <w:r>
        <w:rPr>
          <w:szCs w:val="28"/>
        </w:rPr>
        <w:t xml:space="preserve"> </w:t>
      </w:r>
      <w:r w:rsidRPr="00F06F8D">
        <w:rPr>
          <w:szCs w:val="28"/>
        </w:rPr>
        <w:t xml:space="preserve"> бюлетенів для  голосування  оголошую перерву на  15 хв.</w:t>
      </w:r>
    </w:p>
    <w:p w:rsidR="00D50C10" w:rsidRDefault="00500E2B" w:rsidP="007C146B">
      <w:pPr>
        <w:tabs>
          <w:tab w:val="left" w:pos="5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Поки лічильна комісія виготовляє бюлетені, надаємо слово </w:t>
      </w:r>
      <w:r>
        <w:rPr>
          <w:rFonts w:ascii="Times New Roman" w:hAnsi="Times New Roman"/>
          <w:sz w:val="28"/>
          <w:szCs w:val="28"/>
          <w:lang w:val="uk-UA"/>
        </w:rPr>
        <w:t>кандидату  на  посаду секретаря міської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Шафранському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П.П.</w:t>
      </w:r>
    </w:p>
    <w:p w:rsidR="00500E2B" w:rsidRDefault="00500E2B" w:rsidP="00F535B2">
      <w:pPr>
        <w:tabs>
          <w:tab w:val="left" w:pos="5200"/>
        </w:tabs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535B2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 w:rsidRPr="00F535B2">
        <w:rPr>
          <w:rFonts w:ascii="Times New Roman" w:hAnsi="Times New Roman"/>
          <w:i/>
          <w:sz w:val="28"/>
          <w:szCs w:val="28"/>
          <w:lang w:val="uk-UA"/>
        </w:rPr>
        <w:t>Шафранський</w:t>
      </w:r>
      <w:proofErr w:type="spellEnd"/>
      <w:r w:rsidRPr="00F535B2">
        <w:rPr>
          <w:rFonts w:ascii="Times New Roman" w:hAnsi="Times New Roman"/>
          <w:i/>
          <w:sz w:val="28"/>
          <w:szCs w:val="28"/>
          <w:lang w:val="uk-UA"/>
        </w:rPr>
        <w:t xml:space="preserve"> П.П. – депутат міської ради (ПП «УКРАЇНСЬКА СТРАТЕГІЯ ГРОЙСМАНА»</w:t>
      </w:r>
      <w:r w:rsidR="00F535B2" w:rsidRPr="00F535B2">
        <w:rPr>
          <w:rFonts w:ascii="Times New Roman" w:hAnsi="Times New Roman"/>
          <w:i/>
          <w:sz w:val="28"/>
          <w:szCs w:val="28"/>
          <w:lang w:val="uk-UA"/>
        </w:rPr>
        <w:t xml:space="preserve">), кандидат на посаду секретаря Погребищенської міської ради 8 </w:t>
      </w:r>
      <w:r w:rsidR="00C876F1">
        <w:rPr>
          <w:rFonts w:ascii="Times New Roman" w:hAnsi="Times New Roman"/>
          <w:i/>
          <w:sz w:val="28"/>
          <w:szCs w:val="28"/>
          <w:lang w:val="uk-UA"/>
        </w:rPr>
        <w:t>скликання.</w:t>
      </w:r>
    </w:p>
    <w:p w:rsidR="008B32F5" w:rsidRDefault="00FD17C6" w:rsidP="008B32F5">
      <w:pPr>
        <w:pStyle w:val="a3"/>
        <w:ind w:firstLine="567"/>
        <w:rPr>
          <w:szCs w:val="28"/>
          <w:lang w:val="ru-RU"/>
        </w:rPr>
      </w:pPr>
      <w:r w:rsidRPr="00FD17C6">
        <w:rPr>
          <w:szCs w:val="28"/>
        </w:rPr>
        <w:t xml:space="preserve">До </w:t>
      </w:r>
      <w:proofErr w:type="spellStart"/>
      <w:r w:rsidR="004804FE">
        <w:rPr>
          <w:szCs w:val="28"/>
          <w:lang w:val="ru-RU"/>
        </w:rPr>
        <w:t>основних</w:t>
      </w:r>
      <w:proofErr w:type="spellEnd"/>
      <w:r w:rsidR="004804FE">
        <w:rPr>
          <w:szCs w:val="28"/>
          <w:lang w:val="ru-RU"/>
        </w:rPr>
        <w:t xml:space="preserve"> </w:t>
      </w:r>
      <w:r w:rsidRPr="00FD17C6">
        <w:rPr>
          <w:szCs w:val="28"/>
        </w:rPr>
        <w:t xml:space="preserve">повноважень секретаря міської ради  входить великий обсяг питань, </w:t>
      </w:r>
      <w:proofErr w:type="spellStart"/>
      <w:r w:rsidRPr="00FD17C6">
        <w:rPr>
          <w:szCs w:val="28"/>
        </w:rPr>
        <w:t>пов»язаних</w:t>
      </w:r>
      <w:proofErr w:type="spellEnd"/>
      <w:r w:rsidRPr="00FD17C6">
        <w:rPr>
          <w:szCs w:val="28"/>
        </w:rPr>
        <w:t xml:space="preserve"> з організацією роботи ради, проведенням сесій, координацією діяльності постійних комісій</w:t>
      </w:r>
      <w:r>
        <w:rPr>
          <w:szCs w:val="28"/>
        </w:rPr>
        <w:t xml:space="preserve"> та сприянням </w:t>
      </w:r>
      <w:proofErr w:type="spellStart"/>
      <w:r>
        <w:rPr>
          <w:szCs w:val="28"/>
        </w:rPr>
        <w:t>депутатс</w:t>
      </w:r>
      <w:r w:rsidRPr="00FD17C6">
        <w:rPr>
          <w:szCs w:val="28"/>
        </w:rPr>
        <w:t>ь</w:t>
      </w:r>
      <w:proofErr w:type="spellEnd"/>
      <w:r>
        <w:rPr>
          <w:szCs w:val="28"/>
          <w:lang w:val="ru-RU"/>
        </w:rPr>
        <w:t>к</w:t>
      </w:r>
      <w:proofErr w:type="spellStart"/>
      <w:r w:rsidRPr="00FD17C6">
        <w:rPr>
          <w:szCs w:val="28"/>
        </w:rPr>
        <w:t>ому</w:t>
      </w:r>
      <w:proofErr w:type="spellEnd"/>
      <w:r w:rsidRPr="00FD17C6">
        <w:rPr>
          <w:szCs w:val="28"/>
        </w:rPr>
        <w:t xml:space="preserve"> корпус</w:t>
      </w:r>
      <w:r w:rsidR="004804FE">
        <w:rPr>
          <w:szCs w:val="28"/>
        </w:rPr>
        <w:t xml:space="preserve">у ради у здійсненні повноважень. </w:t>
      </w:r>
      <w:proofErr w:type="spellStart"/>
      <w:r w:rsidR="004804FE">
        <w:rPr>
          <w:szCs w:val="28"/>
          <w:lang w:val="ru-RU"/>
        </w:rPr>
        <w:t>Всі</w:t>
      </w:r>
      <w:proofErr w:type="spellEnd"/>
      <w:r w:rsidR="004804FE">
        <w:rPr>
          <w:szCs w:val="28"/>
          <w:lang w:val="ru-RU"/>
        </w:rPr>
        <w:t xml:space="preserve"> </w:t>
      </w:r>
      <w:proofErr w:type="spellStart"/>
      <w:r w:rsidR="004804FE">
        <w:rPr>
          <w:szCs w:val="28"/>
          <w:lang w:val="ru-RU"/>
        </w:rPr>
        <w:t>ці</w:t>
      </w:r>
      <w:proofErr w:type="spellEnd"/>
      <w:r w:rsidR="004804FE">
        <w:rPr>
          <w:szCs w:val="28"/>
          <w:lang w:val="ru-RU"/>
        </w:rPr>
        <w:t xml:space="preserve"> та </w:t>
      </w:r>
      <w:proofErr w:type="spellStart"/>
      <w:r w:rsidR="004804FE">
        <w:rPr>
          <w:szCs w:val="28"/>
          <w:lang w:val="ru-RU"/>
        </w:rPr>
        <w:t>інші</w:t>
      </w:r>
      <w:proofErr w:type="spellEnd"/>
      <w:r w:rsidR="004804FE">
        <w:rPr>
          <w:szCs w:val="28"/>
          <w:lang w:val="ru-RU"/>
        </w:rPr>
        <w:t xml:space="preserve"> напрямки роботи секретаря </w:t>
      </w:r>
      <w:proofErr w:type="spellStart"/>
      <w:r w:rsidR="004804FE">
        <w:rPr>
          <w:szCs w:val="28"/>
          <w:lang w:val="ru-RU"/>
        </w:rPr>
        <w:t>міської</w:t>
      </w:r>
      <w:proofErr w:type="spellEnd"/>
      <w:r w:rsidR="004804FE">
        <w:rPr>
          <w:szCs w:val="28"/>
          <w:lang w:val="ru-RU"/>
        </w:rPr>
        <w:t xml:space="preserve"> ради </w:t>
      </w:r>
      <w:proofErr w:type="spellStart"/>
      <w:r w:rsidR="004804FE">
        <w:rPr>
          <w:szCs w:val="28"/>
          <w:lang w:val="ru-RU"/>
        </w:rPr>
        <w:t>передбачені</w:t>
      </w:r>
      <w:proofErr w:type="spellEnd"/>
      <w:r w:rsidR="004804FE">
        <w:rPr>
          <w:szCs w:val="28"/>
          <w:lang w:val="ru-RU"/>
        </w:rPr>
        <w:t xml:space="preserve"> </w:t>
      </w:r>
      <w:proofErr w:type="spellStart"/>
      <w:r w:rsidR="004804FE">
        <w:rPr>
          <w:szCs w:val="28"/>
          <w:lang w:val="ru-RU"/>
        </w:rPr>
        <w:t>чинним</w:t>
      </w:r>
      <w:proofErr w:type="spellEnd"/>
      <w:r w:rsidR="004804FE">
        <w:rPr>
          <w:szCs w:val="28"/>
          <w:lang w:val="ru-RU"/>
        </w:rPr>
        <w:t xml:space="preserve"> </w:t>
      </w:r>
      <w:proofErr w:type="spellStart"/>
      <w:r w:rsidR="004804FE">
        <w:rPr>
          <w:szCs w:val="28"/>
          <w:lang w:val="ru-RU"/>
        </w:rPr>
        <w:t>законодавством</w:t>
      </w:r>
      <w:proofErr w:type="spellEnd"/>
      <w:r w:rsidR="004804FE">
        <w:rPr>
          <w:szCs w:val="28"/>
          <w:lang w:val="ru-RU"/>
        </w:rPr>
        <w:t xml:space="preserve">, тому не буду на них </w:t>
      </w:r>
      <w:proofErr w:type="spellStart"/>
      <w:r w:rsidR="00C51CCD">
        <w:rPr>
          <w:szCs w:val="28"/>
          <w:lang w:val="ru-RU"/>
        </w:rPr>
        <w:t>довго</w:t>
      </w:r>
      <w:proofErr w:type="spellEnd"/>
      <w:r w:rsidR="00C51CCD">
        <w:rPr>
          <w:szCs w:val="28"/>
          <w:lang w:val="ru-RU"/>
        </w:rPr>
        <w:t xml:space="preserve"> </w:t>
      </w:r>
      <w:proofErr w:type="spellStart"/>
      <w:r w:rsidR="004804FE">
        <w:rPr>
          <w:szCs w:val="28"/>
          <w:lang w:val="ru-RU"/>
        </w:rPr>
        <w:t>зупинятися</w:t>
      </w:r>
      <w:proofErr w:type="spellEnd"/>
      <w:r w:rsidR="004804FE">
        <w:rPr>
          <w:szCs w:val="28"/>
          <w:lang w:val="ru-RU"/>
        </w:rPr>
        <w:t xml:space="preserve">. </w:t>
      </w:r>
    </w:p>
    <w:p w:rsidR="00C51CCD" w:rsidRDefault="004804FE" w:rsidP="008B32F5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Скажу </w:t>
      </w:r>
      <w:proofErr w:type="spellStart"/>
      <w:r>
        <w:rPr>
          <w:szCs w:val="28"/>
          <w:lang w:val="ru-RU"/>
        </w:rPr>
        <w:t>лише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умовах</w:t>
      </w:r>
      <w:proofErr w:type="spellEnd"/>
      <w:r>
        <w:rPr>
          <w:szCs w:val="28"/>
          <w:lang w:val="ru-RU"/>
        </w:rPr>
        <w:t xml:space="preserve"> тотального </w:t>
      </w:r>
      <w:proofErr w:type="spellStart"/>
      <w:r>
        <w:rPr>
          <w:szCs w:val="28"/>
          <w:lang w:val="ru-RU"/>
        </w:rPr>
        <w:t>реформування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які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маємо</w:t>
      </w:r>
      <w:proofErr w:type="spellEnd"/>
      <w:r>
        <w:rPr>
          <w:szCs w:val="28"/>
          <w:lang w:val="ru-RU"/>
        </w:rPr>
        <w:t xml:space="preserve"> зараз, </w:t>
      </w:r>
      <w:proofErr w:type="spellStart"/>
      <w:proofErr w:type="gramStart"/>
      <w:r>
        <w:rPr>
          <w:szCs w:val="28"/>
          <w:lang w:val="ru-RU"/>
        </w:rPr>
        <w:t>обов»язки</w:t>
      </w:r>
      <w:proofErr w:type="spellEnd"/>
      <w:proofErr w:type="gramEnd"/>
      <w:r>
        <w:rPr>
          <w:szCs w:val="28"/>
          <w:lang w:val="ru-RU"/>
        </w:rPr>
        <w:t xml:space="preserve"> кожного,</w:t>
      </w:r>
      <w:r w:rsidR="00C51CCD">
        <w:rPr>
          <w:szCs w:val="28"/>
          <w:lang w:val="ru-RU"/>
        </w:rPr>
        <w:t xml:space="preserve"> </w:t>
      </w:r>
      <w:proofErr w:type="spellStart"/>
      <w:r w:rsidR="00C51CCD">
        <w:rPr>
          <w:szCs w:val="28"/>
          <w:lang w:val="ru-RU"/>
        </w:rPr>
        <w:t>хто</w:t>
      </w:r>
      <w:proofErr w:type="spellEnd"/>
      <w:r w:rsidR="00C51CCD">
        <w:rPr>
          <w:szCs w:val="28"/>
          <w:lang w:val="ru-RU"/>
        </w:rPr>
        <w:t xml:space="preserve"> </w:t>
      </w:r>
      <w:proofErr w:type="spellStart"/>
      <w:r w:rsidR="00C51CCD">
        <w:rPr>
          <w:szCs w:val="28"/>
          <w:lang w:val="ru-RU"/>
        </w:rPr>
        <w:t>тепер</w:t>
      </w:r>
      <w:proofErr w:type="spellEnd"/>
      <w:r w:rsidR="00C51CCD">
        <w:rPr>
          <w:szCs w:val="28"/>
          <w:lang w:val="ru-RU"/>
        </w:rPr>
        <w:t xml:space="preserve"> </w:t>
      </w:r>
      <w:proofErr w:type="spellStart"/>
      <w:r w:rsidR="00C51CCD">
        <w:rPr>
          <w:szCs w:val="28"/>
          <w:lang w:val="ru-RU"/>
        </w:rPr>
        <w:t>стає</w:t>
      </w:r>
      <w:proofErr w:type="spellEnd"/>
      <w:r w:rsidR="00C51CCD">
        <w:rPr>
          <w:szCs w:val="28"/>
          <w:lang w:val="ru-RU"/>
        </w:rPr>
        <w:t xml:space="preserve"> на посаду у </w:t>
      </w:r>
      <w:proofErr w:type="spellStart"/>
      <w:r w:rsidR="00C51CCD">
        <w:rPr>
          <w:szCs w:val="28"/>
          <w:lang w:val="ru-RU"/>
        </w:rPr>
        <w:t>місцевому</w:t>
      </w:r>
      <w:proofErr w:type="spellEnd"/>
      <w:r w:rsidR="00C51CCD">
        <w:rPr>
          <w:szCs w:val="28"/>
          <w:lang w:val="ru-RU"/>
        </w:rPr>
        <w:t xml:space="preserve"> </w:t>
      </w:r>
      <w:proofErr w:type="spellStart"/>
      <w:r w:rsidR="00C51CCD">
        <w:rPr>
          <w:szCs w:val="28"/>
          <w:lang w:val="ru-RU"/>
        </w:rPr>
        <w:t>самоврядуванні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будуть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набагато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об»ємнішими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бо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раді</w:t>
      </w:r>
      <w:proofErr w:type="spellEnd"/>
      <w:r>
        <w:rPr>
          <w:szCs w:val="28"/>
          <w:lang w:val="ru-RU"/>
        </w:rPr>
        <w:t xml:space="preserve"> нового скликання </w:t>
      </w:r>
      <w:proofErr w:type="spellStart"/>
      <w:r>
        <w:rPr>
          <w:szCs w:val="28"/>
          <w:lang w:val="ru-RU"/>
        </w:rPr>
        <w:t>доведеться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вирішувати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надзвичайно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багато</w:t>
      </w:r>
      <w:proofErr w:type="spellEnd"/>
      <w:r>
        <w:rPr>
          <w:szCs w:val="28"/>
          <w:lang w:val="ru-RU"/>
        </w:rPr>
        <w:t xml:space="preserve"> таких </w:t>
      </w:r>
      <w:proofErr w:type="spellStart"/>
      <w:r>
        <w:rPr>
          <w:szCs w:val="28"/>
          <w:lang w:val="ru-RU"/>
        </w:rPr>
        <w:t>питань</w:t>
      </w:r>
      <w:proofErr w:type="spellEnd"/>
      <w:r>
        <w:rPr>
          <w:szCs w:val="28"/>
          <w:lang w:val="ru-RU"/>
        </w:rPr>
        <w:t xml:space="preserve"> і проблем, з </w:t>
      </w:r>
      <w:proofErr w:type="spellStart"/>
      <w:r>
        <w:rPr>
          <w:szCs w:val="28"/>
          <w:lang w:val="ru-RU"/>
        </w:rPr>
        <w:t>якими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досі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ще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жодна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попередня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влада</w:t>
      </w:r>
      <w:proofErr w:type="spellEnd"/>
      <w:r>
        <w:rPr>
          <w:szCs w:val="28"/>
          <w:lang w:val="ru-RU"/>
        </w:rPr>
        <w:t xml:space="preserve"> не </w:t>
      </w:r>
      <w:proofErr w:type="spellStart"/>
      <w:r>
        <w:rPr>
          <w:szCs w:val="28"/>
          <w:lang w:val="ru-RU"/>
        </w:rPr>
        <w:t>стикалася</w:t>
      </w:r>
      <w:proofErr w:type="spellEnd"/>
      <w:r>
        <w:rPr>
          <w:szCs w:val="28"/>
          <w:lang w:val="ru-RU"/>
        </w:rPr>
        <w:t>.</w:t>
      </w:r>
      <w:r w:rsidR="00C51CCD">
        <w:rPr>
          <w:szCs w:val="28"/>
          <w:lang w:val="ru-RU"/>
        </w:rPr>
        <w:t xml:space="preserve"> </w:t>
      </w:r>
    </w:p>
    <w:p w:rsidR="004804FE" w:rsidRDefault="00C51CCD" w:rsidP="008B32F5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Поки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що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будемо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поступово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вирішувати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нагальні</w:t>
      </w:r>
      <w:proofErr w:type="spellEnd"/>
      <w:r>
        <w:rPr>
          <w:szCs w:val="28"/>
          <w:lang w:val="ru-RU"/>
        </w:rPr>
        <w:t xml:space="preserve"> питання. </w:t>
      </w:r>
      <w:proofErr w:type="spellStart"/>
      <w:r>
        <w:rPr>
          <w:szCs w:val="28"/>
          <w:lang w:val="ru-RU"/>
        </w:rPr>
        <w:t>Дочекаємось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законодавчого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врегулювання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багатьох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моментів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нинішньої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адміністративно</w:t>
      </w:r>
      <w:proofErr w:type="spellEnd"/>
      <w:r>
        <w:rPr>
          <w:szCs w:val="28"/>
          <w:lang w:val="ru-RU"/>
        </w:rPr>
        <w:t xml:space="preserve">- </w:t>
      </w:r>
      <w:proofErr w:type="spellStart"/>
      <w:r>
        <w:rPr>
          <w:szCs w:val="28"/>
          <w:lang w:val="ru-RU"/>
        </w:rPr>
        <w:t>територіальної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реформи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тоді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вже</w:t>
      </w:r>
      <w:proofErr w:type="spellEnd"/>
      <w:r>
        <w:rPr>
          <w:szCs w:val="28"/>
          <w:lang w:val="ru-RU"/>
        </w:rPr>
        <w:t xml:space="preserve">  робота</w:t>
      </w:r>
      <w:proofErr w:type="gramEnd"/>
      <w:r>
        <w:rPr>
          <w:szCs w:val="28"/>
          <w:lang w:val="ru-RU"/>
        </w:rPr>
        <w:t xml:space="preserve"> у </w:t>
      </w:r>
      <w:proofErr w:type="spellStart"/>
      <w:r w:rsidR="00E6736E">
        <w:rPr>
          <w:szCs w:val="28"/>
          <w:lang w:val="ru-RU"/>
        </w:rPr>
        <w:t>чіткому</w:t>
      </w:r>
      <w:proofErr w:type="spellEnd"/>
      <w:r w:rsidR="00E6736E">
        <w:rPr>
          <w:szCs w:val="28"/>
          <w:lang w:val="ru-RU"/>
        </w:rPr>
        <w:t xml:space="preserve"> </w:t>
      </w:r>
      <w:bookmarkStart w:id="0" w:name="_GoBack"/>
      <w:bookmarkEnd w:id="0"/>
      <w:r>
        <w:rPr>
          <w:szCs w:val="28"/>
          <w:lang w:val="ru-RU"/>
        </w:rPr>
        <w:t xml:space="preserve">законному </w:t>
      </w:r>
      <w:proofErr w:type="spellStart"/>
      <w:r>
        <w:rPr>
          <w:szCs w:val="28"/>
          <w:lang w:val="ru-RU"/>
        </w:rPr>
        <w:t>руслі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піде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швидше</w:t>
      </w:r>
      <w:proofErr w:type="spellEnd"/>
      <w:r>
        <w:rPr>
          <w:szCs w:val="28"/>
          <w:lang w:val="ru-RU"/>
        </w:rPr>
        <w:t>.</w:t>
      </w:r>
    </w:p>
    <w:p w:rsidR="004804FE" w:rsidRPr="004804FE" w:rsidRDefault="004804FE" w:rsidP="00C51CCD">
      <w:pPr>
        <w:pStyle w:val="a3"/>
        <w:ind w:firstLine="0"/>
        <w:rPr>
          <w:szCs w:val="28"/>
          <w:lang w:val="ru-RU"/>
        </w:rPr>
      </w:pPr>
    </w:p>
    <w:p w:rsidR="00D50C10" w:rsidRDefault="001B37A9" w:rsidP="00F535B2">
      <w:pPr>
        <w:pStyle w:val="a3"/>
        <w:ind w:firstLine="0"/>
        <w:rPr>
          <w:i/>
          <w:szCs w:val="28"/>
          <w:lang w:val="ru-RU"/>
        </w:rPr>
      </w:pPr>
      <w:r>
        <w:rPr>
          <w:szCs w:val="28"/>
        </w:rPr>
        <w:t xml:space="preserve">      </w:t>
      </w:r>
      <w:proofErr w:type="spellStart"/>
      <w:r w:rsidR="00F535B2" w:rsidRPr="00F535B2">
        <w:rPr>
          <w:i/>
          <w:szCs w:val="28"/>
          <w:lang w:val="ru-RU"/>
        </w:rPr>
        <w:t>Волинський</w:t>
      </w:r>
      <w:proofErr w:type="spellEnd"/>
      <w:r w:rsidR="00F535B2" w:rsidRPr="00F535B2">
        <w:rPr>
          <w:i/>
          <w:szCs w:val="28"/>
          <w:lang w:val="ru-RU"/>
        </w:rPr>
        <w:t xml:space="preserve"> С.О. – </w:t>
      </w:r>
      <w:proofErr w:type="spellStart"/>
      <w:r w:rsidR="00F535B2" w:rsidRPr="00F535B2">
        <w:rPr>
          <w:i/>
          <w:szCs w:val="28"/>
          <w:lang w:val="ru-RU"/>
        </w:rPr>
        <w:t>міський</w:t>
      </w:r>
      <w:proofErr w:type="spellEnd"/>
      <w:r w:rsidR="00F535B2" w:rsidRPr="00F535B2">
        <w:rPr>
          <w:i/>
          <w:szCs w:val="28"/>
          <w:lang w:val="ru-RU"/>
        </w:rPr>
        <w:t xml:space="preserve"> голова.</w:t>
      </w:r>
    </w:p>
    <w:p w:rsidR="00F535B2" w:rsidRPr="00F535B2" w:rsidRDefault="001B37A9" w:rsidP="00F535B2">
      <w:pPr>
        <w:pStyle w:val="a3"/>
        <w:ind w:firstLine="0"/>
        <w:rPr>
          <w:szCs w:val="28"/>
          <w:lang w:val="ru-RU"/>
        </w:rPr>
      </w:pPr>
      <w:r>
        <w:rPr>
          <w:i/>
          <w:szCs w:val="28"/>
          <w:lang w:val="ru-RU"/>
        </w:rPr>
        <w:t xml:space="preserve">     </w:t>
      </w:r>
      <w:r w:rsidR="00F535B2">
        <w:rPr>
          <w:i/>
          <w:szCs w:val="28"/>
          <w:lang w:val="ru-RU"/>
        </w:rPr>
        <w:t xml:space="preserve"> </w:t>
      </w:r>
      <w:proofErr w:type="spellStart"/>
      <w:r w:rsidR="00F535B2" w:rsidRPr="00F535B2">
        <w:rPr>
          <w:szCs w:val="28"/>
          <w:lang w:val="ru-RU"/>
        </w:rPr>
        <w:t>Після</w:t>
      </w:r>
      <w:proofErr w:type="spellEnd"/>
      <w:r w:rsidR="00F535B2" w:rsidRPr="00F535B2">
        <w:rPr>
          <w:szCs w:val="28"/>
          <w:lang w:val="ru-RU"/>
        </w:rPr>
        <w:t xml:space="preserve"> </w:t>
      </w:r>
      <w:proofErr w:type="spellStart"/>
      <w:proofErr w:type="gramStart"/>
      <w:r w:rsidR="00F535B2" w:rsidRPr="00F535B2">
        <w:rPr>
          <w:szCs w:val="28"/>
          <w:lang w:val="ru-RU"/>
        </w:rPr>
        <w:t>оголошеної</w:t>
      </w:r>
      <w:proofErr w:type="spellEnd"/>
      <w:r w:rsidR="00F535B2" w:rsidRPr="00F535B2">
        <w:rPr>
          <w:szCs w:val="28"/>
          <w:lang w:val="ru-RU"/>
        </w:rPr>
        <w:t xml:space="preserve">  перерви</w:t>
      </w:r>
      <w:proofErr w:type="gramEnd"/>
      <w:r w:rsidR="00F535B2">
        <w:rPr>
          <w:i/>
          <w:szCs w:val="28"/>
          <w:lang w:val="ru-RU"/>
        </w:rPr>
        <w:t xml:space="preserve"> </w:t>
      </w:r>
      <w:proofErr w:type="spellStart"/>
      <w:r w:rsidR="00F535B2">
        <w:rPr>
          <w:szCs w:val="28"/>
          <w:lang w:val="ru-RU"/>
        </w:rPr>
        <w:t>лічильна</w:t>
      </w:r>
      <w:proofErr w:type="spellEnd"/>
      <w:r w:rsidR="00F535B2">
        <w:rPr>
          <w:szCs w:val="28"/>
          <w:lang w:val="ru-RU"/>
        </w:rPr>
        <w:t xml:space="preserve"> </w:t>
      </w:r>
      <w:proofErr w:type="spellStart"/>
      <w:r w:rsidR="00F535B2">
        <w:rPr>
          <w:szCs w:val="28"/>
          <w:lang w:val="ru-RU"/>
        </w:rPr>
        <w:t>комісія</w:t>
      </w:r>
      <w:proofErr w:type="spellEnd"/>
      <w:r w:rsidR="00F535B2">
        <w:rPr>
          <w:szCs w:val="28"/>
          <w:lang w:val="ru-RU"/>
        </w:rPr>
        <w:t xml:space="preserve"> </w:t>
      </w:r>
      <w:proofErr w:type="spellStart"/>
      <w:r w:rsidR="00F535B2">
        <w:rPr>
          <w:szCs w:val="28"/>
          <w:lang w:val="ru-RU"/>
        </w:rPr>
        <w:t>приступає</w:t>
      </w:r>
      <w:proofErr w:type="spellEnd"/>
      <w:r w:rsidR="00F535B2">
        <w:rPr>
          <w:szCs w:val="28"/>
          <w:lang w:val="ru-RU"/>
        </w:rPr>
        <w:t xml:space="preserve"> до роботи.</w:t>
      </w:r>
    </w:p>
    <w:p w:rsidR="00D50C10" w:rsidRDefault="001B37A9" w:rsidP="00F535B2">
      <w:pPr>
        <w:pStyle w:val="a3"/>
        <w:ind w:firstLine="0"/>
        <w:rPr>
          <w:szCs w:val="28"/>
        </w:rPr>
      </w:pPr>
      <w:r>
        <w:rPr>
          <w:szCs w:val="28"/>
          <w:lang w:val="ru-RU"/>
        </w:rPr>
        <w:t xml:space="preserve">      </w:t>
      </w:r>
      <w:r w:rsidR="00D50C10" w:rsidRPr="00F06F8D">
        <w:rPr>
          <w:szCs w:val="28"/>
        </w:rPr>
        <w:t>Переходимо  до   процедури голосування.</w:t>
      </w:r>
    </w:p>
    <w:p w:rsidR="00F535B2" w:rsidRPr="00F535B2" w:rsidRDefault="00F535B2" w:rsidP="00F535B2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F535B2" w:rsidRPr="00F535B2" w:rsidRDefault="00F535B2" w:rsidP="00F535B2">
      <w:pPr>
        <w:pStyle w:val="a3"/>
        <w:ind w:firstLine="0"/>
        <w:rPr>
          <w:i/>
          <w:szCs w:val="28"/>
          <w:lang w:val="ru-RU"/>
        </w:rPr>
      </w:pPr>
      <w:r>
        <w:rPr>
          <w:szCs w:val="28"/>
          <w:lang w:val="ru-RU"/>
        </w:rPr>
        <w:t xml:space="preserve">                  </w:t>
      </w:r>
      <w:proofErr w:type="spellStart"/>
      <w:proofErr w:type="gramStart"/>
      <w:r w:rsidRPr="00F535B2">
        <w:rPr>
          <w:i/>
          <w:szCs w:val="28"/>
          <w:lang w:val="ru-RU"/>
        </w:rPr>
        <w:t>Після</w:t>
      </w:r>
      <w:proofErr w:type="spellEnd"/>
      <w:r w:rsidRPr="00F535B2">
        <w:rPr>
          <w:i/>
          <w:szCs w:val="28"/>
          <w:lang w:val="ru-RU"/>
        </w:rPr>
        <w:t xml:space="preserve">  </w:t>
      </w:r>
      <w:proofErr w:type="spellStart"/>
      <w:r w:rsidRPr="00F535B2">
        <w:rPr>
          <w:i/>
          <w:szCs w:val="28"/>
          <w:lang w:val="ru-RU"/>
        </w:rPr>
        <w:t>завершення</w:t>
      </w:r>
      <w:proofErr w:type="spellEnd"/>
      <w:proofErr w:type="gramEnd"/>
      <w:r w:rsidRPr="00F535B2">
        <w:rPr>
          <w:i/>
          <w:szCs w:val="28"/>
          <w:lang w:val="ru-RU"/>
        </w:rPr>
        <w:t xml:space="preserve"> </w:t>
      </w:r>
      <w:proofErr w:type="spellStart"/>
      <w:r w:rsidRPr="00F535B2">
        <w:rPr>
          <w:i/>
          <w:szCs w:val="28"/>
          <w:lang w:val="ru-RU"/>
        </w:rPr>
        <w:t>процедури</w:t>
      </w:r>
      <w:proofErr w:type="spellEnd"/>
      <w:r w:rsidRPr="00F535B2">
        <w:rPr>
          <w:i/>
          <w:szCs w:val="28"/>
          <w:lang w:val="ru-RU"/>
        </w:rPr>
        <w:t xml:space="preserve"> </w:t>
      </w:r>
      <w:proofErr w:type="spellStart"/>
      <w:r w:rsidRPr="00F535B2">
        <w:rPr>
          <w:i/>
          <w:szCs w:val="28"/>
          <w:lang w:val="ru-RU"/>
        </w:rPr>
        <w:t>таємного</w:t>
      </w:r>
      <w:proofErr w:type="spellEnd"/>
      <w:r w:rsidRPr="00F535B2">
        <w:rPr>
          <w:i/>
          <w:szCs w:val="28"/>
          <w:lang w:val="ru-RU"/>
        </w:rPr>
        <w:t xml:space="preserve"> </w:t>
      </w:r>
      <w:proofErr w:type="spellStart"/>
      <w:r w:rsidRPr="00F535B2">
        <w:rPr>
          <w:i/>
          <w:szCs w:val="28"/>
          <w:lang w:val="ru-RU"/>
        </w:rPr>
        <w:t>голосування</w:t>
      </w:r>
      <w:proofErr w:type="spellEnd"/>
      <w:r w:rsidRPr="00F535B2">
        <w:rPr>
          <w:i/>
          <w:szCs w:val="28"/>
          <w:lang w:val="ru-RU"/>
        </w:rPr>
        <w:t>.</w:t>
      </w:r>
    </w:p>
    <w:p w:rsidR="00D50C10" w:rsidRPr="00F06F8D" w:rsidRDefault="00D50C10" w:rsidP="00D50C10">
      <w:pPr>
        <w:pStyle w:val="a3"/>
        <w:rPr>
          <w:szCs w:val="28"/>
        </w:rPr>
      </w:pPr>
    </w:p>
    <w:p w:rsidR="00D50C10" w:rsidRDefault="001B37A9" w:rsidP="007C146B">
      <w:pPr>
        <w:pStyle w:val="a3"/>
        <w:spacing w:line="276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D50C10" w:rsidRPr="00F06F8D">
        <w:rPr>
          <w:szCs w:val="28"/>
        </w:rPr>
        <w:t>Для  оголошення  результатів  таєм</w:t>
      </w:r>
      <w:r w:rsidR="00097813">
        <w:rPr>
          <w:szCs w:val="28"/>
        </w:rPr>
        <w:t xml:space="preserve">ного  голосування  </w:t>
      </w:r>
      <w:r w:rsidR="00D50C10" w:rsidRPr="00F06F8D">
        <w:rPr>
          <w:szCs w:val="28"/>
        </w:rPr>
        <w:t>слово  надається  голов</w:t>
      </w:r>
      <w:r w:rsidR="00F535B2">
        <w:rPr>
          <w:szCs w:val="28"/>
        </w:rPr>
        <w:t xml:space="preserve">і  лічильної  комісії </w:t>
      </w:r>
      <w:r w:rsidR="00F535B2">
        <w:rPr>
          <w:szCs w:val="28"/>
          <w:lang w:val="ru-RU"/>
        </w:rPr>
        <w:t>Никитюку В.О.</w:t>
      </w:r>
    </w:p>
    <w:p w:rsidR="00050DC8" w:rsidRDefault="00050DC8" w:rsidP="007C146B">
      <w:pPr>
        <w:pStyle w:val="a3"/>
        <w:spacing w:line="276" w:lineRule="auto"/>
        <w:ind w:firstLine="0"/>
        <w:rPr>
          <w:szCs w:val="28"/>
          <w:lang w:val="ru-RU"/>
        </w:rPr>
      </w:pPr>
    </w:p>
    <w:p w:rsidR="00F535B2" w:rsidRPr="00F535B2" w:rsidRDefault="001B37A9" w:rsidP="00F535B2">
      <w:pPr>
        <w:pStyle w:val="a3"/>
        <w:spacing w:line="360" w:lineRule="auto"/>
        <w:ind w:firstLine="0"/>
        <w:rPr>
          <w:i/>
          <w:szCs w:val="28"/>
        </w:rPr>
      </w:pPr>
      <w:r>
        <w:rPr>
          <w:szCs w:val="28"/>
          <w:lang w:val="ru-RU"/>
        </w:rPr>
        <w:t xml:space="preserve">       </w:t>
      </w:r>
      <w:r w:rsidR="00F535B2" w:rsidRPr="00F535B2">
        <w:rPr>
          <w:i/>
          <w:szCs w:val="28"/>
          <w:lang w:val="ru-RU"/>
        </w:rPr>
        <w:t xml:space="preserve">Никитюк В.О. – голова </w:t>
      </w:r>
      <w:proofErr w:type="spellStart"/>
      <w:r w:rsidR="00F535B2" w:rsidRPr="00F535B2">
        <w:rPr>
          <w:i/>
          <w:szCs w:val="28"/>
          <w:lang w:val="ru-RU"/>
        </w:rPr>
        <w:t>лічильної</w:t>
      </w:r>
      <w:proofErr w:type="spellEnd"/>
      <w:r w:rsidR="00F535B2" w:rsidRPr="00F535B2">
        <w:rPr>
          <w:i/>
          <w:szCs w:val="28"/>
          <w:lang w:val="ru-RU"/>
        </w:rPr>
        <w:t xml:space="preserve"> </w:t>
      </w:r>
      <w:proofErr w:type="spellStart"/>
      <w:r w:rsidR="00F535B2" w:rsidRPr="00F535B2">
        <w:rPr>
          <w:i/>
          <w:szCs w:val="28"/>
          <w:lang w:val="ru-RU"/>
        </w:rPr>
        <w:t>комісії</w:t>
      </w:r>
      <w:proofErr w:type="spellEnd"/>
      <w:r w:rsidR="00F535B2" w:rsidRPr="00F535B2">
        <w:rPr>
          <w:i/>
          <w:szCs w:val="28"/>
          <w:lang w:val="ru-RU"/>
        </w:rPr>
        <w:t>.</w:t>
      </w:r>
    </w:p>
    <w:p w:rsidR="00FC39AD" w:rsidRPr="00FC39AD" w:rsidRDefault="001B37A9" w:rsidP="001B37A9">
      <w:pPr>
        <w:pStyle w:val="a3"/>
        <w:spacing w:line="276" w:lineRule="auto"/>
        <w:ind w:firstLine="0"/>
        <w:rPr>
          <w:szCs w:val="28"/>
        </w:rPr>
      </w:pPr>
      <w:r w:rsidRPr="001B37A9">
        <w:rPr>
          <w:szCs w:val="28"/>
        </w:rPr>
        <w:t xml:space="preserve">       </w:t>
      </w:r>
      <w:r w:rsidR="00FB3ADF" w:rsidRPr="00FB3ADF">
        <w:rPr>
          <w:szCs w:val="28"/>
        </w:rPr>
        <w:t xml:space="preserve">Доводжу до відома сесії міської ради </w:t>
      </w:r>
      <w:r w:rsidR="00F535B2" w:rsidRPr="00F535B2">
        <w:rPr>
          <w:szCs w:val="28"/>
        </w:rPr>
        <w:t xml:space="preserve"> </w:t>
      </w:r>
      <w:r w:rsidR="00FC39AD" w:rsidRPr="00FC39AD">
        <w:rPr>
          <w:szCs w:val="28"/>
        </w:rPr>
        <w:t xml:space="preserve">зміст </w:t>
      </w:r>
      <w:r w:rsidR="00F535B2" w:rsidRPr="00F535B2">
        <w:rPr>
          <w:szCs w:val="28"/>
        </w:rPr>
        <w:t>протокол</w:t>
      </w:r>
      <w:r w:rsidR="00FC39AD" w:rsidRPr="00FC39AD">
        <w:rPr>
          <w:szCs w:val="28"/>
        </w:rPr>
        <w:t>у</w:t>
      </w:r>
      <w:r w:rsidR="00F535B2" w:rsidRPr="00F535B2">
        <w:rPr>
          <w:szCs w:val="28"/>
        </w:rPr>
        <w:t xml:space="preserve"> №3 лічильної комісії від 27.11.2020 р.</w:t>
      </w:r>
      <w:r w:rsidR="00FC39AD" w:rsidRPr="00FC39AD">
        <w:rPr>
          <w:szCs w:val="28"/>
        </w:rPr>
        <w:t xml:space="preserve"> (додається)</w:t>
      </w:r>
      <w:r w:rsidR="00F535B2" w:rsidRPr="00F535B2">
        <w:rPr>
          <w:szCs w:val="28"/>
        </w:rPr>
        <w:t xml:space="preserve"> про </w:t>
      </w:r>
      <w:r w:rsidR="00FB3ADF">
        <w:rPr>
          <w:szCs w:val="28"/>
        </w:rPr>
        <w:t xml:space="preserve"> </w:t>
      </w:r>
      <w:r w:rsidR="00F535B2" w:rsidRPr="00F535B2">
        <w:rPr>
          <w:szCs w:val="28"/>
        </w:rPr>
        <w:t>встановлення результатів таємного голосування  по виборах секретаря  Погребищенської міськ</w:t>
      </w:r>
      <w:r w:rsidR="00FB3ADF">
        <w:rPr>
          <w:szCs w:val="28"/>
        </w:rPr>
        <w:t>ої ради 8 скликання</w:t>
      </w:r>
      <w:r w:rsidR="00FC39AD" w:rsidRPr="00FC39AD">
        <w:rPr>
          <w:szCs w:val="28"/>
        </w:rPr>
        <w:t>.</w:t>
      </w:r>
    </w:p>
    <w:p w:rsidR="00D50C10" w:rsidRPr="00F06F8D" w:rsidRDefault="00FB3ADF" w:rsidP="007C146B">
      <w:pPr>
        <w:pStyle w:val="a3"/>
        <w:spacing w:line="276" w:lineRule="auto"/>
        <w:ind w:firstLine="560"/>
        <w:rPr>
          <w:szCs w:val="28"/>
        </w:rPr>
      </w:pPr>
      <w:r>
        <w:rPr>
          <w:szCs w:val="28"/>
          <w:lang w:val="ru-RU"/>
        </w:rPr>
        <w:lastRenderedPageBreak/>
        <w:t xml:space="preserve">За </w:t>
      </w:r>
      <w:proofErr w:type="spellStart"/>
      <w:r>
        <w:rPr>
          <w:szCs w:val="28"/>
          <w:lang w:val="ru-RU"/>
        </w:rPr>
        <w:t>наслідками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таємного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голосування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лічильна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комісія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вирішила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вважати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підтриманою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пропозицію</w:t>
      </w:r>
      <w:proofErr w:type="spellEnd"/>
      <w:proofErr w:type="gramEnd"/>
      <w:r>
        <w:rPr>
          <w:szCs w:val="28"/>
          <w:lang w:val="ru-RU"/>
        </w:rPr>
        <w:t xml:space="preserve">  щодо </w:t>
      </w:r>
      <w:proofErr w:type="spellStart"/>
      <w:r>
        <w:rPr>
          <w:szCs w:val="28"/>
          <w:lang w:val="ru-RU"/>
        </w:rPr>
        <w:t>кандидатури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Шафранського</w:t>
      </w:r>
      <w:proofErr w:type="spellEnd"/>
      <w:r>
        <w:rPr>
          <w:szCs w:val="28"/>
          <w:lang w:val="ru-RU"/>
        </w:rPr>
        <w:t xml:space="preserve"> Петра Петровича на посаду  секретаря Погребищенської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 8 скликання. </w:t>
      </w:r>
    </w:p>
    <w:p w:rsidR="00D50C10" w:rsidRDefault="00D50C10" w:rsidP="00D50C10">
      <w:pPr>
        <w:pStyle w:val="a3"/>
        <w:rPr>
          <w:szCs w:val="28"/>
        </w:rPr>
      </w:pPr>
    </w:p>
    <w:p w:rsidR="00D50C10" w:rsidRPr="00FB3ADF" w:rsidRDefault="001B37A9" w:rsidP="00097813">
      <w:pPr>
        <w:pStyle w:val="a3"/>
        <w:ind w:firstLine="0"/>
        <w:rPr>
          <w:i/>
          <w:szCs w:val="28"/>
        </w:rPr>
      </w:pPr>
      <w:r>
        <w:rPr>
          <w:i/>
          <w:szCs w:val="28"/>
          <w:lang w:val="ru-RU"/>
        </w:rPr>
        <w:t xml:space="preserve">        </w:t>
      </w:r>
      <w:proofErr w:type="spellStart"/>
      <w:r w:rsidR="00D50C10" w:rsidRPr="00FB3ADF">
        <w:rPr>
          <w:i/>
          <w:szCs w:val="28"/>
          <w:lang w:val="ru-RU"/>
        </w:rPr>
        <w:t>Волинський</w:t>
      </w:r>
      <w:proofErr w:type="spellEnd"/>
      <w:r w:rsidR="00D50C10" w:rsidRPr="00FB3ADF">
        <w:rPr>
          <w:i/>
          <w:szCs w:val="28"/>
          <w:lang w:val="ru-RU"/>
        </w:rPr>
        <w:t xml:space="preserve"> С.О.</w:t>
      </w:r>
      <w:r w:rsidR="00FB3ADF">
        <w:rPr>
          <w:i/>
          <w:szCs w:val="28"/>
        </w:rPr>
        <w:t>- міський голова.</w:t>
      </w:r>
    </w:p>
    <w:p w:rsidR="00D50C10" w:rsidRPr="00097813" w:rsidRDefault="001B37A9" w:rsidP="007C146B">
      <w:pPr>
        <w:pStyle w:val="a3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D50C10">
        <w:rPr>
          <w:szCs w:val="28"/>
        </w:rPr>
        <w:t>Таким чином,</w:t>
      </w:r>
      <w:r w:rsidR="00D50C10" w:rsidRPr="00097813">
        <w:rPr>
          <w:szCs w:val="28"/>
        </w:rPr>
        <w:t xml:space="preserve"> </w:t>
      </w:r>
      <w:r w:rsidR="00D50C10">
        <w:t>згідно</w:t>
      </w:r>
      <w:r w:rsidR="00D50C10" w:rsidRPr="00097813">
        <w:t xml:space="preserve"> інформації</w:t>
      </w:r>
      <w:r w:rsidR="00D50C10">
        <w:t xml:space="preserve"> голови</w:t>
      </w:r>
      <w:r w:rsidR="00D50C10" w:rsidRPr="00F16212">
        <w:t xml:space="preserve"> лічильної ко</w:t>
      </w:r>
      <w:r w:rsidR="00097813">
        <w:t xml:space="preserve">місії </w:t>
      </w:r>
      <w:r w:rsidR="00D50C10">
        <w:t xml:space="preserve"> </w:t>
      </w:r>
      <w:proofErr w:type="spellStart"/>
      <w:r w:rsidR="00FB3ADF" w:rsidRPr="00097813">
        <w:t>Никитюка</w:t>
      </w:r>
      <w:proofErr w:type="spellEnd"/>
      <w:r w:rsidR="00FB3ADF" w:rsidRPr="00097813">
        <w:t xml:space="preserve"> В.О.</w:t>
      </w:r>
      <w:r w:rsidR="00D50C10" w:rsidRPr="00F16212">
        <w:t xml:space="preserve"> про результати таємног</w:t>
      </w:r>
      <w:r w:rsidR="00D50C10">
        <w:t>о голосування по виборах  секретаря Погребищенської міської ради 8</w:t>
      </w:r>
      <w:r w:rsidR="00D50C10" w:rsidRPr="00F16212">
        <w:t xml:space="preserve"> скликання, </w:t>
      </w:r>
      <w:r w:rsidR="00D50C10" w:rsidRPr="00F16212">
        <w:rPr>
          <w:szCs w:val="28"/>
        </w:rPr>
        <w:t xml:space="preserve"> на підставі протоколу   лічильної комісії</w:t>
      </w:r>
      <w:r w:rsidR="00D50C10" w:rsidRPr="00097813">
        <w:rPr>
          <w:szCs w:val="28"/>
        </w:rPr>
        <w:t xml:space="preserve"> №3</w:t>
      </w:r>
      <w:r w:rsidR="00D50C10" w:rsidRPr="00F16212">
        <w:rPr>
          <w:szCs w:val="28"/>
        </w:rPr>
        <w:t xml:space="preserve"> про результати таємно</w:t>
      </w:r>
      <w:r w:rsidR="00D50C10">
        <w:rPr>
          <w:szCs w:val="28"/>
        </w:rPr>
        <w:t>го голосування по виборах  секретаря Погребищенської міської ради 8 скликання від 27 листопада 2020 року</w:t>
      </w:r>
      <w:r w:rsidR="00D50C10" w:rsidRPr="00F16212">
        <w:rPr>
          <w:szCs w:val="28"/>
        </w:rPr>
        <w:t xml:space="preserve">,   </w:t>
      </w:r>
      <w:r w:rsidR="00D50C10" w:rsidRPr="00097813">
        <w:rPr>
          <w:szCs w:val="28"/>
        </w:rPr>
        <w:t>секретарем</w:t>
      </w:r>
      <w:r w:rsidR="00D50C10">
        <w:rPr>
          <w:szCs w:val="28"/>
        </w:rPr>
        <w:t xml:space="preserve"> міської ради 8</w:t>
      </w:r>
      <w:r w:rsidR="00D50C10" w:rsidRPr="00F16212">
        <w:rPr>
          <w:szCs w:val="28"/>
        </w:rPr>
        <w:t xml:space="preserve"> скликання  обрано</w:t>
      </w:r>
      <w:r w:rsidR="00FB3ADF" w:rsidRPr="00097813">
        <w:rPr>
          <w:szCs w:val="28"/>
        </w:rPr>
        <w:t xml:space="preserve"> </w:t>
      </w:r>
      <w:proofErr w:type="spellStart"/>
      <w:r w:rsidR="00FB3ADF" w:rsidRPr="00097813">
        <w:rPr>
          <w:szCs w:val="28"/>
        </w:rPr>
        <w:t>Шафранського</w:t>
      </w:r>
      <w:proofErr w:type="spellEnd"/>
      <w:r w:rsidR="00FB3ADF" w:rsidRPr="00097813">
        <w:rPr>
          <w:szCs w:val="28"/>
        </w:rPr>
        <w:t xml:space="preserve"> П.</w:t>
      </w:r>
      <w:r w:rsidR="00097813" w:rsidRPr="00097813">
        <w:rPr>
          <w:szCs w:val="28"/>
        </w:rPr>
        <w:t>П.</w:t>
      </w:r>
    </w:p>
    <w:p w:rsidR="00D50C10" w:rsidRPr="00A370B9" w:rsidRDefault="00097813" w:rsidP="007C146B">
      <w:pPr>
        <w:pStyle w:val="a3"/>
        <w:spacing w:line="276" w:lineRule="auto"/>
        <w:ind w:firstLine="0"/>
        <w:rPr>
          <w:szCs w:val="28"/>
          <w:lang w:val="ru-RU"/>
        </w:rPr>
      </w:pPr>
      <w:r w:rsidRPr="00BD4261">
        <w:rPr>
          <w:szCs w:val="28"/>
        </w:rPr>
        <w:t xml:space="preserve">         </w:t>
      </w:r>
      <w:proofErr w:type="spellStart"/>
      <w:r w:rsidR="00D50C10">
        <w:rPr>
          <w:szCs w:val="28"/>
          <w:lang w:val="ru-RU"/>
        </w:rPr>
        <w:t>Вітаємо</w:t>
      </w:r>
      <w:proofErr w:type="spellEnd"/>
      <w:r>
        <w:rPr>
          <w:szCs w:val="28"/>
          <w:lang w:val="ru-RU"/>
        </w:rPr>
        <w:t xml:space="preserve"> Петра </w:t>
      </w:r>
      <w:proofErr w:type="gramStart"/>
      <w:r>
        <w:rPr>
          <w:szCs w:val="28"/>
          <w:lang w:val="ru-RU"/>
        </w:rPr>
        <w:t xml:space="preserve">Петровича </w:t>
      </w:r>
      <w:r w:rsidR="00D50C10">
        <w:rPr>
          <w:szCs w:val="28"/>
          <w:lang w:val="ru-RU"/>
        </w:rPr>
        <w:t xml:space="preserve"> з</w:t>
      </w:r>
      <w:proofErr w:type="gramEnd"/>
      <w:r w:rsidR="00D50C10">
        <w:rPr>
          <w:szCs w:val="28"/>
          <w:lang w:val="ru-RU"/>
        </w:rPr>
        <w:t xml:space="preserve"> </w:t>
      </w:r>
      <w:proofErr w:type="spellStart"/>
      <w:r w:rsidR="00D50C10">
        <w:rPr>
          <w:szCs w:val="28"/>
          <w:lang w:val="ru-RU"/>
        </w:rPr>
        <w:t>обранням</w:t>
      </w:r>
      <w:proofErr w:type="spellEnd"/>
      <w:r w:rsidR="00D50C10">
        <w:rPr>
          <w:szCs w:val="28"/>
          <w:lang w:val="ru-RU"/>
        </w:rPr>
        <w:t xml:space="preserve"> і </w:t>
      </w:r>
      <w:proofErr w:type="spellStart"/>
      <w:r w:rsidR="00D50C10">
        <w:rPr>
          <w:szCs w:val="28"/>
          <w:lang w:val="ru-RU"/>
        </w:rPr>
        <w:t>бажаємо</w:t>
      </w:r>
      <w:proofErr w:type="spellEnd"/>
      <w:r w:rsidR="00D50C10">
        <w:rPr>
          <w:szCs w:val="28"/>
          <w:lang w:val="ru-RU"/>
        </w:rPr>
        <w:t xml:space="preserve"> </w:t>
      </w:r>
      <w:proofErr w:type="spellStart"/>
      <w:r w:rsidR="00D50C10">
        <w:rPr>
          <w:szCs w:val="28"/>
          <w:lang w:val="ru-RU"/>
        </w:rPr>
        <w:t>наснаги</w:t>
      </w:r>
      <w:proofErr w:type="spellEnd"/>
      <w:r w:rsidR="00D50C10">
        <w:rPr>
          <w:szCs w:val="28"/>
          <w:lang w:val="ru-RU"/>
        </w:rPr>
        <w:t xml:space="preserve"> у </w:t>
      </w:r>
      <w:proofErr w:type="spellStart"/>
      <w:r w:rsidR="00D50C10">
        <w:rPr>
          <w:szCs w:val="28"/>
          <w:lang w:val="ru-RU"/>
        </w:rPr>
        <w:t>роботі</w:t>
      </w:r>
      <w:proofErr w:type="spellEnd"/>
      <w:r w:rsidR="00D50C10">
        <w:rPr>
          <w:szCs w:val="28"/>
          <w:lang w:val="ru-RU"/>
        </w:rPr>
        <w:t>.</w:t>
      </w:r>
    </w:p>
    <w:p w:rsidR="00FC39AD" w:rsidRDefault="00FB3ADF" w:rsidP="007C146B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</w:p>
    <w:p w:rsidR="00FC39AD" w:rsidRPr="00FC4213" w:rsidRDefault="00097813" w:rsidP="00D50C10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C39AD" w:rsidRPr="00FC4213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FC39AD" w:rsidRDefault="00097813" w:rsidP="00FC39AD">
      <w:pPr>
        <w:pStyle w:val="af4"/>
        <w:numPr>
          <w:ilvl w:val="0"/>
          <w:numId w:val="28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9AD">
        <w:rPr>
          <w:rFonts w:ascii="Times New Roman" w:hAnsi="Times New Roman"/>
          <w:sz w:val="28"/>
          <w:szCs w:val="28"/>
          <w:lang w:val="uk-UA"/>
        </w:rPr>
        <w:t>р</w:t>
      </w:r>
      <w:r w:rsidR="00FB3ADF">
        <w:rPr>
          <w:rFonts w:ascii="Times New Roman" w:hAnsi="Times New Roman"/>
          <w:sz w:val="28"/>
          <w:szCs w:val="28"/>
          <w:lang w:val="uk-UA"/>
        </w:rPr>
        <w:t xml:space="preserve">ішення №4 «Про  обрання секретаря </w:t>
      </w:r>
      <w:proofErr w:type="spellStart"/>
      <w:r w:rsidR="00FB3ADF">
        <w:rPr>
          <w:rFonts w:ascii="Times New Roman" w:hAnsi="Times New Roman"/>
          <w:sz w:val="28"/>
          <w:szCs w:val="28"/>
          <w:lang w:val="uk-UA"/>
        </w:rPr>
        <w:t>Погребищенсьької</w:t>
      </w:r>
      <w:proofErr w:type="spellEnd"/>
      <w:r w:rsidR="00FB3ADF">
        <w:rPr>
          <w:rFonts w:ascii="Times New Roman" w:hAnsi="Times New Roman"/>
          <w:sz w:val="28"/>
          <w:szCs w:val="28"/>
          <w:lang w:val="uk-UA"/>
        </w:rPr>
        <w:t xml:space="preserve"> міської ради 8 скликання» </w:t>
      </w:r>
      <w:r w:rsidR="00FC39AD">
        <w:rPr>
          <w:rFonts w:ascii="Times New Roman" w:hAnsi="Times New Roman"/>
          <w:sz w:val="28"/>
          <w:szCs w:val="28"/>
          <w:lang w:val="uk-UA"/>
        </w:rPr>
        <w:t>прийнято таємним голосуванням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(рішення додається)</w:t>
      </w:r>
      <w:r w:rsidR="00FC39AD">
        <w:rPr>
          <w:rFonts w:ascii="Times New Roman" w:hAnsi="Times New Roman"/>
          <w:sz w:val="28"/>
          <w:szCs w:val="28"/>
          <w:lang w:val="uk-UA"/>
        </w:rPr>
        <w:t>.</w:t>
      </w:r>
    </w:p>
    <w:p w:rsidR="00FC39AD" w:rsidRDefault="00FC39AD" w:rsidP="00FC39AD">
      <w:pPr>
        <w:pStyle w:val="af4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9AD" w:rsidRDefault="00FC39AD" w:rsidP="00FC39AD">
      <w:pPr>
        <w:pStyle w:val="af4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50DC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FC39AD">
        <w:rPr>
          <w:rFonts w:ascii="Times New Roman" w:hAnsi="Times New Roman"/>
          <w:sz w:val="28"/>
          <w:szCs w:val="28"/>
          <w:lang w:val="uk-UA"/>
        </w:rPr>
        <w:t>додаються</w:t>
      </w:r>
      <w:r w:rsidR="00266A43">
        <w:rPr>
          <w:rFonts w:ascii="Times New Roman" w:hAnsi="Times New Roman"/>
          <w:sz w:val="28"/>
          <w:szCs w:val="28"/>
          <w:lang w:val="uk-UA"/>
        </w:rPr>
        <w:t xml:space="preserve"> матеріали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C39AD" w:rsidRDefault="00FC39AD" w:rsidP="00FC39AD">
      <w:pPr>
        <w:pStyle w:val="af4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</w:t>
      </w:r>
      <w:r w:rsidRPr="00FC39AD">
        <w:rPr>
          <w:rFonts w:ascii="Times New Roman" w:hAnsi="Times New Roman"/>
          <w:sz w:val="28"/>
          <w:szCs w:val="28"/>
          <w:lang w:val="uk-UA"/>
        </w:rPr>
        <w:t xml:space="preserve">ротокол лічильної комісії </w:t>
      </w:r>
      <w:r w:rsidR="000978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9AD">
        <w:rPr>
          <w:rFonts w:ascii="Times New Roman" w:hAnsi="Times New Roman"/>
          <w:sz w:val="28"/>
          <w:szCs w:val="28"/>
          <w:lang w:val="uk-UA"/>
        </w:rPr>
        <w:t xml:space="preserve">№3 від 27.11.2020 р., </w:t>
      </w:r>
    </w:p>
    <w:p w:rsidR="00FC39AD" w:rsidRDefault="00FC39AD" w:rsidP="00FC39AD">
      <w:pPr>
        <w:pStyle w:val="af4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Р</w:t>
      </w:r>
      <w:r w:rsidRPr="00FC39AD">
        <w:rPr>
          <w:rFonts w:ascii="Times New Roman" w:hAnsi="Times New Roman"/>
          <w:sz w:val="28"/>
          <w:szCs w:val="28"/>
          <w:lang w:val="uk-UA"/>
        </w:rPr>
        <w:t>еєстраційний список на отримання  виборчих бюлетенів  для таємного голосування по виборах секретаря Погребищенської міської ради 8 скликання від 27.11.2020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50C10" w:rsidRDefault="00FC39AD" w:rsidP="00FC39AD">
      <w:pPr>
        <w:pStyle w:val="af4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0728FA" w:rsidRPr="000728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8FA">
        <w:rPr>
          <w:rFonts w:ascii="Times New Roman" w:hAnsi="Times New Roman"/>
          <w:sz w:val="28"/>
          <w:szCs w:val="28"/>
          <w:lang w:val="uk-UA"/>
        </w:rPr>
        <w:t xml:space="preserve">Повідомлення  </w:t>
      </w:r>
      <w:proofErr w:type="spellStart"/>
      <w:r w:rsidR="000728FA">
        <w:rPr>
          <w:rFonts w:ascii="Times New Roman" w:hAnsi="Times New Roman"/>
          <w:sz w:val="28"/>
          <w:szCs w:val="28"/>
          <w:lang w:val="uk-UA"/>
        </w:rPr>
        <w:t>Шафранського</w:t>
      </w:r>
      <w:proofErr w:type="spellEnd"/>
      <w:r w:rsidR="000728FA">
        <w:rPr>
          <w:rFonts w:ascii="Times New Roman" w:hAnsi="Times New Roman"/>
          <w:sz w:val="28"/>
          <w:szCs w:val="28"/>
          <w:lang w:val="uk-UA"/>
        </w:rPr>
        <w:t xml:space="preserve"> П.П. про неучасть в голосуванні  за кандидата на посаду секретаря міської ради, </w:t>
      </w:r>
    </w:p>
    <w:p w:rsidR="00C2490E" w:rsidRPr="00FC39AD" w:rsidRDefault="00C2490E" w:rsidP="00FC39AD">
      <w:pPr>
        <w:pStyle w:val="af4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0728FA">
        <w:rPr>
          <w:rFonts w:ascii="Times New Roman" w:hAnsi="Times New Roman"/>
          <w:sz w:val="28"/>
          <w:szCs w:val="28"/>
          <w:lang w:val="uk-UA"/>
        </w:rPr>
        <w:t>З</w:t>
      </w:r>
      <w:r w:rsidR="000728FA" w:rsidRPr="00FC39AD">
        <w:rPr>
          <w:rFonts w:ascii="Times New Roman" w:hAnsi="Times New Roman"/>
          <w:sz w:val="28"/>
          <w:szCs w:val="28"/>
          <w:lang w:val="uk-UA"/>
        </w:rPr>
        <w:t>аповнені</w:t>
      </w:r>
      <w:r w:rsidR="000728FA">
        <w:rPr>
          <w:rFonts w:ascii="Times New Roman" w:hAnsi="Times New Roman"/>
          <w:sz w:val="28"/>
          <w:szCs w:val="28"/>
          <w:lang w:val="uk-UA"/>
        </w:rPr>
        <w:t xml:space="preserve"> (25 шт.) та анульовані (2 шт.)</w:t>
      </w:r>
      <w:r w:rsidR="000728FA" w:rsidRPr="00FC39AD">
        <w:rPr>
          <w:rFonts w:ascii="Times New Roman" w:hAnsi="Times New Roman"/>
          <w:sz w:val="28"/>
          <w:szCs w:val="28"/>
          <w:lang w:val="uk-UA"/>
        </w:rPr>
        <w:t xml:space="preserve"> бюлетені</w:t>
      </w:r>
      <w:r w:rsidR="000728FA">
        <w:rPr>
          <w:rFonts w:ascii="Times New Roman" w:hAnsi="Times New Roman"/>
          <w:sz w:val="28"/>
          <w:szCs w:val="28"/>
          <w:lang w:val="uk-UA"/>
        </w:rPr>
        <w:t xml:space="preserve"> для таємного голосування.</w:t>
      </w:r>
    </w:p>
    <w:p w:rsidR="00D50C10" w:rsidRPr="00D50C10" w:rsidRDefault="00D50C10" w:rsidP="00D50C1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C39A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A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A660F2" w:rsidRDefault="00FC39AD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6A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660F2">
        <w:rPr>
          <w:rFonts w:ascii="Times New Roman" w:hAnsi="Times New Roman"/>
          <w:b/>
          <w:sz w:val="28"/>
          <w:szCs w:val="28"/>
        </w:rPr>
        <w:t>8</w:t>
      </w:r>
      <w:r w:rsidR="00A660F2" w:rsidRPr="006A0687">
        <w:rPr>
          <w:rFonts w:ascii="Times New Roman" w:hAnsi="Times New Roman"/>
          <w:b/>
          <w:sz w:val="28"/>
          <w:szCs w:val="28"/>
        </w:rPr>
        <w:t xml:space="preserve">.Про затвердження </w:t>
      </w:r>
      <w:proofErr w:type="spellStart"/>
      <w:r w:rsidR="00A660F2" w:rsidRPr="006A0687">
        <w:rPr>
          <w:rFonts w:ascii="Times New Roman" w:hAnsi="Times New Roman"/>
          <w:b/>
          <w:sz w:val="28"/>
          <w:szCs w:val="28"/>
        </w:rPr>
        <w:t>заступників</w:t>
      </w:r>
      <w:proofErr w:type="spellEnd"/>
      <w:r w:rsidR="00A660F2" w:rsidRPr="006A0687">
        <w:rPr>
          <w:rFonts w:ascii="Times New Roman" w:hAnsi="Times New Roman"/>
          <w:b/>
          <w:sz w:val="28"/>
          <w:szCs w:val="28"/>
        </w:rPr>
        <w:t xml:space="preserve"> </w:t>
      </w:r>
      <w:r w:rsidR="00A660F2">
        <w:rPr>
          <w:rFonts w:ascii="Times New Roman" w:hAnsi="Times New Roman"/>
          <w:b/>
          <w:sz w:val="28"/>
          <w:szCs w:val="28"/>
        </w:rPr>
        <w:t xml:space="preserve">Погребищенського </w:t>
      </w:r>
      <w:proofErr w:type="spellStart"/>
      <w:r w:rsidR="00A660F2">
        <w:rPr>
          <w:rFonts w:ascii="Times New Roman" w:hAnsi="Times New Roman"/>
          <w:b/>
          <w:sz w:val="28"/>
          <w:szCs w:val="28"/>
        </w:rPr>
        <w:t>міського</w:t>
      </w:r>
      <w:proofErr w:type="spellEnd"/>
      <w:r w:rsidR="00A660F2">
        <w:rPr>
          <w:rFonts w:ascii="Times New Roman" w:hAnsi="Times New Roman"/>
          <w:b/>
          <w:sz w:val="28"/>
          <w:szCs w:val="28"/>
        </w:rPr>
        <w:t xml:space="preserve"> голови</w:t>
      </w:r>
      <w:r w:rsidR="00A660F2" w:rsidRPr="006A0687">
        <w:rPr>
          <w:rFonts w:ascii="Times New Roman" w:hAnsi="Times New Roman"/>
          <w:b/>
          <w:sz w:val="28"/>
          <w:szCs w:val="28"/>
        </w:rPr>
        <w:t>.</w:t>
      </w:r>
    </w:p>
    <w:p w:rsidR="00A660F2" w:rsidRDefault="00FC39AD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266A43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660F2" w:rsidRPr="006A0687"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 w:rsidR="00A660F2" w:rsidRPr="006A0687">
        <w:rPr>
          <w:rFonts w:ascii="Times New Roman" w:hAnsi="Times New Roman"/>
          <w:i/>
          <w:sz w:val="28"/>
          <w:szCs w:val="28"/>
        </w:rPr>
        <w:t>Волинський</w:t>
      </w:r>
      <w:proofErr w:type="spellEnd"/>
      <w:r w:rsidR="00A660F2" w:rsidRPr="006A0687">
        <w:rPr>
          <w:rFonts w:ascii="Times New Roman" w:hAnsi="Times New Roman"/>
          <w:i/>
          <w:sz w:val="28"/>
          <w:szCs w:val="28"/>
        </w:rPr>
        <w:t xml:space="preserve"> С.О. – </w:t>
      </w:r>
      <w:proofErr w:type="spellStart"/>
      <w:r w:rsidR="00A660F2" w:rsidRPr="006A0687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="00A660F2" w:rsidRPr="006A0687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0728FA" w:rsidRDefault="000728FA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r w:rsidR="00C26216" w:rsidRPr="00C26216">
        <w:rPr>
          <w:rFonts w:ascii="Times New Roman" w:hAnsi="Times New Roman"/>
          <w:sz w:val="28"/>
          <w:szCs w:val="28"/>
        </w:rPr>
        <w:t>В</w:t>
      </w:r>
      <w:r w:rsidR="00C26216">
        <w:rPr>
          <w:rFonts w:ascii="Times New Roman" w:hAnsi="Times New Roman"/>
          <w:sz w:val="28"/>
          <w:szCs w:val="28"/>
        </w:rPr>
        <w:t>ідповідно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C26216">
        <w:rPr>
          <w:rFonts w:ascii="Times New Roman" w:hAnsi="Times New Roman"/>
          <w:sz w:val="28"/>
          <w:szCs w:val="28"/>
        </w:rPr>
        <w:t>пунктів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3,5 ч. 1 </w:t>
      </w:r>
      <w:proofErr w:type="spellStart"/>
      <w:r w:rsidR="00C26216">
        <w:rPr>
          <w:rFonts w:ascii="Times New Roman" w:hAnsi="Times New Roman"/>
          <w:sz w:val="28"/>
          <w:szCs w:val="28"/>
        </w:rPr>
        <w:t>ст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26, </w:t>
      </w:r>
      <w:proofErr w:type="spellStart"/>
      <w:r w:rsidR="00C26216">
        <w:rPr>
          <w:rFonts w:ascii="Times New Roman" w:hAnsi="Times New Roman"/>
          <w:sz w:val="28"/>
          <w:szCs w:val="28"/>
        </w:rPr>
        <w:t>пунктів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5,6 ч. 4 ст. 42, ч.3 ст.51, ч.1 ст.59 Закону </w:t>
      </w:r>
      <w:proofErr w:type="spellStart"/>
      <w:r w:rsidR="00C26216">
        <w:rPr>
          <w:rFonts w:ascii="Times New Roman" w:hAnsi="Times New Roman"/>
          <w:sz w:val="28"/>
          <w:szCs w:val="28"/>
        </w:rPr>
        <w:t>України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C26216">
        <w:rPr>
          <w:rFonts w:ascii="Times New Roman" w:hAnsi="Times New Roman"/>
          <w:sz w:val="28"/>
          <w:szCs w:val="28"/>
        </w:rPr>
        <w:t>місцеве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1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26216">
        <w:rPr>
          <w:rFonts w:ascii="Times New Roman" w:hAnsi="Times New Roman"/>
          <w:sz w:val="28"/>
          <w:szCs w:val="28"/>
        </w:rPr>
        <w:t>Україні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», ст.10 Закону </w:t>
      </w:r>
      <w:proofErr w:type="spellStart"/>
      <w:r w:rsidR="00C26216">
        <w:rPr>
          <w:rFonts w:ascii="Times New Roman" w:hAnsi="Times New Roman"/>
          <w:sz w:val="28"/>
          <w:szCs w:val="28"/>
        </w:rPr>
        <w:t>України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«Про службу в органах </w:t>
      </w:r>
      <w:proofErr w:type="spellStart"/>
      <w:r w:rsidR="00C26216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2621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C26216">
        <w:rPr>
          <w:rFonts w:ascii="Times New Roman" w:hAnsi="Times New Roman"/>
          <w:sz w:val="28"/>
          <w:szCs w:val="28"/>
        </w:rPr>
        <w:t>»</w:t>
      </w:r>
      <w:r w:rsidR="00C26216">
        <w:rPr>
          <w:rFonts w:ascii="Times New Roman" w:hAnsi="Times New Roman"/>
          <w:i/>
          <w:sz w:val="28"/>
          <w:szCs w:val="28"/>
        </w:rPr>
        <w:t xml:space="preserve"> </w:t>
      </w:r>
      <w:r w:rsidR="00C26216">
        <w:rPr>
          <w:rFonts w:ascii="Times New Roman" w:hAnsi="Times New Roman"/>
          <w:sz w:val="28"/>
          <w:szCs w:val="28"/>
        </w:rPr>
        <w:t xml:space="preserve"> вношу</w:t>
      </w:r>
      <w:proofErr w:type="gramEnd"/>
      <w:r w:rsidR="00C26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16">
        <w:rPr>
          <w:rFonts w:ascii="Times New Roman" w:hAnsi="Times New Roman"/>
          <w:sz w:val="28"/>
          <w:szCs w:val="28"/>
        </w:rPr>
        <w:t>пропозицію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16">
        <w:rPr>
          <w:rFonts w:ascii="Times New Roman" w:hAnsi="Times New Roman"/>
          <w:sz w:val="28"/>
          <w:szCs w:val="28"/>
        </w:rPr>
        <w:t>рішенням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16">
        <w:rPr>
          <w:rFonts w:ascii="Times New Roman" w:hAnsi="Times New Roman"/>
          <w:sz w:val="28"/>
          <w:szCs w:val="28"/>
        </w:rPr>
        <w:t>сесії</w:t>
      </w:r>
      <w:proofErr w:type="spellEnd"/>
      <w:r w:rsidR="00C2621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кандидатури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посади </w:t>
      </w:r>
      <w:proofErr w:type="spellStart"/>
      <w:r>
        <w:rPr>
          <w:rFonts w:ascii="Times New Roman" w:hAnsi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C2621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голови</w:t>
      </w:r>
      <w:r w:rsidR="00C26216">
        <w:rPr>
          <w:rFonts w:ascii="Times New Roman" w:hAnsi="Times New Roman"/>
          <w:sz w:val="28"/>
          <w:szCs w:val="28"/>
        </w:rPr>
        <w:t>:</w:t>
      </w:r>
    </w:p>
    <w:p w:rsidR="00C26216" w:rsidRDefault="00C26216" w:rsidP="00C26216">
      <w:pPr>
        <w:pStyle w:val="af4"/>
        <w:numPr>
          <w:ilvl w:val="0"/>
          <w:numId w:val="30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266A43">
        <w:rPr>
          <w:rFonts w:ascii="Times New Roman" w:hAnsi="Times New Roman"/>
          <w:sz w:val="28"/>
          <w:szCs w:val="28"/>
        </w:rPr>
        <w:t>отучек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Запольський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Євген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Миколайович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посаду першого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заступника 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голови,</w:t>
      </w:r>
    </w:p>
    <w:p w:rsidR="00C26216" w:rsidRDefault="00C26216" w:rsidP="00C26216">
      <w:pPr>
        <w:pStyle w:val="af4"/>
        <w:numPr>
          <w:ilvl w:val="0"/>
          <w:numId w:val="30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Гордійчук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Петрович – на посаду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голови,</w:t>
      </w:r>
    </w:p>
    <w:p w:rsidR="00C876F1" w:rsidRPr="00C876F1" w:rsidRDefault="00C26216" w:rsidP="00C876F1">
      <w:pPr>
        <w:pStyle w:val="af4"/>
        <w:numPr>
          <w:ilvl w:val="0"/>
          <w:numId w:val="30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Тригуб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Олександр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Степанович – </w:t>
      </w:r>
      <w:proofErr w:type="gramStart"/>
      <w:r>
        <w:rPr>
          <w:rFonts w:ascii="Times New Roman" w:hAnsi="Times New Roman"/>
          <w:sz w:val="28"/>
          <w:szCs w:val="28"/>
        </w:rPr>
        <w:t>на посаду</w:t>
      </w:r>
      <w:proofErr w:type="gram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голови.</w:t>
      </w:r>
      <w:r w:rsidR="000728FA" w:rsidRPr="00C26216">
        <w:rPr>
          <w:rFonts w:ascii="Times New Roman" w:hAnsi="Times New Roman"/>
          <w:i/>
          <w:sz w:val="28"/>
          <w:szCs w:val="28"/>
        </w:rPr>
        <w:t xml:space="preserve"> </w:t>
      </w:r>
    </w:p>
    <w:p w:rsidR="007F3807" w:rsidRPr="00C26216" w:rsidRDefault="007F3807" w:rsidP="007F3807">
      <w:pPr>
        <w:pStyle w:val="af4"/>
        <w:tabs>
          <w:tab w:val="left" w:pos="567"/>
        </w:tabs>
        <w:ind w:left="786"/>
        <w:jc w:val="both"/>
        <w:rPr>
          <w:rFonts w:ascii="Times New Roman" w:hAnsi="Times New Roman"/>
          <w:sz w:val="28"/>
          <w:szCs w:val="28"/>
        </w:rPr>
      </w:pPr>
    </w:p>
    <w:p w:rsidR="000728FA" w:rsidRDefault="000728FA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70CC">
        <w:rPr>
          <w:rFonts w:ascii="Times New Roman" w:hAnsi="Times New Roman"/>
          <w:sz w:val="28"/>
          <w:szCs w:val="28"/>
        </w:rPr>
        <w:t xml:space="preserve"> </w:t>
      </w:r>
      <w:r w:rsidRPr="000728FA">
        <w:rPr>
          <w:rFonts w:ascii="Times New Roman" w:hAnsi="Times New Roman"/>
          <w:sz w:val="28"/>
          <w:szCs w:val="28"/>
        </w:rPr>
        <w:t>ВИСТУПИЛИ:</w:t>
      </w:r>
    </w:p>
    <w:p w:rsidR="000728FA" w:rsidRDefault="000728FA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spellStart"/>
      <w:r w:rsidRPr="000728FA">
        <w:rPr>
          <w:rFonts w:ascii="Times New Roman" w:hAnsi="Times New Roman"/>
          <w:i/>
          <w:sz w:val="28"/>
          <w:szCs w:val="28"/>
        </w:rPr>
        <w:t>Потучек-Запольський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0728FA">
        <w:rPr>
          <w:rFonts w:ascii="Times New Roman" w:hAnsi="Times New Roman"/>
          <w:i/>
          <w:sz w:val="28"/>
          <w:szCs w:val="28"/>
        </w:rPr>
        <w:t>Є.М.</w:t>
      </w:r>
      <w:r w:rsidR="006B689A">
        <w:rPr>
          <w:rFonts w:ascii="Times New Roman" w:hAnsi="Times New Roman"/>
          <w:i/>
          <w:sz w:val="28"/>
          <w:szCs w:val="28"/>
        </w:rPr>
        <w:t xml:space="preserve"> </w:t>
      </w:r>
      <w:r w:rsidR="004E16E4">
        <w:rPr>
          <w:rFonts w:ascii="Times New Roman" w:hAnsi="Times New Roman"/>
          <w:i/>
          <w:sz w:val="28"/>
          <w:szCs w:val="28"/>
        </w:rPr>
        <w:t xml:space="preserve">- кандидат </w:t>
      </w:r>
      <w:proofErr w:type="gramStart"/>
      <w:r w:rsidR="004E16E4">
        <w:rPr>
          <w:rFonts w:ascii="Times New Roman" w:hAnsi="Times New Roman"/>
          <w:i/>
          <w:sz w:val="28"/>
          <w:szCs w:val="28"/>
        </w:rPr>
        <w:t xml:space="preserve">на </w:t>
      </w:r>
      <w:r w:rsidRPr="000728FA">
        <w:rPr>
          <w:rFonts w:ascii="Times New Roman" w:hAnsi="Times New Roman"/>
          <w:i/>
          <w:sz w:val="28"/>
          <w:szCs w:val="28"/>
        </w:rPr>
        <w:t>посаду</w:t>
      </w:r>
      <w:proofErr w:type="gramEnd"/>
      <w:r w:rsidRPr="000728FA">
        <w:rPr>
          <w:rFonts w:ascii="Times New Roman" w:hAnsi="Times New Roman"/>
          <w:i/>
          <w:sz w:val="28"/>
          <w:szCs w:val="28"/>
        </w:rPr>
        <w:t xml:space="preserve"> пер</w:t>
      </w:r>
      <w:r w:rsidR="00FC4213">
        <w:rPr>
          <w:rFonts w:ascii="Times New Roman" w:hAnsi="Times New Roman"/>
          <w:i/>
          <w:sz w:val="28"/>
          <w:szCs w:val="28"/>
        </w:rPr>
        <w:t xml:space="preserve">шого заступника </w:t>
      </w:r>
      <w:proofErr w:type="spellStart"/>
      <w:r w:rsidR="00FC4213">
        <w:rPr>
          <w:rFonts w:ascii="Times New Roman" w:hAnsi="Times New Roman"/>
          <w:i/>
          <w:sz w:val="28"/>
          <w:szCs w:val="28"/>
        </w:rPr>
        <w:t>міського</w:t>
      </w:r>
      <w:proofErr w:type="spellEnd"/>
      <w:r w:rsidR="00FC4213">
        <w:rPr>
          <w:rFonts w:ascii="Times New Roman" w:hAnsi="Times New Roman"/>
          <w:i/>
          <w:sz w:val="28"/>
          <w:szCs w:val="28"/>
        </w:rPr>
        <w:t xml:space="preserve"> голови</w:t>
      </w:r>
      <w:r w:rsidR="00931E2A">
        <w:rPr>
          <w:rFonts w:ascii="Times New Roman" w:hAnsi="Times New Roman"/>
          <w:i/>
          <w:sz w:val="28"/>
          <w:szCs w:val="28"/>
        </w:rPr>
        <w:t>.</w:t>
      </w:r>
    </w:p>
    <w:p w:rsidR="00F301ED" w:rsidRPr="00F301ED" w:rsidRDefault="007444E1" w:rsidP="00F301ED">
      <w:pPr>
        <w:pStyle w:val="af4"/>
        <w:tabs>
          <w:tab w:val="left" w:pos="567"/>
        </w:tabs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затвердження на </w:t>
      </w:r>
      <w:proofErr w:type="spellStart"/>
      <w:r>
        <w:rPr>
          <w:rFonts w:ascii="Times New Roman" w:hAnsi="Times New Roman"/>
          <w:sz w:val="28"/>
          <w:szCs w:val="28"/>
        </w:rPr>
        <w:t>цю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посаду буду </w:t>
      </w:r>
      <w:proofErr w:type="spellStart"/>
      <w:r>
        <w:rPr>
          <w:rFonts w:ascii="Times New Roman" w:hAnsi="Times New Roman"/>
          <w:sz w:val="28"/>
          <w:szCs w:val="28"/>
        </w:rPr>
        <w:t>опікуватись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зовнішньо-економічними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зв»язками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залученням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здійсненням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інвестиційної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залученням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надходжень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бюджету,</w:t>
      </w:r>
      <w:r w:rsidR="001B3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7A9">
        <w:rPr>
          <w:rFonts w:ascii="Times New Roman" w:hAnsi="Times New Roman"/>
          <w:sz w:val="28"/>
          <w:szCs w:val="28"/>
        </w:rPr>
        <w:t>розробкою</w:t>
      </w:r>
      <w:proofErr w:type="spellEnd"/>
      <w:r w:rsidR="001B37A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B37A9">
        <w:rPr>
          <w:rFonts w:ascii="Times New Roman" w:hAnsi="Times New Roman"/>
          <w:sz w:val="28"/>
          <w:szCs w:val="28"/>
        </w:rPr>
        <w:t>здійсненням</w:t>
      </w:r>
      <w:proofErr w:type="spellEnd"/>
      <w:r w:rsidR="00614CDB">
        <w:rPr>
          <w:rFonts w:ascii="Times New Roman" w:hAnsi="Times New Roman"/>
          <w:sz w:val="28"/>
          <w:szCs w:val="28"/>
        </w:rPr>
        <w:t xml:space="preserve"> </w:t>
      </w:r>
      <w:r w:rsidR="001B3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7A9"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підвищення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76F1" w:rsidRPr="00931E2A" w:rsidRDefault="00931E2A" w:rsidP="00931E2A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C876F1" w:rsidRPr="00931E2A">
        <w:rPr>
          <w:rFonts w:ascii="Times New Roman" w:hAnsi="Times New Roman"/>
          <w:i/>
          <w:sz w:val="28"/>
          <w:szCs w:val="28"/>
        </w:rPr>
        <w:t xml:space="preserve">  </w:t>
      </w:r>
    </w:p>
    <w:p w:rsidR="000728FA" w:rsidRDefault="00C876F1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301ED">
        <w:rPr>
          <w:rFonts w:ascii="Times New Roman" w:hAnsi="Times New Roman"/>
          <w:i/>
          <w:sz w:val="28"/>
          <w:szCs w:val="28"/>
        </w:rPr>
        <w:t xml:space="preserve">  </w:t>
      </w:r>
      <w:r w:rsidR="00931E2A">
        <w:rPr>
          <w:rFonts w:ascii="Times New Roman" w:hAnsi="Times New Roman"/>
          <w:i/>
          <w:sz w:val="28"/>
          <w:szCs w:val="28"/>
        </w:rPr>
        <w:t xml:space="preserve"> </w:t>
      </w:r>
      <w:r w:rsidR="000728F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728FA">
        <w:rPr>
          <w:rFonts w:ascii="Times New Roman" w:hAnsi="Times New Roman"/>
          <w:i/>
          <w:sz w:val="28"/>
          <w:szCs w:val="28"/>
        </w:rPr>
        <w:t>Гордійчук</w:t>
      </w:r>
      <w:proofErr w:type="spellEnd"/>
      <w:r w:rsidR="000728FA">
        <w:rPr>
          <w:rFonts w:ascii="Times New Roman" w:hAnsi="Times New Roman"/>
          <w:i/>
          <w:sz w:val="28"/>
          <w:szCs w:val="28"/>
        </w:rPr>
        <w:t xml:space="preserve"> І.П. – кандидат </w:t>
      </w:r>
      <w:proofErr w:type="gramStart"/>
      <w:r w:rsidR="000728FA">
        <w:rPr>
          <w:rFonts w:ascii="Times New Roman" w:hAnsi="Times New Roman"/>
          <w:i/>
          <w:sz w:val="28"/>
          <w:szCs w:val="28"/>
        </w:rPr>
        <w:t>на посаду</w:t>
      </w:r>
      <w:proofErr w:type="gramEnd"/>
      <w:r w:rsidR="000728FA">
        <w:rPr>
          <w:rFonts w:ascii="Times New Roman" w:hAnsi="Times New Roman"/>
          <w:i/>
          <w:sz w:val="28"/>
          <w:szCs w:val="28"/>
        </w:rPr>
        <w:t xml:space="preserve"> </w:t>
      </w:r>
      <w:r w:rsidR="00FC4213">
        <w:rPr>
          <w:rFonts w:ascii="Times New Roman" w:hAnsi="Times New Roman"/>
          <w:i/>
          <w:sz w:val="28"/>
          <w:szCs w:val="28"/>
        </w:rPr>
        <w:t xml:space="preserve">заступника </w:t>
      </w:r>
      <w:proofErr w:type="spellStart"/>
      <w:r w:rsidR="00FC4213">
        <w:rPr>
          <w:rFonts w:ascii="Times New Roman" w:hAnsi="Times New Roman"/>
          <w:i/>
          <w:sz w:val="28"/>
          <w:szCs w:val="28"/>
        </w:rPr>
        <w:t>міського</w:t>
      </w:r>
      <w:proofErr w:type="spellEnd"/>
      <w:r w:rsidR="00FC4213">
        <w:rPr>
          <w:rFonts w:ascii="Times New Roman" w:hAnsi="Times New Roman"/>
          <w:i/>
          <w:sz w:val="28"/>
          <w:szCs w:val="28"/>
        </w:rPr>
        <w:t xml:space="preserve"> голови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876F1" w:rsidRDefault="00C876F1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301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Моя сфера відповідальності сто</w:t>
      </w:r>
      <w:r w:rsidR="006B689A">
        <w:rPr>
          <w:rFonts w:ascii="Times New Roman" w:hAnsi="Times New Roman"/>
          <w:sz w:val="28"/>
          <w:szCs w:val="28"/>
          <w:lang w:val="uk-UA"/>
        </w:rPr>
        <w:t xml:space="preserve">суватиметься </w:t>
      </w:r>
      <w:r w:rsidR="00931E2A">
        <w:rPr>
          <w:rFonts w:ascii="Times New Roman" w:hAnsi="Times New Roman"/>
          <w:sz w:val="28"/>
          <w:szCs w:val="28"/>
          <w:lang w:val="uk-UA"/>
        </w:rPr>
        <w:t xml:space="preserve">усього </w:t>
      </w:r>
      <w:r w:rsidR="00C51CCD">
        <w:rPr>
          <w:rFonts w:ascii="Times New Roman" w:hAnsi="Times New Roman"/>
          <w:sz w:val="28"/>
          <w:szCs w:val="28"/>
          <w:lang w:val="uk-UA"/>
        </w:rPr>
        <w:t>соціально- гуманітарного</w:t>
      </w:r>
      <w:r w:rsidR="006B689A">
        <w:rPr>
          <w:rFonts w:ascii="Times New Roman" w:hAnsi="Times New Roman"/>
          <w:sz w:val="28"/>
          <w:szCs w:val="28"/>
          <w:lang w:val="uk-UA"/>
        </w:rPr>
        <w:t xml:space="preserve"> блоку, тобто медичної, освітньої, культурної галузей, роботи з молоддю</w:t>
      </w:r>
      <w:r w:rsidR="004E16E4">
        <w:rPr>
          <w:rFonts w:ascii="Times New Roman" w:hAnsi="Times New Roman"/>
          <w:sz w:val="28"/>
          <w:szCs w:val="28"/>
          <w:lang w:val="uk-UA"/>
        </w:rPr>
        <w:t xml:space="preserve"> та дітьми</w:t>
      </w:r>
      <w:r w:rsidR="006B68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16E4">
        <w:rPr>
          <w:rFonts w:ascii="Times New Roman" w:hAnsi="Times New Roman"/>
          <w:sz w:val="28"/>
          <w:szCs w:val="28"/>
          <w:lang w:val="uk-UA"/>
        </w:rPr>
        <w:t>соціально-трудових відносин</w:t>
      </w:r>
      <w:r w:rsidR="006B689A">
        <w:rPr>
          <w:rFonts w:ascii="Times New Roman" w:hAnsi="Times New Roman"/>
          <w:sz w:val="28"/>
          <w:szCs w:val="28"/>
          <w:lang w:val="uk-UA"/>
        </w:rPr>
        <w:t xml:space="preserve">, питань </w:t>
      </w:r>
      <w:r w:rsidR="004E16E4">
        <w:rPr>
          <w:rFonts w:ascii="Times New Roman" w:hAnsi="Times New Roman"/>
          <w:sz w:val="28"/>
          <w:szCs w:val="28"/>
          <w:lang w:val="uk-UA"/>
        </w:rPr>
        <w:t xml:space="preserve">фізичної культури, </w:t>
      </w:r>
      <w:r w:rsidR="006B689A">
        <w:rPr>
          <w:rFonts w:ascii="Times New Roman" w:hAnsi="Times New Roman"/>
          <w:sz w:val="28"/>
          <w:szCs w:val="28"/>
          <w:lang w:val="uk-UA"/>
        </w:rPr>
        <w:t xml:space="preserve">спорту і </w:t>
      </w:r>
      <w:r w:rsidR="004E16E4">
        <w:rPr>
          <w:rFonts w:ascii="Times New Roman" w:hAnsi="Times New Roman"/>
          <w:sz w:val="28"/>
          <w:szCs w:val="28"/>
          <w:lang w:val="uk-UA"/>
        </w:rPr>
        <w:t>туризму,</w:t>
      </w:r>
      <w:r w:rsidR="00773918">
        <w:rPr>
          <w:rFonts w:ascii="Times New Roman" w:hAnsi="Times New Roman"/>
          <w:sz w:val="28"/>
          <w:szCs w:val="28"/>
          <w:lang w:val="uk-UA"/>
        </w:rPr>
        <w:t xml:space="preserve"> координації</w:t>
      </w:r>
      <w:r w:rsidR="004E16E4">
        <w:rPr>
          <w:rFonts w:ascii="Times New Roman" w:hAnsi="Times New Roman"/>
          <w:sz w:val="28"/>
          <w:szCs w:val="28"/>
          <w:lang w:val="uk-UA"/>
        </w:rPr>
        <w:t xml:space="preserve"> роботи комунальних підприємств,</w:t>
      </w:r>
      <w:r w:rsidR="001B37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6E4">
        <w:rPr>
          <w:rFonts w:ascii="Times New Roman" w:hAnsi="Times New Roman"/>
          <w:sz w:val="28"/>
          <w:szCs w:val="28"/>
          <w:lang w:val="uk-UA"/>
        </w:rPr>
        <w:t>установ і організацій,</w:t>
      </w:r>
      <w:r w:rsidR="00773918">
        <w:rPr>
          <w:rFonts w:ascii="Times New Roman" w:hAnsi="Times New Roman"/>
          <w:sz w:val="28"/>
          <w:szCs w:val="28"/>
          <w:lang w:val="uk-UA"/>
        </w:rPr>
        <w:t xml:space="preserve"> розробки</w:t>
      </w:r>
      <w:r w:rsidR="004E16E4">
        <w:rPr>
          <w:rFonts w:ascii="Times New Roman" w:hAnsi="Times New Roman"/>
          <w:sz w:val="28"/>
          <w:szCs w:val="28"/>
          <w:lang w:val="uk-UA"/>
        </w:rPr>
        <w:t xml:space="preserve"> нормативно-правових актів ради по цих напрямках,</w:t>
      </w:r>
      <w:r w:rsidR="001B37A9">
        <w:rPr>
          <w:rFonts w:ascii="Times New Roman" w:hAnsi="Times New Roman"/>
          <w:sz w:val="28"/>
          <w:szCs w:val="28"/>
          <w:lang w:val="uk-UA"/>
        </w:rPr>
        <w:t xml:space="preserve"> сприяння у роботі громадських</w:t>
      </w:r>
      <w:r w:rsidR="004E16E4">
        <w:rPr>
          <w:rFonts w:ascii="Times New Roman" w:hAnsi="Times New Roman"/>
          <w:sz w:val="28"/>
          <w:szCs w:val="28"/>
          <w:lang w:val="uk-UA"/>
        </w:rPr>
        <w:t xml:space="preserve"> організацій соціально-гуманітарного спрямування</w:t>
      </w:r>
      <w:r w:rsidR="00773918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D7474F" w:rsidRDefault="006B689A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E16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А</w:t>
      </w:r>
      <w:r w:rsidR="00931E2A">
        <w:rPr>
          <w:rFonts w:ascii="Times New Roman" w:hAnsi="Times New Roman"/>
          <w:sz w:val="28"/>
          <w:szCs w:val="28"/>
          <w:lang w:val="uk-UA"/>
        </w:rPr>
        <w:t xml:space="preserve">ктуальними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E2A">
        <w:rPr>
          <w:rFonts w:ascii="Times New Roman" w:hAnsi="Times New Roman"/>
          <w:sz w:val="28"/>
          <w:szCs w:val="28"/>
          <w:lang w:val="uk-UA"/>
        </w:rPr>
        <w:t xml:space="preserve">зараз </w:t>
      </w:r>
      <w:r>
        <w:rPr>
          <w:rFonts w:ascii="Times New Roman" w:hAnsi="Times New Roman"/>
          <w:sz w:val="28"/>
          <w:szCs w:val="28"/>
          <w:lang w:val="uk-UA"/>
        </w:rPr>
        <w:t>будуть питання оптимізації мережі закладів культури та освіти</w:t>
      </w:r>
      <w:r w:rsidR="00D7474F">
        <w:rPr>
          <w:rFonts w:ascii="Times New Roman" w:hAnsi="Times New Roman"/>
          <w:sz w:val="28"/>
          <w:szCs w:val="28"/>
          <w:lang w:val="uk-UA"/>
        </w:rPr>
        <w:t>. На</w:t>
      </w:r>
      <w:r w:rsidR="00773918">
        <w:rPr>
          <w:rFonts w:ascii="Times New Roman" w:hAnsi="Times New Roman"/>
          <w:sz w:val="28"/>
          <w:szCs w:val="28"/>
          <w:lang w:val="uk-UA"/>
        </w:rPr>
        <w:t>працювання у</w:t>
      </w:r>
      <w:r w:rsidR="00D7474F">
        <w:rPr>
          <w:rFonts w:ascii="Times New Roman" w:hAnsi="Times New Roman"/>
          <w:sz w:val="28"/>
          <w:szCs w:val="28"/>
          <w:lang w:val="uk-UA"/>
        </w:rPr>
        <w:t xml:space="preserve"> цьому напрямку вже є.</w:t>
      </w:r>
      <w:r w:rsidR="007739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689A" w:rsidRDefault="00D7474F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</w:t>
      </w:r>
      <w:r w:rsidR="00931E2A">
        <w:rPr>
          <w:rFonts w:ascii="Times New Roman" w:hAnsi="Times New Roman"/>
          <w:sz w:val="28"/>
          <w:szCs w:val="28"/>
          <w:lang w:val="uk-UA"/>
        </w:rPr>
        <w:t>елику</w:t>
      </w:r>
      <w:r w:rsidR="00773918">
        <w:rPr>
          <w:rFonts w:ascii="Times New Roman" w:hAnsi="Times New Roman"/>
          <w:sz w:val="28"/>
          <w:szCs w:val="28"/>
          <w:lang w:val="uk-UA"/>
        </w:rPr>
        <w:t xml:space="preserve"> увагу, особливо </w:t>
      </w:r>
      <w:r w:rsidR="00931E2A">
        <w:rPr>
          <w:rFonts w:ascii="Times New Roman" w:hAnsi="Times New Roman"/>
          <w:sz w:val="28"/>
          <w:szCs w:val="28"/>
          <w:lang w:val="uk-UA"/>
        </w:rPr>
        <w:t>в умовах пандемії</w:t>
      </w:r>
      <w:r w:rsidR="0077391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1E2A">
        <w:rPr>
          <w:rFonts w:ascii="Times New Roman" w:hAnsi="Times New Roman"/>
          <w:sz w:val="28"/>
          <w:szCs w:val="28"/>
          <w:lang w:val="uk-UA"/>
        </w:rPr>
        <w:t xml:space="preserve"> потрібно буде приділяти медичній галузі, </w:t>
      </w:r>
      <w:proofErr w:type="spellStart"/>
      <w:r w:rsidR="00931E2A">
        <w:rPr>
          <w:rFonts w:ascii="Times New Roman" w:hAnsi="Times New Roman"/>
          <w:sz w:val="28"/>
          <w:szCs w:val="28"/>
          <w:lang w:val="uk-UA"/>
        </w:rPr>
        <w:t>безпосередьо</w:t>
      </w:r>
      <w:proofErr w:type="spellEnd"/>
      <w:r w:rsidR="00931E2A">
        <w:rPr>
          <w:rFonts w:ascii="Times New Roman" w:hAnsi="Times New Roman"/>
          <w:sz w:val="28"/>
          <w:szCs w:val="28"/>
          <w:lang w:val="uk-UA"/>
        </w:rPr>
        <w:t xml:space="preserve"> тому, щоб сприяти роботі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первинної та вторинної ланки</w:t>
      </w:r>
      <w:r w:rsidR="000968E8">
        <w:rPr>
          <w:rFonts w:ascii="Times New Roman" w:hAnsi="Times New Roman"/>
          <w:sz w:val="28"/>
          <w:szCs w:val="28"/>
          <w:lang w:val="uk-UA"/>
        </w:rPr>
        <w:t>, забезпечувати їх необхідним обладнанням, засобами та кадрами.</w:t>
      </w:r>
    </w:p>
    <w:p w:rsidR="00C876F1" w:rsidRPr="004E16E4" w:rsidRDefault="00C876F1" w:rsidP="004E16E4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216" w:rsidRDefault="00C26216" w:rsidP="00A660F2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6B689A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="004E16E4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i/>
          <w:sz w:val="28"/>
          <w:szCs w:val="28"/>
        </w:rPr>
        <w:t>Тригуб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О.С. – кандидат </w:t>
      </w:r>
      <w:proofErr w:type="gramStart"/>
      <w:r>
        <w:rPr>
          <w:rFonts w:ascii="Times New Roman" w:hAnsi="Times New Roman"/>
          <w:i/>
          <w:sz w:val="28"/>
          <w:szCs w:val="28"/>
        </w:rPr>
        <w:t>на посаду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i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голови.</w:t>
      </w:r>
    </w:p>
    <w:p w:rsidR="00773918" w:rsidRDefault="004E16E4" w:rsidP="004E16E4">
      <w:pPr>
        <w:pStyle w:val="af4"/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2195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0F2195">
        <w:rPr>
          <w:rFonts w:ascii="Times New Roman" w:hAnsi="Times New Roman"/>
          <w:sz w:val="28"/>
          <w:szCs w:val="28"/>
        </w:rPr>
        <w:t>вже</w:t>
      </w:r>
      <w:proofErr w:type="spellEnd"/>
      <w:r w:rsidR="000F2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2195">
        <w:rPr>
          <w:rFonts w:ascii="Times New Roman" w:hAnsi="Times New Roman"/>
          <w:sz w:val="28"/>
          <w:szCs w:val="28"/>
        </w:rPr>
        <w:t>працював</w:t>
      </w:r>
      <w:proofErr w:type="spellEnd"/>
      <w:r w:rsidR="000F219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0F2195">
        <w:rPr>
          <w:rFonts w:ascii="Times New Roman" w:hAnsi="Times New Roman"/>
          <w:sz w:val="28"/>
          <w:szCs w:val="28"/>
        </w:rPr>
        <w:t>міській</w:t>
      </w:r>
      <w:proofErr w:type="spellEnd"/>
      <w:r w:rsidR="000F2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2195">
        <w:rPr>
          <w:rFonts w:ascii="Times New Roman" w:hAnsi="Times New Roman"/>
          <w:sz w:val="28"/>
          <w:szCs w:val="28"/>
        </w:rPr>
        <w:t>раді</w:t>
      </w:r>
      <w:proofErr w:type="spellEnd"/>
      <w:r w:rsidR="000F21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F2195">
        <w:rPr>
          <w:rFonts w:ascii="Times New Roman" w:hAnsi="Times New Roman"/>
          <w:sz w:val="28"/>
          <w:szCs w:val="28"/>
        </w:rPr>
        <w:t>аналогічній</w:t>
      </w:r>
      <w:proofErr w:type="spellEnd"/>
      <w:r w:rsidR="000F2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2195">
        <w:rPr>
          <w:rFonts w:ascii="Times New Roman" w:hAnsi="Times New Roman"/>
          <w:sz w:val="28"/>
          <w:szCs w:val="28"/>
        </w:rPr>
        <w:t>посаді</w:t>
      </w:r>
      <w:proofErr w:type="spellEnd"/>
      <w:r w:rsidR="000F2195">
        <w:rPr>
          <w:rFonts w:ascii="Times New Roman" w:hAnsi="Times New Roman"/>
          <w:sz w:val="28"/>
          <w:szCs w:val="28"/>
        </w:rPr>
        <w:t xml:space="preserve"> – заступника </w:t>
      </w:r>
      <w:proofErr w:type="spellStart"/>
      <w:r w:rsidR="000F2195">
        <w:rPr>
          <w:rFonts w:ascii="Times New Roman" w:hAnsi="Times New Roman"/>
          <w:sz w:val="28"/>
          <w:szCs w:val="28"/>
        </w:rPr>
        <w:t>міського</w:t>
      </w:r>
      <w:proofErr w:type="spellEnd"/>
      <w:r w:rsidR="000F2195">
        <w:rPr>
          <w:rFonts w:ascii="Times New Roman" w:hAnsi="Times New Roman"/>
          <w:sz w:val="28"/>
          <w:szCs w:val="28"/>
        </w:rPr>
        <w:t xml:space="preserve"> голови, тому знаю, за </w:t>
      </w:r>
      <w:proofErr w:type="spellStart"/>
      <w:r w:rsidR="000F2195">
        <w:rPr>
          <w:rFonts w:ascii="Times New Roman" w:hAnsi="Times New Roman"/>
          <w:sz w:val="28"/>
          <w:szCs w:val="28"/>
        </w:rPr>
        <w:t>що</w:t>
      </w:r>
      <w:proofErr w:type="spellEnd"/>
      <w:r w:rsidR="000F2195">
        <w:rPr>
          <w:rFonts w:ascii="Times New Roman" w:hAnsi="Times New Roman"/>
          <w:sz w:val="28"/>
          <w:szCs w:val="28"/>
        </w:rPr>
        <w:t xml:space="preserve"> буду </w:t>
      </w:r>
      <w:proofErr w:type="spellStart"/>
      <w:r w:rsidR="000F2195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="000F2195">
        <w:rPr>
          <w:rFonts w:ascii="Times New Roman" w:hAnsi="Times New Roman"/>
          <w:sz w:val="28"/>
          <w:szCs w:val="28"/>
        </w:rPr>
        <w:t xml:space="preserve">. </w:t>
      </w:r>
    </w:p>
    <w:p w:rsidR="00C876F1" w:rsidRPr="00507E54" w:rsidRDefault="00773918" w:rsidP="00507E54">
      <w:pPr>
        <w:pStyle w:val="af4"/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</w:t>
      </w:r>
      <w:proofErr w:type="spellStart"/>
      <w:r>
        <w:rPr>
          <w:rFonts w:ascii="Times New Roman" w:hAnsi="Times New Roman"/>
          <w:sz w:val="28"/>
          <w:szCs w:val="28"/>
        </w:rPr>
        <w:t>рівні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об»єднаної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звичайно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обсяг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 буде </w:t>
      </w:r>
      <w:proofErr w:type="spellStart"/>
      <w:r>
        <w:rPr>
          <w:rFonts w:ascii="Times New Roman" w:hAnsi="Times New Roman"/>
          <w:sz w:val="28"/>
          <w:szCs w:val="28"/>
        </w:rPr>
        <w:t>набагато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більшим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1B37A9">
        <w:rPr>
          <w:rFonts w:ascii="Times New Roman" w:hAnsi="Times New Roman"/>
          <w:sz w:val="28"/>
          <w:szCs w:val="28"/>
        </w:rPr>
        <w:t xml:space="preserve"> але напрямки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залишаться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приблизно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такими ж.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 w:rsidR="000F2195">
        <w:rPr>
          <w:rFonts w:ascii="Times New Roman" w:hAnsi="Times New Roman"/>
          <w:sz w:val="28"/>
          <w:szCs w:val="28"/>
        </w:rPr>
        <w:t>итлово-комунальні</w:t>
      </w:r>
      <w:proofErr w:type="spellEnd"/>
      <w:r w:rsidR="000F2195">
        <w:rPr>
          <w:rFonts w:ascii="Times New Roman" w:hAnsi="Times New Roman"/>
          <w:sz w:val="28"/>
          <w:szCs w:val="28"/>
        </w:rPr>
        <w:t xml:space="preserve"> питання</w:t>
      </w:r>
      <w:r>
        <w:rPr>
          <w:rFonts w:ascii="Times New Roman" w:hAnsi="Times New Roman"/>
          <w:sz w:val="28"/>
          <w:szCs w:val="28"/>
        </w:rPr>
        <w:t>,</w:t>
      </w:r>
      <w:r w:rsidR="00D7474F">
        <w:rPr>
          <w:rFonts w:ascii="Times New Roman" w:hAnsi="Times New Roman"/>
          <w:sz w:val="28"/>
          <w:szCs w:val="28"/>
        </w:rPr>
        <w:t xml:space="preserve"> </w:t>
      </w:r>
      <w:r w:rsidR="00D7474F" w:rsidRP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тарифи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7474F">
        <w:rPr>
          <w:rFonts w:ascii="Times New Roman" w:hAnsi="Times New Roman"/>
          <w:sz w:val="28"/>
          <w:szCs w:val="28"/>
        </w:rPr>
        <w:t>житлово-комунальні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послуги</w:t>
      </w:r>
      <w:proofErr w:type="spellEnd"/>
      <w:r w:rsidR="00F160A9">
        <w:rPr>
          <w:rFonts w:ascii="Times New Roman" w:hAnsi="Times New Roman"/>
          <w:sz w:val="28"/>
          <w:szCs w:val="28"/>
        </w:rPr>
        <w:t xml:space="preserve">, </w:t>
      </w:r>
      <w:r w:rsidR="00D7474F">
        <w:rPr>
          <w:rFonts w:ascii="Times New Roman" w:hAnsi="Times New Roman"/>
          <w:sz w:val="28"/>
          <w:szCs w:val="28"/>
        </w:rPr>
        <w:t xml:space="preserve">управління </w:t>
      </w:r>
      <w:proofErr w:type="spellStart"/>
      <w:r w:rsidR="00D7474F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власністю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74F">
        <w:rPr>
          <w:rFonts w:ascii="Times New Roman" w:hAnsi="Times New Roman"/>
          <w:sz w:val="28"/>
          <w:szCs w:val="28"/>
        </w:rPr>
        <w:t>дорожнє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господарство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74F">
        <w:rPr>
          <w:rFonts w:ascii="Times New Roman" w:hAnsi="Times New Roman"/>
          <w:sz w:val="28"/>
          <w:szCs w:val="28"/>
        </w:rPr>
        <w:t>траспорт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74F">
        <w:rPr>
          <w:rFonts w:ascii="Times New Roman" w:hAnsi="Times New Roman"/>
          <w:sz w:val="28"/>
          <w:szCs w:val="28"/>
        </w:rPr>
        <w:t>зв»язок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74F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74F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74F">
        <w:rPr>
          <w:rFonts w:ascii="Times New Roman" w:hAnsi="Times New Roman"/>
          <w:sz w:val="28"/>
          <w:szCs w:val="28"/>
        </w:rPr>
        <w:t>техногенно-екологічна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безпека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74F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7474F">
        <w:rPr>
          <w:rFonts w:ascii="Times New Roman" w:hAnsi="Times New Roman"/>
          <w:sz w:val="28"/>
          <w:szCs w:val="28"/>
        </w:rPr>
        <w:t>архітектура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 </w:t>
      </w:r>
      <w:r w:rsidR="000F21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благоустрій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74F">
        <w:rPr>
          <w:rFonts w:ascii="Times New Roman" w:hAnsi="Times New Roman"/>
          <w:sz w:val="28"/>
          <w:szCs w:val="28"/>
        </w:rPr>
        <w:t>земельні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відносини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74F">
        <w:rPr>
          <w:rFonts w:ascii="Times New Roman" w:hAnsi="Times New Roman"/>
          <w:sz w:val="28"/>
          <w:szCs w:val="28"/>
        </w:rPr>
        <w:t>екологічна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безпека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74F">
        <w:rPr>
          <w:rFonts w:ascii="Times New Roman" w:hAnsi="Times New Roman"/>
          <w:sz w:val="28"/>
          <w:szCs w:val="28"/>
        </w:rPr>
        <w:t>раціональне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природних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ресурсів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земельно-</w:t>
      </w:r>
      <w:proofErr w:type="spellStart"/>
      <w:r>
        <w:rPr>
          <w:rFonts w:ascii="Times New Roman" w:hAnsi="Times New Roman"/>
          <w:sz w:val="28"/>
          <w:szCs w:val="28"/>
        </w:rPr>
        <w:t>кадастрова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474F">
        <w:rPr>
          <w:rFonts w:ascii="Times New Roman" w:hAnsi="Times New Roman"/>
          <w:sz w:val="28"/>
          <w:szCs w:val="28"/>
        </w:rPr>
        <w:t>цінова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політика</w:t>
      </w:r>
      <w:proofErr w:type="spellEnd"/>
      <w:r w:rsidR="00D747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побутове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7474F">
        <w:rPr>
          <w:rFonts w:ascii="Times New Roman" w:hAnsi="Times New Roman"/>
          <w:sz w:val="28"/>
          <w:szCs w:val="28"/>
        </w:rPr>
        <w:t>торговельне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D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74F"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26855" w:rsidRPr="00FC4213" w:rsidRDefault="00A660F2" w:rsidP="00126855">
      <w:pPr>
        <w:tabs>
          <w:tab w:val="center" w:pos="4535"/>
        </w:tabs>
        <w:spacing w:after="0" w:line="240" w:lineRule="auto"/>
        <w:rPr>
          <w:rFonts w:ascii="Times New Roman" w:hAnsi="Times New Roman"/>
          <w:b/>
          <w:smallCaps/>
          <w:sz w:val="28"/>
          <w:szCs w:val="28"/>
          <w:u w:val="single"/>
          <w:lang w:val="uk-UA"/>
        </w:rPr>
      </w:pPr>
      <w:r w:rsidRPr="00FC4213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="00126855" w:rsidRPr="00FC4213">
        <w:rPr>
          <w:rFonts w:ascii="Times New Roman" w:hAnsi="Times New Roman"/>
          <w:smallCaps/>
          <w:sz w:val="28"/>
          <w:szCs w:val="28"/>
          <w:u w:val="single"/>
          <w:lang w:val="uk-UA"/>
        </w:rPr>
        <w:t xml:space="preserve">       ВИРІШИЛИ:</w:t>
      </w:r>
      <w:r w:rsidR="00126855" w:rsidRPr="00FC4213">
        <w:rPr>
          <w:rFonts w:ascii="Times New Roman" w:hAnsi="Times New Roman"/>
          <w:b/>
          <w:smallCaps/>
          <w:sz w:val="28"/>
          <w:szCs w:val="28"/>
          <w:u w:val="single"/>
          <w:lang w:val="uk-UA"/>
        </w:rPr>
        <w:t xml:space="preserve">       </w:t>
      </w:r>
    </w:p>
    <w:p w:rsidR="00126855" w:rsidRPr="008A6214" w:rsidRDefault="00126855" w:rsidP="00126855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mallCaps/>
          <w:sz w:val="28"/>
          <w:szCs w:val="28"/>
          <w:lang w:val="uk-UA"/>
        </w:rPr>
        <w:t xml:space="preserve">      </w:t>
      </w:r>
      <w:r w:rsidRPr="00C734BE">
        <w:rPr>
          <w:rFonts w:ascii="Times New Roman" w:hAnsi="Times New Roman"/>
          <w:b/>
          <w:smallCaps/>
          <w:sz w:val="28"/>
          <w:szCs w:val="28"/>
          <w:lang w:val="uk-UA"/>
        </w:rPr>
        <w:t xml:space="preserve"> - </w:t>
      </w:r>
      <w:r w:rsidR="00ED70CC">
        <w:rPr>
          <w:rStyle w:val="10"/>
          <w:rFonts w:ascii="Times New Roman" w:hAnsi="Times New Roman"/>
          <w:b w:val="0"/>
          <w:sz w:val="28"/>
          <w:szCs w:val="28"/>
          <w:lang w:val="uk-UA"/>
        </w:rPr>
        <w:t xml:space="preserve">рішення </w:t>
      </w:r>
      <w:r>
        <w:rPr>
          <w:rStyle w:val="10"/>
          <w:rFonts w:ascii="Times New Roman" w:hAnsi="Times New Roman"/>
          <w:b w:val="0"/>
          <w:sz w:val="28"/>
          <w:szCs w:val="28"/>
          <w:lang w:val="uk-UA"/>
        </w:rPr>
        <w:t>№5</w:t>
      </w:r>
      <w:r>
        <w:rPr>
          <w:rStyle w:val="10"/>
          <w:rFonts w:ascii="Times New Roman" w:hAnsi="Times New Roman"/>
          <w:b w:val="0"/>
          <w:lang w:val="uk-UA"/>
        </w:rPr>
        <w:t xml:space="preserve"> </w:t>
      </w:r>
      <w:r w:rsidRPr="00D608B9">
        <w:rPr>
          <w:rFonts w:ascii="Times New Roman" w:hAnsi="Times New Roman"/>
          <w:smallCaps/>
          <w:sz w:val="28"/>
          <w:szCs w:val="28"/>
          <w:lang w:val="uk-UA"/>
        </w:rPr>
        <w:t>«</w:t>
      </w:r>
      <w:r w:rsidRPr="00126855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126855">
        <w:rPr>
          <w:rFonts w:ascii="Times New Roman" w:hAnsi="Times New Roman"/>
          <w:sz w:val="28"/>
          <w:szCs w:val="28"/>
        </w:rPr>
        <w:t>заступників</w:t>
      </w:r>
      <w:proofErr w:type="spellEnd"/>
      <w:r w:rsidRPr="00126855">
        <w:rPr>
          <w:rFonts w:ascii="Times New Roman" w:hAnsi="Times New Roman"/>
          <w:sz w:val="28"/>
          <w:szCs w:val="28"/>
        </w:rPr>
        <w:t xml:space="preserve"> Погребищенського </w:t>
      </w:r>
      <w:proofErr w:type="spellStart"/>
      <w:r w:rsidRPr="00126855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126855">
        <w:rPr>
          <w:rFonts w:ascii="Times New Roman" w:hAnsi="Times New Roman"/>
          <w:sz w:val="28"/>
          <w:szCs w:val="28"/>
        </w:rPr>
        <w:t xml:space="preserve"> голови</w:t>
      </w:r>
      <w:r w:rsidRPr="0012685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608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6855" w:rsidRDefault="007F3807" w:rsidP="007F3807">
      <w:pPr>
        <w:pStyle w:val="a3"/>
        <w:tabs>
          <w:tab w:val="left" w:pos="567"/>
        </w:tabs>
        <w:spacing w:before="240"/>
        <w:ind w:right="-185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proofErr w:type="spellStart"/>
      <w:r w:rsidR="00126855">
        <w:rPr>
          <w:szCs w:val="28"/>
          <w:lang w:val="ru-RU"/>
        </w:rPr>
        <w:t>Результати</w:t>
      </w:r>
      <w:proofErr w:type="spellEnd"/>
      <w:r w:rsidR="00126855">
        <w:rPr>
          <w:szCs w:val="28"/>
          <w:lang w:val="ru-RU"/>
        </w:rPr>
        <w:t xml:space="preserve"> </w:t>
      </w:r>
      <w:r w:rsidR="00126855">
        <w:rPr>
          <w:szCs w:val="28"/>
        </w:rPr>
        <w:t xml:space="preserve">поіменного голосування та </w:t>
      </w:r>
      <w:proofErr w:type="gramStart"/>
      <w:r w:rsidR="00126855" w:rsidRPr="001E2257">
        <w:rPr>
          <w:szCs w:val="28"/>
        </w:rPr>
        <w:t>рішення</w:t>
      </w:r>
      <w:r w:rsidR="00126855">
        <w:rPr>
          <w:szCs w:val="28"/>
        </w:rPr>
        <w:t xml:space="preserve">  додаються</w:t>
      </w:r>
      <w:proofErr w:type="gramEnd"/>
      <w:r w:rsidR="00126855">
        <w:rPr>
          <w:szCs w:val="28"/>
        </w:rPr>
        <w:t>.</w:t>
      </w:r>
    </w:p>
    <w:p w:rsidR="00A660F2" w:rsidRPr="00011D1F" w:rsidRDefault="00A660F2" w:rsidP="00A660F2">
      <w:pPr>
        <w:spacing w:after="0" w:line="240" w:lineRule="auto"/>
        <w:ind w:left="142" w:right="-185" w:firstLine="284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A660F2" w:rsidRPr="00D50C10" w:rsidRDefault="00D50C10" w:rsidP="00D50C1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СЛУХАЛИ:</w:t>
      </w:r>
    </w:p>
    <w:p w:rsidR="00D50C10" w:rsidRDefault="00D50C10" w:rsidP="00D50C10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6A0687">
        <w:rPr>
          <w:rFonts w:ascii="Times New Roman" w:hAnsi="Times New Roman"/>
          <w:b/>
          <w:sz w:val="28"/>
          <w:szCs w:val="28"/>
        </w:rPr>
        <w:t xml:space="preserve">.Про затвердження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структури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807">
        <w:rPr>
          <w:rFonts w:ascii="Times New Roman" w:hAnsi="Times New Roman"/>
          <w:b/>
          <w:sz w:val="28"/>
          <w:szCs w:val="28"/>
        </w:rPr>
        <w:t>виконавчих</w:t>
      </w:r>
      <w:proofErr w:type="spellEnd"/>
      <w:r w:rsidR="007F38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807">
        <w:rPr>
          <w:rFonts w:ascii="Times New Roman" w:hAnsi="Times New Roman"/>
          <w:b/>
          <w:sz w:val="28"/>
          <w:szCs w:val="28"/>
        </w:rPr>
        <w:t>органів</w:t>
      </w:r>
      <w:proofErr w:type="spellEnd"/>
      <w:r w:rsidR="007F3807">
        <w:rPr>
          <w:rFonts w:ascii="Times New Roman" w:hAnsi="Times New Roman"/>
          <w:b/>
          <w:sz w:val="28"/>
          <w:szCs w:val="28"/>
        </w:rPr>
        <w:t xml:space="preserve"> ради, </w:t>
      </w:r>
      <w:proofErr w:type="spellStart"/>
      <w:r w:rsidR="007F3807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="007F38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807">
        <w:rPr>
          <w:rFonts w:ascii="Times New Roman" w:hAnsi="Times New Roman"/>
          <w:b/>
          <w:sz w:val="28"/>
          <w:szCs w:val="28"/>
        </w:rPr>
        <w:t>чисельності</w:t>
      </w:r>
      <w:proofErr w:type="spellEnd"/>
      <w:r w:rsidR="007F38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F3807">
        <w:rPr>
          <w:rFonts w:ascii="Times New Roman" w:hAnsi="Times New Roman"/>
          <w:b/>
          <w:sz w:val="28"/>
          <w:szCs w:val="28"/>
        </w:rPr>
        <w:t>апарату</w:t>
      </w:r>
      <w:proofErr w:type="spellEnd"/>
      <w:r w:rsidR="007F3807">
        <w:rPr>
          <w:rFonts w:ascii="Times New Roman" w:hAnsi="Times New Roman"/>
          <w:b/>
          <w:sz w:val="28"/>
          <w:szCs w:val="28"/>
        </w:rPr>
        <w:t xml:space="preserve"> ради </w:t>
      </w:r>
      <w:r w:rsidRPr="006A0687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її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виконавчих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0687">
        <w:rPr>
          <w:rFonts w:ascii="Times New Roman" w:hAnsi="Times New Roman"/>
          <w:b/>
          <w:sz w:val="28"/>
          <w:szCs w:val="28"/>
        </w:rPr>
        <w:t>органів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>.</w:t>
      </w:r>
    </w:p>
    <w:p w:rsidR="007F3807" w:rsidRPr="007F3807" w:rsidRDefault="007F3807" w:rsidP="00D50C10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7F3807">
        <w:rPr>
          <w:rFonts w:ascii="Times New Roman" w:hAnsi="Times New Roman"/>
          <w:i/>
          <w:sz w:val="28"/>
          <w:szCs w:val="28"/>
        </w:rPr>
        <w:t xml:space="preserve">Інф. </w:t>
      </w:r>
      <w:proofErr w:type="spellStart"/>
      <w:r w:rsidRPr="007F3807">
        <w:rPr>
          <w:rFonts w:ascii="Times New Roman" w:hAnsi="Times New Roman"/>
          <w:i/>
          <w:sz w:val="28"/>
          <w:szCs w:val="28"/>
        </w:rPr>
        <w:t>Волинський</w:t>
      </w:r>
      <w:proofErr w:type="spellEnd"/>
      <w:r w:rsidRPr="007F3807">
        <w:rPr>
          <w:rFonts w:ascii="Times New Roman" w:hAnsi="Times New Roman"/>
          <w:i/>
          <w:sz w:val="28"/>
          <w:szCs w:val="28"/>
        </w:rPr>
        <w:t xml:space="preserve"> С.О. – </w:t>
      </w:r>
      <w:proofErr w:type="spellStart"/>
      <w:r w:rsidRPr="007F3807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Pr="007F3807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D50C10" w:rsidRPr="00FC4213" w:rsidRDefault="00D50C10" w:rsidP="00D50C10">
      <w:pPr>
        <w:tabs>
          <w:tab w:val="center" w:pos="4535"/>
        </w:tabs>
        <w:spacing w:after="0" w:line="240" w:lineRule="auto"/>
        <w:rPr>
          <w:rFonts w:ascii="Times New Roman" w:hAnsi="Times New Roman"/>
          <w:b/>
          <w:smallCaps/>
          <w:sz w:val="28"/>
          <w:szCs w:val="28"/>
          <w:u w:val="single"/>
          <w:lang w:val="uk-UA"/>
        </w:rPr>
      </w:pPr>
      <w:r w:rsidRPr="00FC4213">
        <w:rPr>
          <w:rFonts w:ascii="Times New Roman" w:hAnsi="Times New Roman"/>
          <w:smallCaps/>
          <w:sz w:val="28"/>
          <w:szCs w:val="28"/>
          <w:u w:val="single"/>
          <w:lang w:val="uk-UA"/>
        </w:rPr>
        <w:t xml:space="preserve">      </w:t>
      </w:r>
      <w:r w:rsidR="007F3807" w:rsidRPr="00FC4213">
        <w:rPr>
          <w:rFonts w:ascii="Times New Roman" w:hAnsi="Times New Roman"/>
          <w:smallCaps/>
          <w:sz w:val="28"/>
          <w:szCs w:val="28"/>
          <w:u w:val="single"/>
          <w:lang w:val="uk-UA"/>
        </w:rPr>
        <w:t xml:space="preserve">   </w:t>
      </w:r>
      <w:r w:rsidRPr="00FC4213">
        <w:rPr>
          <w:rFonts w:ascii="Times New Roman" w:hAnsi="Times New Roman"/>
          <w:smallCaps/>
          <w:sz w:val="28"/>
          <w:szCs w:val="28"/>
          <w:u w:val="single"/>
          <w:lang w:val="uk-UA"/>
        </w:rPr>
        <w:t xml:space="preserve"> ВИРІШИЛИ:</w:t>
      </w:r>
      <w:r w:rsidRPr="00FC4213">
        <w:rPr>
          <w:rFonts w:ascii="Times New Roman" w:hAnsi="Times New Roman"/>
          <w:b/>
          <w:smallCaps/>
          <w:sz w:val="28"/>
          <w:szCs w:val="28"/>
          <w:u w:val="single"/>
          <w:lang w:val="uk-UA"/>
        </w:rPr>
        <w:t xml:space="preserve">       </w:t>
      </w:r>
    </w:p>
    <w:p w:rsidR="00D50C10" w:rsidRPr="008A6214" w:rsidRDefault="00E95944" w:rsidP="00D50C10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mallCaps/>
          <w:sz w:val="28"/>
          <w:szCs w:val="28"/>
          <w:lang w:val="uk-UA"/>
        </w:rPr>
        <w:t xml:space="preserve">    </w:t>
      </w:r>
      <w:r w:rsidR="00D50C10">
        <w:rPr>
          <w:rFonts w:ascii="Times New Roman" w:hAnsi="Times New Roman"/>
          <w:b/>
          <w:smallCaps/>
          <w:sz w:val="28"/>
          <w:szCs w:val="28"/>
          <w:lang w:val="uk-UA"/>
        </w:rPr>
        <w:t xml:space="preserve">  </w:t>
      </w:r>
      <w:r w:rsidR="007F3807">
        <w:rPr>
          <w:rFonts w:ascii="Times New Roman" w:hAnsi="Times New Roman"/>
          <w:b/>
          <w:smallCaps/>
          <w:sz w:val="28"/>
          <w:szCs w:val="28"/>
          <w:lang w:val="uk-UA"/>
        </w:rPr>
        <w:t xml:space="preserve">    </w:t>
      </w:r>
      <w:r w:rsidR="00D50C10" w:rsidRPr="00C734BE">
        <w:rPr>
          <w:rFonts w:ascii="Times New Roman" w:hAnsi="Times New Roman"/>
          <w:b/>
          <w:smallCaps/>
          <w:sz w:val="28"/>
          <w:szCs w:val="28"/>
          <w:lang w:val="uk-UA"/>
        </w:rPr>
        <w:t xml:space="preserve"> - </w:t>
      </w:r>
      <w:r w:rsidR="00D50C10" w:rsidRPr="00375667">
        <w:rPr>
          <w:rStyle w:val="10"/>
          <w:rFonts w:ascii="Times New Roman" w:hAnsi="Times New Roman"/>
          <w:b w:val="0"/>
          <w:sz w:val="28"/>
          <w:szCs w:val="28"/>
          <w:lang w:val="uk-UA"/>
        </w:rPr>
        <w:t xml:space="preserve">рішення </w:t>
      </w:r>
      <w:r w:rsidR="00D50C10">
        <w:rPr>
          <w:rStyle w:val="10"/>
          <w:rFonts w:ascii="Times New Roman" w:hAnsi="Times New Roman"/>
          <w:b w:val="0"/>
          <w:sz w:val="28"/>
          <w:szCs w:val="28"/>
          <w:lang w:val="uk-UA"/>
        </w:rPr>
        <w:t>№</w:t>
      </w:r>
      <w:r>
        <w:rPr>
          <w:rStyle w:val="10"/>
          <w:rFonts w:ascii="Times New Roman" w:hAnsi="Times New Roman"/>
          <w:b w:val="0"/>
          <w:sz w:val="28"/>
          <w:szCs w:val="28"/>
          <w:lang w:val="uk-UA"/>
        </w:rPr>
        <w:t>6</w:t>
      </w:r>
      <w:r w:rsidR="00D50C10">
        <w:rPr>
          <w:rStyle w:val="10"/>
          <w:rFonts w:ascii="Times New Roman" w:hAnsi="Times New Roman"/>
          <w:b w:val="0"/>
          <w:lang w:val="uk-UA"/>
        </w:rPr>
        <w:t xml:space="preserve"> </w:t>
      </w:r>
      <w:r w:rsidR="00D50C10" w:rsidRPr="00D608B9">
        <w:rPr>
          <w:rFonts w:ascii="Times New Roman" w:hAnsi="Times New Roman"/>
          <w:smallCaps/>
          <w:sz w:val="28"/>
          <w:szCs w:val="28"/>
          <w:lang w:val="uk-UA"/>
        </w:rPr>
        <w:t>«</w:t>
      </w:r>
      <w:r w:rsidRPr="00E95944">
        <w:rPr>
          <w:rFonts w:ascii="Times New Roman" w:hAnsi="Times New Roman"/>
          <w:sz w:val="28"/>
          <w:szCs w:val="28"/>
          <w:lang w:val="uk-UA"/>
        </w:rPr>
        <w:t>Про затвердження структури апарату Погребищенської міської ради та її виконавчих органів</w:t>
      </w:r>
      <w:r w:rsidR="00D50C10" w:rsidRPr="00D608B9">
        <w:rPr>
          <w:rFonts w:ascii="Times New Roman" w:hAnsi="Times New Roman"/>
          <w:sz w:val="28"/>
          <w:szCs w:val="28"/>
          <w:lang w:val="uk-UA"/>
        </w:rPr>
        <w:t xml:space="preserve">»  </w:t>
      </w:r>
      <w:r w:rsidR="00D50C10">
        <w:rPr>
          <w:rFonts w:ascii="Times New Roman" w:hAnsi="Times New Roman"/>
          <w:sz w:val="28"/>
          <w:szCs w:val="28"/>
          <w:lang w:val="uk-UA"/>
        </w:rPr>
        <w:t xml:space="preserve"> прийнято поіменним голосуванням.</w:t>
      </w:r>
      <w:r w:rsidR="00D50C10"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0C10" w:rsidRDefault="00D50C10" w:rsidP="00D50C10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 w:rsidR="003E4FA1">
        <w:rPr>
          <w:szCs w:val="28"/>
        </w:rPr>
        <w:t xml:space="preserve"> </w:t>
      </w:r>
      <w:r>
        <w:rPr>
          <w:szCs w:val="28"/>
        </w:rPr>
        <w:t>додаються.</w:t>
      </w:r>
    </w:p>
    <w:p w:rsidR="003E4FA1" w:rsidRPr="003E4FA1" w:rsidRDefault="003E4FA1" w:rsidP="00D50C10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  <w:lang w:val="ru-RU"/>
        </w:rPr>
        <w:t>СЛУХАЛИ:</w:t>
      </w:r>
    </w:p>
    <w:p w:rsidR="003E4FA1" w:rsidRDefault="003E4FA1" w:rsidP="003E4FA1">
      <w:pPr>
        <w:pStyle w:val="af4"/>
        <w:tabs>
          <w:tab w:val="left" w:pos="567"/>
          <w:tab w:val="left" w:pos="851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A0687">
        <w:rPr>
          <w:rFonts w:ascii="Times New Roman" w:hAnsi="Times New Roman"/>
          <w:b/>
          <w:sz w:val="28"/>
          <w:szCs w:val="28"/>
        </w:rPr>
        <w:t xml:space="preserve">10.Про </w:t>
      </w:r>
      <w:r>
        <w:rPr>
          <w:rFonts w:ascii="Times New Roman" w:hAnsi="Times New Roman"/>
          <w:b/>
          <w:sz w:val="28"/>
          <w:szCs w:val="28"/>
        </w:rPr>
        <w:t xml:space="preserve">затвердження </w:t>
      </w:r>
      <w:proofErr w:type="spellStart"/>
      <w:r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персонального складу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комісій</w:t>
      </w:r>
      <w:proofErr w:type="spellEnd"/>
      <w:r w:rsidRPr="006A0687">
        <w:rPr>
          <w:rFonts w:ascii="Times New Roman" w:hAnsi="Times New Roman"/>
          <w:b/>
          <w:sz w:val="28"/>
          <w:szCs w:val="28"/>
        </w:rPr>
        <w:t xml:space="preserve"> Погребище</w:t>
      </w:r>
      <w:r>
        <w:rPr>
          <w:rFonts w:ascii="Times New Roman" w:hAnsi="Times New Roman"/>
          <w:b/>
          <w:sz w:val="28"/>
          <w:szCs w:val="28"/>
        </w:rPr>
        <w:t xml:space="preserve">нської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 8 скликання.</w:t>
      </w:r>
    </w:p>
    <w:p w:rsidR="003E4FA1" w:rsidRDefault="003E4FA1" w:rsidP="003E4FA1">
      <w:pPr>
        <w:pStyle w:val="af4"/>
        <w:tabs>
          <w:tab w:val="left" w:pos="567"/>
          <w:tab w:val="left" w:pos="851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E4FA1" w:rsidRDefault="003E4FA1" w:rsidP="003E4FA1">
      <w:pPr>
        <w:pStyle w:val="af4"/>
        <w:tabs>
          <w:tab w:val="left" w:pos="567"/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E4FA1">
        <w:rPr>
          <w:rFonts w:ascii="Times New Roman" w:hAnsi="Times New Roman"/>
          <w:sz w:val="28"/>
          <w:szCs w:val="28"/>
        </w:rPr>
        <w:t>ВИСТУПИЛИ:</w:t>
      </w:r>
    </w:p>
    <w:p w:rsidR="00D50C10" w:rsidRPr="003E4FA1" w:rsidRDefault="00E95944" w:rsidP="003E4FA1">
      <w:pPr>
        <w:pStyle w:val="af4"/>
        <w:tabs>
          <w:tab w:val="left" w:pos="567"/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3E4FA1">
        <w:rPr>
          <w:rFonts w:ascii="Times New Roman" w:hAnsi="Times New Roman"/>
          <w:i/>
          <w:sz w:val="28"/>
          <w:szCs w:val="28"/>
          <w:lang w:val="uk-UA"/>
        </w:rPr>
        <w:t>Волинський С.О.- міський голова.</w:t>
      </w:r>
    </w:p>
    <w:p w:rsidR="00E95944" w:rsidRDefault="00C8039D" w:rsidP="008C3698">
      <w:pPr>
        <w:pStyle w:val="af4"/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Пропоную 10 питання порядку денного «</w:t>
      </w:r>
      <w:r w:rsidRPr="00C8039D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</w:t>
      </w:r>
      <w:r w:rsidRPr="00C8039D">
        <w:rPr>
          <w:rFonts w:ascii="Times New Roman" w:hAnsi="Times New Roman"/>
          <w:sz w:val="28"/>
          <w:szCs w:val="28"/>
          <w:lang w:val="uk-UA"/>
        </w:rPr>
        <w:t>комісії Погребищенської міської ради 8 скликання»</w:t>
      </w:r>
      <w:r w:rsidRPr="00C803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8039D">
        <w:rPr>
          <w:rFonts w:ascii="Times New Roman" w:hAnsi="Times New Roman"/>
          <w:sz w:val="28"/>
          <w:szCs w:val="28"/>
          <w:lang w:val="uk-UA"/>
        </w:rPr>
        <w:t>розглянути на наступній сесії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803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Потрібно ще узгодити кандидатури по керівному складу </w:t>
      </w:r>
      <w:r w:rsidR="008C3698">
        <w:rPr>
          <w:rFonts w:ascii="Times New Roman" w:hAnsi="Times New Roman"/>
          <w:sz w:val="28"/>
          <w:szCs w:val="28"/>
          <w:lang w:val="uk-UA"/>
        </w:rPr>
        <w:t xml:space="preserve">постійних </w:t>
      </w:r>
      <w:r>
        <w:rPr>
          <w:rFonts w:ascii="Times New Roman" w:hAnsi="Times New Roman"/>
          <w:sz w:val="28"/>
          <w:szCs w:val="28"/>
          <w:lang w:val="uk-UA"/>
        </w:rPr>
        <w:t>комісій.</w:t>
      </w:r>
      <w:r w:rsidR="008C3698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8C3698">
        <w:rPr>
          <w:rFonts w:ascii="Times New Roman" w:hAnsi="Times New Roman"/>
          <w:sz w:val="28"/>
          <w:szCs w:val="28"/>
          <w:lang w:val="uk-UA"/>
        </w:rPr>
        <w:t xml:space="preserve">рошу </w:t>
      </w:r>
      <w:r w:rsidR="008C3698">
        <w:rPr>
          <w:rFonts w:ascii="Times New Roman" w:hAnsi="Times New Roman"/>
          <w:sz w:val="28"/>
          <w:szCs w:val="28"/>
          <w:lang w:val="uk-UA"/>
        </w:rPr>
        <w:t>процедурним голосуванням підтримати  цю пропозицію.</w:t>
      </w:r>
    </w:p>
    <w:p w:rsidR="00ED70CC" w:rsidRPr="008C3698" w:rsidRDefault="00ED70CC" w:rsidP="008C3698">
      <w:pPr>
        <w:pStyle w:val="af4"/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39D" w:rsidRPr="00C8039D" w:rsidRDefault="00C8039D" w:rsidP="00E95944">
      <w:pPr>
        <w:pStyle w:val="af4"/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E95944" w:rsidRDefault="007C146B" w:rsidP="00050DC8">
      <w:pPr>
        <w:pStyle w:val="af4"/>
        <w:numPr>
          <w:ilvl w:val="0"/>
          <w:numId w:val="28"/>
        </w:numPr>
        <w:tabs>
          <w:tab w:val="left" w:pos="567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C3698">
        <w:rPr>
          <w:rFonts w:ascii="Times New Roman" w:hAnsi="Times New Roman"/>
          <w:sz w:val="28"/>
          <w:szCs w:val="28"/>
          <w:lang w:val="uk-UA"/>
        </w:rPr>
        <w:t>итання «</w:t>
      </w:r>
      <w:r w:rsidR="008C3698" w:rsidRPr="00C8039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C3698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</w:t>
      </w:r>
      <w:r w:rsidR="008C3698" w:rsidRPr="00C8039D">
        <w:rPr>
          <w:rFonts w:ascii="Times New Roman" w:hAnsi="Times New Roman"/>
          <w:sz w:val="28"/>
          <w:szCs w:val="28"/>
          <w:lang w:val="uk-UA"/>
        </w:rPr>
        <w:t>комісії Погребищенської міської ради 8 скликання»</w:t>
      </w:r>
      <w:r w:rsidR="008C3698">
        <w:rPr>
          <w:rFonts w:ascii="Times New Roman" w:hAnsi="Times New Roman"/>
          <w:sz w:val="28"/>
          <w:szCs w:val="28"/>
          <w:lang w:val="uk-UA"/>
        </w:rPr>
        <w:t xml:space="preserve"> перенести на розгляд 2 сесії міської ради 8 скликання.</w:t>
      </w:r>
    </w:p>
    <w:p w:rsidR="007C146B" w:rsidRDefault="007C146B" w:rsidP="007C146B">
      <w:pPr>
        <w:pStyle w:val="af4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3698" w:rsidRDefault="008C3698" w:rsidP="008C3698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процедурного голосування:</w:t>
      </w:r>
    </w:p>
    <w:p w:rsidR="008C3698" w:rsidRDefault="004E7153" w:rsidP="008C3698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24 - «за»</w:t>
      </w:r>
      <w:r w:rsidR="00ED70CC">
        <w:rPr>
          <w:rFonts w:ascii="Times New Roman" w:hAnsi="Times New Roman"/>
          <w:sz w:val="28"/>
          <w:szCs w:val="28"/>
          <w:lang w:val="uk-UA"/>
        </w:rPr>
        <w:t>,</w:t>
      </w:r>
    </w:p>
    <w:p w:rsidR="004E7153" w:rsidRDefault="004E7153" w:rsidP="008C3698">
      <w:pPr>
        <w:pStyle w:val="af4"/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– «проти»</w:t>
      </w:r>
      <w:r w:rsidR="00ED70CC">
        <w:rPr>
          <w:rFonts w:ascii="Times New Roman" w:hAnsi="Times New Roman"/>
          <w:sz w:val="28"/>
          <w:szCs w:val="28"/>
          <w:lang w:val="uk-UA"/>
        </w:rPr>
        <w:t>.</w:t>
      </w:r>
    </w:p>
    <w:p w:rsidR="00C46588" w:rsidRDefault="00C46588" w:rsidP="00C870A2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70CC" w:rsidRDefault="0053697B" w:rsidP="00C870A2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ED70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70CC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46588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C9777F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70CC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С. Волинський</w:t>
      </w:r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:rsidR="00510158" w:rsidRDefault="00ED70CC" w:rsidP="00ED70CC">
      <w:pPr>
        <w:tabs>
          <w:tab w:val="left" w:pos="600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D70CC">
        <w:rPr>
          <w:rFonts w:ascii="Times New Roman" w:hAnsi="Times New Roman"/>
          <w:b/>
          <w:sz w:val="28"/>
          <w:szCs w:val="28"/>
          <w:lang w:val="uk-UA"/>
        </w:rPr>
        <w:t>Секретар міської ради</w:t>
      </w:r>
      <w:r w:rsidRPr="00ED70CC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D70CC">
        <w:rPr>
          <w:rFonts w:ascii="Times New Roman" w:hAnsi="Times New Roman"/>
          <w:b/>
          <w:sz w:val="28"/>
          <w:szCs w:val="28"/>
          <w:lang w:val="uk-UA"/>
        </w:rPr>
        <w:t>П.Шафранський</w:t>
      </w:r>
      <w:proofErr w:type="spellEnd"/>
    </w:p>
    <w:p w:rsidR="007C146B" w:rsidRDefault="007C146B" w:rsidP="00ED70CC">
      <w:pPr>
        <w:tabs>
          <w:tab w:val="left" w:pos="600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ED70CC" w:rsidRDefault="00ED70CC" w:rsidP="00ED70CC">
      <w:pPr>
        <w:tabs>
          <w:tab w:val="left" w:pos="600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Секретаріат</w:t>
      </w:r>
      <w:r w:rsidR="007C146B">
        <w:rPr>
          <w:rFonts w:ascii="Times New Roman" w:hAnsi="Times New Roman"/>
          <w:b/>
          <w:sz w:val="28"/>
          <w:szCs w:val="28"/>
          <w:lang w:val="uk-UA"/>
        </w:rPr>
        <w:t xml:space="preserve"> засідання 1 сесії міської ради 8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D70CC" w:rsidRDefault="00ED70CC" w:rsidP="00ED70CC">
      <w:pPr>
        <w:tabs>
          <w:tab w:val="left" w:pos="543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7C146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667DF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7C146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Мамчур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Є.І.</w:t>
      </w:r>
    </w:p>
    <w:p w:rsidR="00667DF4" w:rsidRDefault="00ED70CC" w:rsidP="00667DF4">
      <w:pPr>
        <w:tabs>
          <w:tab w:val="left" w:pos="543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7C146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67DF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146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70CC">
        <w:rPr>
          <w:rFonts w:ascii="Times New Roman" w:hAnsi="Times New Roman"/>
          <w:b/>
          <w:sz w:val="28"/>
          <w:szCs w:val="28"/>
          <w:lang w:val="uk-UA"/>
        </w:rPr>
        <w:t>Чабаненко Ю.О.</w:t>
      </w:r>
      <w:r w:rsidR="00667DF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667DF4" w:rsidRDefault="00667DF4" w:rsidP="00667DF4">
      <w:pPr>
        <w:tabs>
          <w:tab w:val="left" w:pos="543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Шафранська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Ю.О.</w:t>
      </w:r>
    </w:p>
    <w:p w:rsidR="00ED70CC" w:rsidRPr="00ED70CC" w:rsidRDefault="00ED70CC" w:rsidP="00ED70CC">
      <w:pPr>
        <w:tabs>
          <w:tab w:val="left" w:pos="5430"/>
        </w:tabs>
        <w:rPr>
          <w:rFonts w:ascii="Times New Roman" w:hAnsi="Times New Roman"/>
          <w:b/>
          <w:sz w:val="28"/>
          <w:szCs w:val="28"/>
          <w:lang w:val="uk-UA"/>
        </w:rPr>
      </w:pPr>
    </w:p>
    <w:sectPr w:rsidR="00ED70CC" w:rsidRPr="00ED70CC" w:rsidSect="00BD4261">
      <w:headerReference w:type="even" r:id="rId18"/>
      <w:footerReference w:type="default" r:id="rId19"/>
      <w:footerReference w:type="first" r:id="rId20"/>
      <w:pgSz w:w="11906" w:h="16838"/>
      <w:pgMar w:top="426" w:right="566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46" w:rsidRDefault="00FF2E46" w:rsidP="00D72132">
      <w:pPr>
        <w:spacing w:after="0" w:line="240" w:lineRule="auto"/>
      </w:pPr>
      <w:r>
        <w:separator/>
      </w:r>
    </w:p>
  </w:endnote>
  <w:endnote w:type="continuationSeparator" w:id="0">
    <w:p w:rsidR="00FF2E46" w:rsidRDefault="00FF2E46" w:rsidP="00D7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859752"/>
      <w:docPartObj>
        <w:docPartGallery w:val="Page Numbers (Bottom of Page)"/>
        <w:docPartUnique/>
      </w:docPartObj>
    </w:sdtPr>
    <w:sdtEndPr/>
    <w:sdtContent>
      <w:p w:rsidR="00C876F1" w:rsidRDefault="00C876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6E">
          <w:rPr>
            <w:noProof/>
          </w:rPr>
          <w:t>16</w:t>
        </w:r>
        <w:r>
          <w:fldChar w:fldCharType="end"/>
        </w:r>
      </w:p>
    </w:sdtContent>
  </w:sdt>
  <w:p w:rsidR="00C876F1" w:rsidRDefault="00C876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928"/>
      <w:docPartObj>
        <w:docPartGallery w:val="Page Numbers (Bottom of Page)"/>
        <w:docPartUnique/>
      </w:docPartObj>
    </w:sdtPr>
    <w:sdtEndPr/>
    <w:sdtContent>
      <w:p w:rsidR="00C876F1" w:rsidRDefault="00C876F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6E">
          <w:rPr>
            <w:noProof/>
          </w:rPr>
          <w:t>1</w:t>
        </w:r>
        <w:r>
          <w:fldChar w:fldCharType="end"/>
        </w:r>
      </w:p>
    </w:sdtContent>
  </w:sdt>
  <w:p w:rsidR="00C876F1" w:rsidRDefault="00C876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46" w:rsidRDefault="00FF2E46" w:rsidP="00D72132">
      <w:pPr>
        <w:spacing w:after="0" w:line="240" w:lineRule="auto"/>
      </w:pPr>
      <w:r>
        <w:separator/>
      </w:r>
    </w:p>
  </w:footnote>
  <w:footnote w:type="continuationSeparator" w:id="0">
    <w:p w:rsidR="00FF2E46" w:rsidRDefault="00FF2E46" w:rsidP="00D7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F1" w:rsidRDefault="00C876F1" w:rsidP="00DA1CB7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876F1" w:rsidRDefault="00C876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A36"/>
    <w:multiLevelType w:val="hybridMultilevel"/>
    <w:tmpl w:val="E78C8CD4"/>
    <w:lvl w:ilvl="0" w:tplc="51C093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B39"/>
    <w:multiLevelType w:val="hybridMultilevel"/>
    <w:tmpl w:val="07AA717C"/>
    <w:lvl w:ilvl="0" w:tplc="C0AE472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78E4590"/>
    <w:multiLevelType w:val="multilevel"/>
    <w:tmpl w:val="C21AF356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 w15:restartNumberingAfterBreak="0">
    <w:nsid w:val="1C6A36D7"/>
    <w:multiLevelType w:val="hybridMultilevel"/>
    <w:tmpl w:val="19EA8BE0"/>
    <w:lvl w:ilvl="0" w:tplc="524CA0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D644038"/>
    <w:multiLevelType w:val="hybridMultilevel"/>
    <w:tmpl w:val="44CE0AD2"/>
    <w:lvl w:ilvl="0" w:tplc="A2FE99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F703F45"/>
    <w:multiLevelType w:val="hybridMultilevel"/>
    <w:tmpl w:val="42EA92E8"/>
    <w:lvl w:ilvl="0" w:tplc="58784D98">
      <w:start w:val="24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237A4A22"/>
    <w:multiLevelType w:val="hybridMultilevel"/>
    <w:tmpl w:val="C720A0A2"/>
    <w:lvl w:ilvl="0" w:tplc="35D2464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714689D"/>
    <w:multiLevelType w:val="hybridMultilevel"/>
    <w:tmpl w:val="CCAC8002"/>
    <w:lvl w:ilvl="0" w:tplc="BF9C6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21B14"/>
    <w:multiLevelType w:val="hybridMultilevel"/>
    <w:tmpl w:val="AF364FCE"/>
    <w:lvl w:ilvl="0" w:tplc="38161644">
      <w:start w:val="2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77009E9"/>
    <w:multiLevelType w:val="hybridMultilevel"/>
    <w:tmpl w:val="7B8052DA"/>
    <w:lvl w:ilvl="0" w:tplc="FD86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6466F"/>
    <w:multiLevelType w:val="hybridMultilevel"/>
    <w:tmpl w:val="8F120CE0"/>
    <w:lvl w:ilvl="0" w:tplc="FFBC6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D5C06"/>
    <w:multiLevelType w:val="hybridMultilevel"/>
    <w:tmpl w:val="0706B1CC"/>
    <w:lvl w:ilvl="0" w:tplc="59DEEFDA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6A4DB8"/>
    <w:multiLevelType w:val="hybridMultilevel"/>
    <w:tmpl w:val="20941882"/>
    <w:lvl w:ilvl="0" w:tplc="0660F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4E2E96"/>
    <w:multiLevelType w:val="hybridMultilevel"/>
    <w:tmpl w:val="F83477F4"/>
    <w:lvl w:ilvl="0" w:tplc="DC925B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6788"/>
    <w:multiLevelType w:val="hybridMultilevel"/>
    <w:tmpl w:val="076AB5F8"/>
    <w:lvl w:ilvl="0" w:tplc="A8683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773E27"/>
    <w:multiLevelType w:val="hybridMultilevel"/>
    <w:tmpl w:val="1100AE5E"/>
    <w:lvl w:ilvl="0" w:tplc="1DEA06FA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4FD2654F"/>
    <w:multiLevelType w:val="multilevel"/>
    <w:tmpl w:val="C95C6A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555575F3"/>
    <w:multiLevelType w:val="hybridMultilevel"/>
    <w:tmpl w:val="8FE495F2"/>
    <w:lvl w:ilvl="0" w:tplc="0419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DD50EE"/>
    <w:multiLevelType w:val="hybridMultilevel"/>
    <w:tmpl w:val="13D0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419D7"/>
    <w:multiLevelType w:val="hybridMultilevel"/>
    <w:tmpl w:val="5CD033D6"/>
    <w:lvl w:ilvl="0" w:tplc="CFF222B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25846"/>
    <w:multiLevelType w:val="hybridMultilevel"/>
    <w:tmpl w:val="2318CCCA"/>
    <w:lvl w:ilvl="0" w:tplc="9F2E4582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73F2118"/>
    <w:multiLevelType w:val="hybridMultilevel"/>
    <w:tmpl w:val="C490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46F8C"/>
    <w:multiLevelType w:val="hybridMultilevel"/>
    <w:tmpl w:val="384E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3745"/>
    <w:multiLevelType w:val="hybridMultilevel"/>
    <w:tmpl w:val="DE389668"/>
    <w:lvl w:ilvl="0" w:tplc="47EEE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E870A0E"/>
    <w:multiLevelType w:val="hybridMultilevel"/>
    <w:tmpl w:val="979A68BC"/>
    <w:lvl w:ilvl="0" w:tplc="943AE7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24462"/>
    <w:multiLevelType w:val="hybridMultilevel"/>
    <w:tmpl w:val="9F80958C"/>
    <w:lvl w:ilvl="0" w:tplc="966C4B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EF4B56"/>
    <w:multiLevelType w:val="hybridMultilevel"/>
    <w:tmpl w:val="52DE667E"/>
    <w:lvl w:ilvl="0" w:tplc="5F628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401815"/>
    <w:multiLevelType w:val="hybridMultilevel"/>
    <w:tmpl w:val="7E90F4C0"/>
    <w:lvl w:ilvl="0" w:tplc="54B074CE">
      <w:start w:val="1"/>
      <w:numFmt w:val="decimal"/>
      <w:lvlText w:val="%1"/>
      <w:lvlJc w:val="left"/>
      <w:pPr>
        <w:ind w:left="1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8" w15:restartNumberingAfterBreak="0">
    <w:nsid w:val="7C854B6A"/>
    <w:multiLevelType w:val="hybridMultilevel"/>
    <w:tmpl w:val="1A0CB756"/>
    <w:lvl w:ilvl="0" w:tplc="68DC4C22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16"/>
  </w:num>
  <w:num w:numId="5">
    <w:abstractNumId w:val="12"/>
  </w:num>
  <w:num w:numId="6">
    <w:abstractNumId w:val="18"/>
  </w:num>
  <w:num w:numId="7">
    <w:abstractNumId w:val="17"/>
  </w:num>
  <w:num w:numId="8">
    <w:abstractNumId w:val="22"/>
  </w:num>
  <w:num w:numId="9">
    <w:abstractNumId w:val="20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15"/>
  </w:num>
  <w:num w:numId="15">
    <w:abstractNumId w:val="26"/>
  </w:num>
  <w:num w:numId="16">
    <w:abstractNumId w:val="4"/>
  </w:num>
  <w:num w:numId="17">
    <w:abstractNumId w:val="28"/>
  </w:num>
  <w:num w:numId="18">
    <w:abstractNumId w:val="21"/>
  </w:num>
  <w:num w:numId="19">
    <w:abstractNumId w:val="6"/>
  </w:num>
  <w:num w:numId="20">
    <w:abstractNumId w:val="8"/>
  </w:num>
  <w:num w:numId="21">
    <w:abstractNumId w:val="11"/>
  </w:num>
  <w:num w:numId="22">
    <w:abstractNumId w:val="9"/>
  </w:num>
  <w:num w:numId="23">
    <w:abstractNumId w:val="19"/>
  </w:num>
  <w:num w:numId="24">
    <w:abstractNumId w:val="25"/>
  </w:num>
  <w:num w:numId="25">
    <w:abstractNumId w:val="10"/>
  </w:num>
  <w:num w:numId="26">
    <w:abstractNumId w:val="1"/>
  </w:num>
  <w:num w:numId="27">
    <w:abstractNumId w:val="14"/>
  </w:num>
  <w:num w:numId="28">
    <w:abstractNumId w:val="24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F"/>
    <w:rsid w:val="0000231E"/>
    <w:rsid w:val="000043C6"/>
    <w:rsid w:val="00004FEC"/>
    <w:rsid w:val="0000656F"/>
    <w:rsid w:val="000078A0"/>
    <w:rsid w:val="00011D1F"/>
    <w:rsid w:val="00013029"/>
    <w:rsid w:val="00017080"/>
    <w:rsid w:val="00022E73"/>
    <w:rsid w:val="00027686"/>
    <w:rsid w:val="00030A03"/>
    <w:rsid w:val="00031456"/>
    <w:rsid w:val="00031C3C"/>
    <w:rsid w:val="00033B4E"/>
    <w:rsid w:val="0003628E"/>
    <w:rsid w:val="0004060F"/>
    <w:rsid w:val="00041D3D"/>
    <w:rsid w:val="00046492"/>
    <w:rsid w:val="00047770"/>
    <w:rsid w:val="000501D1"/>
    <w:rsid w:val="00050DC8"/>
    <w:rsid w:val="00051636"/>
    <w:rsid w:val="000556B8"/>
    <w:rsid w:val="0005591D"/>
    <w:rsid w:val="000563F1"/>
    <w:rsid w:val="00060943"/>
    <w:rsid w:val="00061ACE"/>
    <w:rsid w:val="00063D4A"/>
    <w:rsid w:val="00064285"/>
    <w:rsid w:val="00064BB3"/>
    <w:rsid w:val="00066264"/>
    <w:rsid w:val="000674B9"/>
    <w:rsid w:val="00070018"/>
    <w:rsid w:val="000728FA"/>
    <w:rsid w:val="00080ADA"/>
    <w:rsid w:val="0008506C"/>
    <w:rsid w:val="000850DE"/>
    <w:rsid w:val="00085EF6"/>
    <w:rsid w:val="0009270B"/>
    <w:rsid w:val="000929A9"/>
    <w:rsid w:val="000937F3"/>
    <w:rsid w:val="00094700"/>
    <w:rsid w:val="00094A4C"/>
    <w:rsid w:val="000968E8"/>
    <w:rsid w:val="00097813"/>
    <w:rsid w:val="000A5DDC"/>
    <w:rsid w:val="000A6B2A"/>
    <w:rsid w:val="000B5793"/>
    <w:rsid w:val="000B6732"/>
    <w:rsid w:val="000B7F91"/>
    <w:rsid w:val="000C1610"/>
    <w:rsid w:val="000C6149"/>
    <w:rsid w:val="000C6E76"/>
    <w:rsid w:val="000C6ED7"/>
    <w:rsid w:val="000D0C37"/>
    <w:rsid w:val="000D0EAF"/>
    <w:rsid w:val="000D1F70"/>
    <w:rsid w:val="000D742E"/>
    <w:rsid w:val="000D76F4"/>
    <w:rsid w:val="000E01A3"/>
    <w:rsid w:val="000E0D77"/>
    <w:rsid w:val="000E0F12"/>
    <w:rsid w:val="000F1CBA"/>
    <w:rsid w:val="000F2195"/>
    <w:rsid w:val="000F22DF"/>
    <w:rsid w:val="000F5D04"/>
    <w:rsid w:val="00104985"/>
    <w:rsid w:val="00107F68"/>
    <w:rsid w:val="001113EE"/>
    <w:rsid w:val="00112295"/>
    <w:rsid w:val="0011717E"/>
    <w:rsid w:val="00124923"/>
    <w:rsid w:val="00126855"/>
    <w:rsid w:val="00127BB2"/>
    <w:rsid w:val="00131628"/>
    <w:rsid w:val="00132029"/>
    <w:rsid w:val="0013449D"/>
    <w:rsid w:val="00140328"/>
    <w:rsid w:val="00145568"/>
    <w:rsid w:val="00145D35"/>
    <w:rsid w:val="001465C3"/>
    <w:rsid w:val="00147E07"/>
    <w:rsid w:val="00152059"/>
    <w:rsid w:val="0015547B"/>
    <w:rsid w:val="00160728"/>
    <w:rsid w:val="00160EC2"/>
    <w:rsid w:val="00161712"/>
    <w:rsid w:val="0016214F"/>
    <w:rsid w:val="00165419"/>
    <w:rsid w:val="00165444"/>
    <w:rsid w:val="00166482"/>
    <w:rsid w:val="00166E61"/>
    <w:rsid w:val="001745ED"/>
    <w:rsid w:val="00175D4F"/>
    <w:rsid w:val="00176646"/>
    <w:rsid w:val="0017735F"/>
    <w:rsid w:val="00177DA4"/>
    <w:rsid w:val="0018061D"/>
    <w:rsid w:val="001822A3"/>
    <w:rsid w:val="00182AE2"/>
    <w:rsid w:val="00183725"/>
    <w:rsid w:val="00183B42"/>
    <w:rsid w:val="001857C6"/>
    <w:rsid w:val="00185C9A"/>
    <w:rsid w:val="0019355D"/>
    <w:rsid w:val="00194887"/>
    <w:rsid w:val="00195E55"/>
    <w:rsid w:val="001977A3"/>
    <w:rsid w:val="001A5CAA"/>
    <w:rsid w:val="001B054A"/>
    <w:rsid w:val="001B2896"/>
    <w:rsid w:val="001B30F3"/>
    <w:rsid w:val="001B37A9"/>
    <w:rsid w:val="001B5DFE"/>
    <w:rsid w:val="001B6487"/>
    <w:rsid w:val="001C0BFD"/>
    <w:rsid w:val="001C2585"/>
    <w:rsid w:val="001C4EE3"/>
    <w:rsid w:val="001D1DCB"/>
    <w:rsid w:val="001D258B"/>
    <w:rsid w:val="001D4E82"/>
    <w:rsid w:val="001E0A2B"/>
    <w:rsid w:val="001E4B8E"/>
    <w:rsid w:val="001E53F6"/>
    <w:rsid w:val="001E5D90"/>
    <w:rsid w:val="001F5C4A"/>
    <w:rsid w:val="0020073C"/>
    <w:rsid w:val="002011DB"/>
    <w:rsid w:val="002026FB"/>
    <w:rsid w:val="0020345C"/>
    <w:rsid w:val="00205A77"/>
    <w:rsid w:val="00214D56"/>
    <w:rsid w:val="00215214"/>
    <w:rsid w:val="00217ABE"/>
    <w:rsid w:val="002221F8"/>
    <w:rsid w:val="00224594"/>
    <w:rsid w:val="0022464F"/>
    <w:rsid w:val="00226432"/>
    <w:rsid w:val="00230678"/>
    <w:rsid w:val="00234FA2"/>
    <w:rsid w:val="00235262"/>
    <w:rsid w:val="00235F40"/>
    <w:rsid w:val="002369CC"/>
    <w:rsid w:val="002415E6"/>
    <w:rsid w:val="00242300"/>
    <w:rsid w:val="002435E0"/>
    <w:rsid w:val="002455D8"/>
    <w:rsid w:val="00245C67"/>
    <w:rsid w:val="002514BB"/>
    <w:rsid w:val="00255FEE"/>
    <w:rsid w:val="00257FCB"/>
    <w:rsid w:val="002615A3"/>
    <w:rsid w:val="002629C2"/>
    <w:rsid w:val="00262F10"/>
    <w:rsid w:val="00263F86"/>
    <w:rsid w:val="00266A43"/>
    <w:rsid w:val="00274519"/>
    <w:rsid w:val="00275EB2"/>
    <w:rsid w:val="00276FF1"/>
    <w:rsid w:val="00277A27"/>
    <w:rsid w:val="00282735"/>
    <w:rsid w:val="002828A9"/>
    <w:rsid w:val="00286DD4"/>
    <w:rsid w:val="0029660B"/>
    <w:rsid w:val="00297F25"/>
    <w:rsid w:val="002A1B53"/>
    <w:rsid w:val="002A6BA0"/>
    <w:rsid w:val="002B1D8C"/>
    <w:rsid w:val="002B6E1B"/>
    <w:rsid w:val="002C0088"/>
    <w:rsid w:val="002C5584"/>
    <w:rsid w:val="002D1677"/>
    <w:rsid w:val="002D3126"/>
    <w:rsid w:val="002D69E5"/>
    <w:rsid w:val="002D7109"/>
    <w:rsid w:val="002E3F79"/>
    <w:rsid w:val="002E4778"/>
    <w:rsid w:val="002E79B2"/>
    <w:rsid w:val="002F27C8"/>
    <w:rsid w:val="002F58D3"/>
    <w:rsid w:val="002F7A06"/>
    <w:rsid w:val="002F7E7E"/>
    <w:rsid w:val="003005F1"/>
    <w:rsid w:val="003054D4"/>
    <w:rsid w:val="003102E2"/>
    <w:rsid w:val="0031679B"/>
    <w:rsid w:val="00322C46"/>
    <w:rsid w:val="00326875"/>
    <w:rsid w:val="003340D5"/>
    <w:rsid w:val="00335761"/>
    <w:rsid w:val="003407A4"/>
    <w:rsid w:val="00340B8A"/>
    <w:rsid w:val="00341124"/>
    <w:rsid w:val="003418BC"/>
    <w:rsid w:val="00345A3C"/>
    <w:rsid w:val="0034612A"/>
    <w:rsid w:val="00353A87"/>
    <w:rsid w:val="003555D4"/>
    <w:rsid w:val="00356D45"/>
    <w:rsid w:val="00357126"/>
    <w:rsid w:val="0035795E"/>
    <w:rsid w:val="00360EE0"/>
    <w:rsid w:val="00363882"/>
    <w:rsid w:val="00366324"/>
    <w:rsid w:val="0036759F"/>
    <w:rsid w:val="00371882"/>
    <w:rsid w:val="00374092"/>
    <w:rsid w:val="00374C89"/>
    <w:rsid w:val="00375667"/>
    <w:rsid w:val="00375D3F"/>
    <w:rsid w:val="003768D7"/>
    <w:rsid w:val="00377901"/>
    <w:rsid w:val="00384BC6"/>
    <w:rsid w:val="00384BF9"/>
    <w:rsid w:val="003853DC"/>
    <w:rsid w:val="0038545F"/>
    <w:rsid w:val="00385860"/>
    <w:rsid w:val="003925A3"/>
    <w:rsid w:val="00394E3D"/>
    <w:rsid w:val="00395578"/>
    <w:rsid w:val="00397B39"/>
    <w:rsid w:val="003A0CEA"/>
    <w:rsid w:val="003A2882"/>
    <w:rsid w:val="003A5643"/>
    <w:rsid w:val="003A70E2"/>
    <w:rsid w:val="003B2425"/>
    <w:rsid w:val="003B39CD"/>
    <w:rsid w:val="003B3C9B"/>
    <w:rsid w:val="003C3EEC"/>
    <w:rsid w:val="003C6862"/>
    <w:rsid w:val="003D0F1E"/>
    <w:rsid w:val="003D152A"/>
    <w:rsid w:val="003D1AEE"/>
    <w:rsid w:val="003D2AD6"/>
    <w:rsid w:val="003D36D9"/>
    <w:rsid w:val="003D6604"/>
    <w:rsid w:val="003E3B7C"/>
    <w:rsid w:val="003E4FA1"/>
    <w:rsid w:val="003E5ACA"/>
    <w:rsid w:val="003E7C88"/>
    <w:rsid w:val="003E7D75"/>
    <w:rsid w:val="003F00EE"/>
    <w:rsid w:val="003F26F6"/>
    <w:rsid w:val="003F4879"/>
    <w:rsid w:val="003F5401"/>
    <w:rsid w:val="0040353D"/>
    <w:rsid w:val="00403D7C"/>
    <w:rsid w:val="00406782"/>
    <w:rsid w:val="00410734"/>
    <w:rsid w:val="00411EAE"/>
    <w:rsid w:val="00412C38"/>
    <w:rsid w:val="00413729"/>
    <w:rsid w:val="00413E82"/>
    <w:rsid w:val="004158D4"/>
    <w:rsid w:val="00416AE8"/>
    <w:rsid w:val="004218D4"/>
    <w:rsid w:val="00421C4C"/>
    <w:rsid w:val="004251B5"/>
    <w:rsid w:val="004277A5"/>
    <w:rsid w:val="0042782E"/>
    <w:rsid w:val="00430039"/>
    <w:rsid w:val="004303BB"/>
    <w:rsid w:val="004306BD"/>
    <w:rsid w:val="00434281"/>
    <w:rsid w:val="00434FB2"/>
    <w:rsid w:val="00435258"/>
    <w:rsid w:val="00441127"/>
    <w:rsid w:val="0044244E"/>
    <w:rsid w:val="0044406D"/>
    <w:rsid w:val="004474A6"/>
    <w:rsid w:val="004519D4"/>
    <w:rsid w:val="00451EEA"/>
    <w:rsid w:val="004533C5"/>
    <w:rsid w:val="00453ACC"/>
    <w:rsid w:val="00456380"/>
    <w:rsid w:val="00456870"/>
    <w:rsid w:val="0045790C"/>
    <w:rsid w:val="0046530D"/>
    <w:rsid w:val="0046546B"/>
    <w:rsid w:val="00470A66"/>
    <w:rsid w:val="00472F9E"/>
    <w:rsid w:val="00473541"/>
    <w:rsid w:val="00475177"/>
    <w:rsid w:val="004804FE"/>
    <w:rsid w:val="00491048"/>
    <w:rsid w:val="00494FE3"/>
    <w:rsid w:val="004A191F"/>
    <w:rsid w:val="004A238C"/>
    <w:rsid w:val="004A379F"/>
    <w:rsid w:val="004A4533"/>
    <w:rsid w:val="004A6642"/>
    <w:rsid w:val="004B28AB"/>
    <w:rsid w:val="004B43A8"/>
    <w:rsid w:val="004B6465"/>
    <w:rsid w:val="004B6750"/>
    <w:rsid w:val="004C0661"/>
    <w:rsid w:val="004C1E2D"/>
    <w:rsid w:val="004C50C1"/>
    <w:rsid w:val="004D140F"/>
    <w:rsid w:val="004D161B"/>
    <w:rsid w:val="004D6221"/>
    <w:rsid w:val="004D6AF9"/>
    <w:rsid w:val="004D7641"/>
    <w:rsid w:val="004D7A62"/>
    <w:rsid w:val="004E16E4"/>
    <w:rsid w:val="004E47C4"/>
    <w:rsid w:val="004E52F2"/>
    <w:rsid w:val="004E5E1E"/>
    <w:rsid w:val="004E7153"/>
    <w:rsid w:val="004F265B"/>
    <w:rsid w:val="004F33C6"/>
    <w:rsid w:val="004F4410"/>
    <w:rsid w:val="00500E2B"/>
    <w:rsid w:val="00502201"/>
    <w:rsid w:val="005056FB"/>
    <w:rsid w:val="00506B93"/>
    <w:rsid w:val="00507E54"/>
    <w:rsid w:val="00510158"/>
    <w:rsid w:val="005118F2"/>
    <w:rsid w:val="00521831"/>
    <w:rsid w:val="00523BDD"/>
    <w:rsid w:val="00524EA1"/>
    <w:rsid w:val="00525320"/>
    <w:rsid w:val="00525B7A"/>
    <w:rsid w:val="0052646E"/>
    <w:rsid w:val="00530BA8"/>
    <w:rsid w:val="0053212F"/>
    <w:rsid w:val="0053257A"/>
    <w:rsid w:val="00533CB3"/>
    <w:rsid w:val="00534E7C"/>
    <w:rsid w:val="0053697B"/>
    <w:rsid w:val="0053741B"/>
    <w:rsid w:val="0054462E"/>
    <w:rsid w:val="00546CEC"/>
    <w:rsid w:val="005536C3"/>
    <w:rsid w:val="00553961"/>
    <w:rsid w:val="005543FD"/>
    <w:rsid w:val="00554D6D"/>
    <w:rsid w:val="00557036"/>
    <w:rsid w:val="00557F5C"/>
    <w:rsid w:val="00562554"/>
    <w:rsid w:val="00562C19"/>
    <w:rsid w:val="00565113"/>
    <w:rsid w:val="00570FD0"/>
    <w:rsid w:val="00575A9A"/>
    <w:rsid w:val="00576444"/>
    <w:rsid w:val="00580DA8"/>
    <w:rsid w:val="00581271"/>
    <w:rsid w:val="00582846"/>
    <w:rsid w:val="005847A2"/>
    <w:rsid w:val="0058598D"/>
    <w:rsid w:val="005867DB"/>
    <w:rsid w:val="00586FBA"/>
    <w:rsid w:val="00591BE2"/>
    <w:rsid w:val="00592204"/>
    <w:rsid w:val="005965BA"/>
    <w:rsid w:val="005A0351"/>
    <w:rsid w:val="005A09AE"/>
    <w:rsid w:val="005A2F21"/>
    <w:rsid w:val="005A4EBB"/>
    <w:rsid w:val="005A6886"/>
    <w:rsid w:val="005B0EA0"/>
    <w:rsid w:val="005B2D66"/>
    <w:rsid w:val="005B374D"/>
    <w:rsid w:val="005B3BC8"/>
    <w:rsid w:val="005B465A"/>
    <w:rsid w:val="005B7814"/>
    <w:rsid w:val="005C120D"/>
    <w:rsid w:val="005C232D"/>
    <w:rsid w:val="005C35C1"/>
    <w:rsid w:val="005C6482"/>
    <w:rsid w:val="005C6805"/>
    <w:rsid w:val="005C6C11"/>
    <w:rsid w:val="005C7F63"/>
    <w:rsid w:val="005D0A8C"/>
    <w:rsid w:val="005D3DC0"/>
    <w:rsid w:val="005D4007"/>
    <w:rsid w:val="005D4787"/>
    <w:rsid w:val="005E0204"/>
    <w:rsid w:val="005F209D"/>
    <w:rsid w:val="005F625E"/>
    <w:rsid w:val="00602278"/>
    <w:rsid w:val="00606A7F"/>
    <w:rsid w:val="00607347"/>
    <w:rsid w:val="006073A5"/>
    <w:rsid w:val="00610151"/>
    <w:rsid w:val="00614365"/>
    <w:rsid w:val="00614CDB"/>
    <w:rsid w:val="00616AFD"/>
    <w:rsid w:val="0062027E"/>
    <w:rsid w:val="006203DE"/>
    <w:rsid w:val="00621099"/>
    <w:rsid w:val="006218E4"/>
    <w:rsid w:val="0062250B"/>
    <w:rsid w:val="006236EB"/>
    <w:rsid w:val="00624335"/>
    <w:rsid w:val="00624E20"/>
    <w:rsid w:val="00625F6C"/>
    <w:rsid w:val="006277CA"/>
    <w:rsid w:val="00631D2D"/>
    <w:rsid w:val="006347D2"/>
    <w:rsid w:val="00636BC6"/>
    <w:rsid w:val="00641D4D"/>
    <w:rsid w:val="006455FC"/>
    <w:rsid w:val="006477CF"/>
    <w:rsid w:val="00650C56"/>
    <w:rsid w:val="00656489"/>
    <w:rsid w:val="0065701A"/>
    <w:rsid w:val="00661F15"/>
    <w:rsid w:val="006655AA"/>
    <w:rsid w:val="00667DF4"/>
    <w:rsid w:val="00670D45"/>
    <w:rsid w:val="0067511F"/>
    <w:rsid w:val="00680C89"/>
    <w:rsid w:val="00682DEC"/>
    <w:rsid w:val="00683158"/>
    <w:rsid w:val="00686045"/>
    <w:rsid w:val="006862FA"/>
    <w:rsid w:val="00686ED8"/>
    <w:rsid w:val="00687BA6"/>
    <w:rsid w:val="00696D0C"/>
    <w:rsid w:val="00697449"/>
    <w:rsid w:val="006A0E84"/>
    <w:rsid w:val="006A34DF"/>
    <w:rsid w:val="006A3B85"/>
    <w:rsid w:val="006A65D4"/>
    <w:rsid w:val="006B4974"/>
    <w:rsid w:val="006B4F38"/>
    <w:rsid w:val="006B689A"/>
    <w:rsid w:val="006B7694"/>
    <w:rsid w:val="006C0FA5"/>
    <w:rsid w:val="006C361E"/>
    <w:rsid w:val="006C5162"/>
    <w:rsid w:val="006C6333"/>
    <w:rsid w:val="006D5CA1"/>
    <w:rsid w:val="006E3FBF"/>
    <w:rsid w:val="006E57EB"/>
    <w:rsid w:val="006F31C1"/>
    <w:rsid w:val="006F3AE7"/>
    <w:rsid w:val="006F70F3"/>
    <w:rsid w:val="0070051C"/>
    <w:rsid w:val="007021D6"/>
    <w:rsid w:val="00705A36"/>
    <w:rsid w:val="00706321"/>
    <w:rsid w:val="007072BE"/>
    <w:rsid w:val="00707923"/>
    <w:rsid w:val="007136A4"/>
    <w:rsid w:val="0073056A"/>
    <w:rsid w:val="00730E8A"/>
    <w:rsid w:val="00731D8E"/>
    <w:rsid w:val="0074042E"/>
    <w:rsid w:val="0074170D"/>
    <w:rsid w:val="00743764"/>
    <w:rsid w:val="00743CF6"/>
    <w:rsid w:val="007444E1"/>
    <w:rsid w:val="00744B70"/>
    <w:rsid w:val="0075236C"/>
    <w:rsid w:val="00754C2F"/>
    <w:rsid w:val="00756A77"/>
    <w:rsid w:val="00761017"/>
    <w:rsid w:val="00764ABC"/>
    <w:rsid w:val="00765A5D"/>
    <w:rsid w:val="00766110"/>
    <w:rsid w:val="00770372"/>
    <w:rsid w:val="00773918"/>
    <w:rsid w:val="00774CBB"/>
    <w:rsid w:val="00775DF8"/>
    <w:rsid w:val="00777E29"/>
    <w:rsid w:val="00780118"/>
    <w:rsid w:val="007801BA"/>
    <w:rsid w:val="00781DB9"/>
    <w:rsid w:val="00783377"/>
    <w:rsid w:val="00786C5E"/>
    <w:rsid w:val="00787124"/>
    <w:rsid w:val="00792041"/>
    <w:rsid w:val="00793216"/>
    <w:rsid w:val="007A0AF0"/>
    <w:rsid w:val="007A0DD1"/>
    <w:rsid w:val="007A17DF"/>
    <w:rsid w:val="007A35B4"/>
    <w:rsid w:val="007B1582"/>
    <w:rsid w:val="007B57F7"/>
    <w:rsid w:val="007B6830"/>
    <w:rsid w:val="007C0002"/>
    <w:rsid w:val="007C146B"/>
    <w:rsid w:val="007C2C74"/>
    <w:rsid w:val="007C301D"/>
    <w:rsid w:val="007C51AC"/>
    <w:rsid w:val="007D16CA"/>
    <w:rsid w:val="007D2878"/>
    <w:rsid w:val="007D3EFA"/>
    <w:rsid w:val="007D5842"/>
    <w:rsid w:val="007D5F27"/>
    <w:rsid w:val="007D77BA"/>
    <w:rsid w:val="007E396A"/>
    <w:rsid w:val="007E493F"/>
    <w:rsid w:val="007F3807"/>
    <w:rsid w:val="007F3AAF"/>
    <w:rsid w:val="007F441D"/>
    <w:rsid w:val="007F50F2"/>
    <w:rsid w:val="007F561A"/>
    <w:rsid w:val="007F5707"/>
    <w:rsid w:val="007F7433"/>
    <w:rsid w:val="008006D8"/>
    <w:rsid w:val="00800F01"/>
    <w:rsid w:val="00801046"/>
    <w:rsid w:val="00801A89"/>
    <w:rsid w:val="00803BA0"/>
    <w:rsid w:val="008040AD"/>
    <w:rsid w:val="00804A3B"/>
    <w:rsid w:val="008050C5"/>
    <w:rsid w:val="0080711A"/>
    <w:rsid w:val="00810843"/>
    <w:rsid w:val="00813A88"/>
    <w:rsid w:val="008151B3"/>
    <w:rsid w:val="008151D7"/>
    <w:rsid w:val="00815C7D"/>
    <w:rsid w:val="00835535"/>
    <w:rsid w:val="00836E47"/>
    <w:rsid w:val="00841A64"/>
    <w:rsid w:val="0084440F"/>
    <w:rsid w:val="008444CD"/>
    <w:rsid w:val="00853CC4"/>
    <w:rsid w:val="00857C74"/>
    <w:rsid w:val="008603EA"/>
    <w:rsid w:val="00861456"/>
    <w:rsid w:val="00861725"/>
    <w:rsid w:val="0086202B"/>
    <w:rsid w:val="008654B9"/>
    <w:rsid w:val="00865614"/>
    <w:rsid w:val="00865E4E"/>
    <w:rsid w:val="008662DD"/>
    <w:rsid w:val="00866702"/>
    <w:rsid w:val="00870F83"/>
    <w:rsid w:val="0087498D"/>
    <w:rsid w:val="0088029E"/>
    <w:rsid w:val="008810F5"/>
    <w:rsid w:val="00882E32"/>
    <w:rsid w:val="008844E3"/>
    <w:rsid w:val="00886FBB"/>
    <w:rsid w:val="00887FBA"/>
    <w:rsid w:val="008A11C2"/>
    <w:rsid w:val="008A2BBA"/>
    <w:rsid w:val="008A387F"/>
    <w:rsid w:val="008B2B3E"/>
    <w:rsid w:val="008B32F5"/>
    <w:rsid w:val="008B4D5C"/>
    <w:rsid w:val="008B66CD"/>
    <w:rsid w:val="008C17C2"/>
    <w:rsid w:val="008C2061"/>
    <w:rsid w:val="008C2714"/>
    <w:rsid w:val="008C3698"/>
    <w:rsid w:val="008C5BE7"/>
    <w:rsid w:val="008C7C17"/>
    <w:rsid w:val="008D37CA"/>
    <w:rsid w:val="008D6EA0"/>
    <w:rsid w:val="008D795D"/>
    <w:rsid w:val="008E0356"/>
    <w:rsid w:val="008E2F31"/>
    <w:rsid w:val="008E3514"/>
    <w:rsid w:val="008E4B19"/>
    <w:rsid w:val="008E561E"/>
    <w:rsid w:val="008F2AF5"/>
    <w:rsid w:val="008F331B"/>
    <w:rsid w:val="008F3445"/>
    <w:rsid w:val="008F59F9"/>
    <w:rsid w:val="008F5D23"/>
    <w:rsid w:val="008F68A4"/>
    <w:rsid w:val="009012F6"/>
    <w:rsid w:val="00903CE5"/>
    <w:rsid w:val="009049B6"/>
    <w:rsid w:val="009060A7"/>
    <w:rsid w:val="00907453"/>
    <w:rsid w:val="00907465"/>
    <w:rsid w:val="00912731"/>
    <w:rsid w:val="009204A2"/>
    <w:rsid w:val="00931E2A"/>
    <w:rsid w:val="009328F0"/>
    <w:rsid w:val="00934C84"/>
    <w:rsid w:val="00935E94"/>
    <w:rsid w:val="009362C8"/>
    <w:rsid w:val="00937A76"/>
    <w:rsid w:val="00941273"/>
    <w:rsid w:val="00941AFF"/>
    <w:rsid w:val="0094252D"/>
    <w:rsid w:val="00943C0F"/>
    <w:rsid w:val="00950F62"/>
    <w:rsid w:val="0095448A"/>
    <w:rsid w:val="00961BE5"/>
    <w:rsid w:val="009626F6"/>
    <w:rsid w:val="00962F0B"/>
    <w:rsid w:val="00964B8D"/>
    <w:rsid w:val="00970391"/>
    <w:rsid w:val="00971C97"/>
    <w:rsid w:val="009734AF"/>
    <w:rsid w:val="00973BE9"/>
    <w:rsid w:val="009753DE"/>
    <w:rsid w:val="00980684"/>
    <w:rsid w:val="00981BCE"/>
    <w:rsid w:val="00981DD6"/>
    <w:rsid w:val="00984305"/>
    <w:rsid w:val="009863B0"/>
    <w:rsid w:val="00994920"/>
    <w:rsid w:val="00994DF4"/>
    <w:rsid w:val="009951B5"/>
    <w:rsid w:val="00995658"/>
    <w:rsid w:val="009967A6"/>
    <w:rsid w:val="00996974"/>
    <w:rsid w:val="009A05CC"/>
    <w:rsid w:val="009A4AD2"/>
    <w:rsid w:val="009A61FB"/>
    <w:rsid w:val="009B523F"/>
    <w:rsid w:val="009B5529"/>
    <w:rsid w:val="009B7112"/>
    <w:rsid w:val="009C134D"/>
    <w:rsid w:val="009C4C61"/>
    <w:rsid w:val="009C51B9"/>
    <w:rsid w:val="009C66DC"/>
    <w:rsid w:val="009C70F6"/>
    <w:rsid w:val="009D266A"/>
    <w:rsid w:val="009E15D7"/>
    <w:rsid w:val="009E3A32"/>
    <w:rsid w:val="009E4BCD"/>
    <w:rsid w:val="009E4E0F"/>
    <w:rsid w:val="009E56F5"/>
    <w:rsid w:val="009E69E7"/>
    <w:rsid w:val="009F01F1"/>
    <w:rsid w:val="009F2402"/>
    <w:rsid w:val="009F3DEE"/>
    <w:rsid w:val="009F3E89"/>
    <w:rsid w:val="009F49E0"/>
    <w:rsid w:val="009F62E0"/>
    <w:rsid w:val="00A02CAD"/>
    <w:rsid w:val="00A05096"/>
    <w:rsid w:val="00A068C2"/>
    <w:rsid w:val="00A078AF"/>
    <w:rsid w:val="00A12BE6"/>
    <w:rsid w:val="00A16285"/>
    <w:rsid w:val="00A16D84"/>
    <w:rsid w:val="00A20757"/>
    <w:rsid w:val="00A23DBD"/>
    <w:rsid w:val="00A270AD"/>
    <w:rsid w:val="00A27185"/>
    <w:rsid w:val="00A3118B"/>
    <w:rsid w:val="00A319A8"/>
    <w:rsid w:val="00A32143"/>
    <w:rsid w:val="00A412A1"/>
    <w:rsid w:val="00A42BC2"/>
    <w:rsid w:val="00A43826"/>
    <w:rsid w:val="00A43CA8"/>
    <w:rsid w:val="00A44604"/>
    <w:rsid w:val="00A46370"/>
    <w:rsid w:val="00A47785"/>
    <w:rsid w:val="00A47F65"/>
    <w:rsid w:val="00A52CA2"/>
    <w:rsid w:val="00A52F23"/>
    <w:rsid w:val="00A53E91"/>
    <w:rsid w:val="00A54714"/>
    <w:rsid w:val="00A549EE"/>
    <w:rsid w:val="00A5612E"/>
    <w:rsid w:val="00A6053B"/>
    <w:rsid w:val="00A624FC"/>
    <w:rsid w:val="00A65252"/>
    <w:rsid w:val="00A657C5"/>
    <w:rsid w:val="00A6593D"/>
    <w:rsid w:val="00A660F2"/>
    <w:rsid w:val="00A66E0F"/>
    <w:rsid w:val="00A70477"/>
    <w:rsid w:val="00A714A1"/>
    <w:rsid w:val="00A715FC"/>
    <w:rsid w:val="00A7173B"/>
    <w:rsid w:val="00A7509E"/>
    <w:rsid w:val="00A75D34"/>
    <w:rsid w:val="00A81A11"/>
    <w:rsid w:val="00A93F37"/>
    <w:rsid w:val="00A943D8"/>
    <w:rsid w:val="00A95524"/>
    <w:rsid w:val="00AA783F"/>
    <w:rsid w:val="00AB196C"/>
    <w:rsid w:val="00AB4EE2"/>
    <w:rsid w:val="00AB5178"/>
    <w:rsid w:val="00AB5CD6"/>
    <w:rsid w:val="00AB693A"/>
    <w:rsid w:val="00AB7AC4"/>
    <w:rsid w:val="00AC1CF6"/>
    <w:rsid w:val="00AC5880"/>
    <w:rsid w:val="00AD25F9"/>
    <w:rsid w:val="00AE3072"/>
    <w:rsid w:val="00AE3D54"/>
    <w:rsid w:val="00AF0766"/>
    <w:rsid w:val="00AF0A39"/>
    <w:rsid w:val="00AF2954"/>
    <w:rsid w:val="00AF3090"/>
    <w:rsid w:val="00AF6340"/>
    <w:rsid w:val="00AF6E9B"/>
    <w:rsid w:val="00B003E5"/>
    <w:rsid w:val="00B027B2"/>
    <w:rsid w:val="00B02854"/>
    <w:rsid w:val="00B047BB"/>
    <w:rsid w:val="00B04D3E"/>
    <w:rsid w:val="00B069BE"/>
    <w:rsid w:val="00B110AF"/>
    <w:rsid w:val="00B1726B"/>
    <w:rsid w:val="00B17B89"/>
    <w:rsid w:val="00B25346"/>
    <w:rsid w:val="00B30F8F"/>
    <w:rsid w:val="00B31F9D"/>
    <w:rsid w:val="00B3346E"/>
    <w:rsid w:val="00B3392C"/>
    <w:rsid w:val="00B4042C"/>
    <w:rsid w:val="00B40BE8"/>
    <w:rsid w:val="00B40CCB"/>
    <w:rsid w:val="00B421E9"/>
    <w:rsid w:val="00B434AD"/>
    <w:rsid w:val="00B43B01"/>
    <w:rsid w:val="00B45E97"/>
    <w:rsid w:val="00B47464"/>
    <w:rsid w:val="00B47E6F"/>
    <w:rsid w:val="00B513C2"/>
    <w:rsid w:val="00B553FD"/>
    <w:rsid w:val="00B57CFC"/>
    <w:rsid w:val="00B60130"/>
    <w:rsid w:val="00B616B7"/>
    <w:rsid w:val="00B618A4"/>
    <w:rsid w:val="00B624E2"/>
    <w:rsid w:val="00B64AE6"/>
    <w:rsid w:val="00B65DC6"/>
    <w:rsid w:val="00B8315E"/>
    <w:rsid w:val="00B83D6B"/>
    <w:rsid w:val="00B84D91"/>
    <w:rsid w:val="00B8539A"/>
    <w:rsid w:val="00B855D6"/>
    <w:rsid w:val="00B86663"/>
    <w:rsid w:val="00B86CB1"/>
    <w:rsid w:val="00B87AD4"/>
    <w:rsid w:val="00B87C0D"/>
    <w:rsid w:val="00B95829"/>
    <w:rsid w:val="00BA2B95"/>
    <w:rsid w:val="00BA706F"/>
    <w:rsid w:val="00BB13B7"/>
    <w:rsid w:val="00BB1E02"/>
    <w:rsid w:val="00BB20E6"/>
    <w:rsid w:val="00BB5A60"/>
    <w:rsid w:val="00BB6D13"/>
    <w:rsid w:val="00BB7A4E"/>
    <w:rsid w:val="00BC0694"/>
    <w:rsid w:val="00BC4CC0"/>
    <w:rsid w:val="00BC6A96"/>
    <w:rsid w:val="00BC6C76"/>
    <w:rsid w:val="00BC6EB8"/>
    <w:rsid w:val="00BC75C8"/>
    <w:rsid w:val="00BD1991"/>
    <w:rsid w:val="00BD4261"/>
    <w:rsid w:val="00BD599B"/>
    <w:rsid w:val="00BD63C1"/>
    <w:rsid w:val="00BD6D2E"/>
    <w:rsid w:val="00BE01A6"/>
    <w:rsid w:val="00BE259D"/>
    <w:rsid w:val="00BE3AE5"/>
    <w:rsid w:val="00BF1F8C"/>
    <w:rsid w:val="00BF3E39"/>
    <w:rsid w:val="00BF5A23"/>
    <w:rsid w:val="00C00477"/>
    <w:rsid w:val="00C04477"/>
    <w:rsid w:val="00C11919"/>
    <w:rsid w:val="00C1211F"/>
    <w:rsid w:val="00C15BF4"/>
    <w:rsid w:val="00C16E17"/>
    <w:rsid w:val="00C17D67"/>
    <w:rsid w:val="00C21FEC"/>
    <w:rsid w:val="00C22371"/>
    <w:rsid w:val="00C2490E"/>
    <w:rsid w:val="00C26216"/>
    <w:rsid w:val="00C32289"/>
    <w:rsid w:val="00C33176"/>
    <w:rsid w:val="00C33B30"/>
    <w:rsid w:val="00C345B3"/>
    <w:rsid w:val="00C37818"/>
    <w:rsid w:val="00C37CF7"/>
    <w:rsid w:val="00C40EFE"/>
    <w:rsid w:val="00C46588"/>
    <w:rsid w:val="00C4683A"/>
    <w:rsid w:val="00C51A1D"/>
    <w:rsid w:val="00C51CCD"/>
    <w:rsid w:val="00C54B9A"/>
    <w:rsid w:val="00C54E26"/>
    <w:rsid w:val="00C5580A"/>
    <w:rsid w:val="00C56F22"/>
    <w:rsid w:val="00C5729C"/>
    <w:rsid w:val="00C57411"/>
    <w:rsid w:val="00C5756E"/>
    <w:rsid w:val="00C61CF6"/>
    <w:rsid w:val="00C63009"/>
    <w:rsid w:val="00C642ED"/>
    <w:rsid w:val="00C71008"/>
    <w:rsid w:val="00C72E3D"/>
    <w:rsid w:val="00C73FEA"/>
    <w:rsid w:val="00C746C9"/>
    <w:rsid w:val="00C7674C"/>
    <w:rsid w:val="00C77050"/>
    <w:rsid w:val="00C8039D"/>
    <w:rsid w:val="00C804F2"/>
    <w:rsid w:val="00C807C4"/>
    <w:rsid w:val="00C8315C"/>
    <w:rsid w:val="00C83EE9"/>
    <w:rsid w:val="00C84D6E"/>
    <w:rsid w:val="00C86071"/>
    <w:rsid w:val="00C86A41"/>
    <w:rsid w:val="00C870A2"/>
    <w:rsid w:val="00C876F1"/>
    <w:rsid w:val="00C9205A"/>
    <w:rsid w:val="00C9211D"/>
    <w:rsid w:val="00C9777F"/>
    <w:rsid w:val="00CA0001"/>
    <w:rsid w:val="00CA7679"/>
    <w:rsid w:val="00CB01FC"/>
    <w:rsid w:val="00CB4039"/>
    <w:rsid w:val="00CB4A2E"/>
    <w:rsid w:val="00CC0203"/>
    <w:rsid w:val="00CC0C67"/>
    <w:rsid w:val="00CC2688"/>
    <w:rsid w:val="00CC3C33"/>
    <w:rsid w:val="00CC5504"/>
    <w:rsid w:val="00CD04E0"/>
    <w:rsid w:val="00CD7B96"/>
    <w:rsid w:val="00CE34EF"/>
    <w:rsid w:val="00CE5C16"/>
    <w:rsid w:val="00CF20F0"/>
    <w:rsid w:val="00CF287F"/>
    <w:rsid w:val="00CF4E14"/>
    <w:rsid w:val="00CF5A2D"/>
    <w:rsid w:val="00CF5C3C"/>
    <w:rsid w:val="00CF6FCE"/>
    <w:rsid w:val="00D042D5"/>
    <w:rsid w:val="00D04A2D"/>
    <w:rsid w:val="00D10D81"/>
    <w:rsid w:val="00D149F3"/>
    <w:rsid w:val="00D14C83"/>
    <w:rsid w:val="00D16A39"/>
    <w:rsid w:val="00D20CBC"/>
    <w:rsid w:val="00D21CF7"/>
    <w:rsid w:val="00D226DD"/>
    <w:rsid w:val="00D24368"/>
    <w:rsid w:val="00D263B1"/>
    <w:rsid w:val="00D27280"/>
    <w:rsid w:val="00D274E3"/>
    <w:rsid w:val="00D27D77"/>
    <w:rsid w:val="00D307A0"/>
    <w:rsid w:val="00D31997"/>
    <w:rsid w:val="00D32E13"/>
    <w:rsid w:val="00D3675B"/>
    <w:rsid w:val="00D407AA"/>
    <w:rsid w:val="00D45057"/>
    <w:rsid w:val="00D50374"/>
    <w:rsid w:val="00D50C10"/>
    <w:rsid w:val="00D51E67"/>
    <w:rsid w:val="00D5280E"/>
    <w:rsid w:val="00D53E24"/>
    <w:rsid w:val="00D573CA"/>
    <w:rsid w:val="00D608B9"/>
    <w:rsid w:val="00D61DB5"/>
    <w:rsid w:val="00D67EE4"/>
    <w:rsid w:val="00D72132"/>
    <w:rsid w:val="00D72405"/>
    <w:rsid w:val="00D7474F"/>
    <w:rsid w:val="00D76308"/>
    <w:rsid w:val="00D766A2"/>
    <w:rsid w:val="00D76E5B"/>
    <w:rsid w:val="00D77FDA"/>
    <w:rsid w:val="00D815D2"/>
    <w:rsid w:val="00D81707"/>
    <w:rsid w:val="00D82C0C"/>
    <w:rsid w:val="00D8522D"/>
    <w:rsid w:val="00D86495"/>
    <w:rsid w:val="00D94A3A"/>
    <w:rsid w:val="00D952A5"/>
    <w:rsid w:val="00D9623F"/>
    <w:rsid w:val="00DA01E2"/>
    <w:rsid w:val="00DA0F36"/>
    <w:rsid w:val="00DA1CB7"/>
    <w:rsid w:val="00DA4CDF"/>
    <w:rsid w:val="00DB3B5B"/>
    <w:rsid w:val="00DB3DCD"/>
    <w:rsid w:val="00DB4015"/>
    <w:rsid w:val="00DB4C33"/>
    <w:rsid w:val="00DB5B4B"/>
    <w:rsid w:val="00DC105F"/>
    <w:rsid w:val="00DC3E86"/>
    <w:rsid w:val="00DC53F8"/>
    <w:rsid w:val="00DC6800"/>
    <w:rsid w:val="00DD00D5"/>
    <w:rsid w:val="00DD0415"/>
    <w:rsid w:val="00DD2AEF"/>
    <w:rsid w:val="00DD51BC"/>
    <w:rsid w:val="00DD7C33"/>
    <w:rsid w:val="00DD7F56"/>
    <w:rsid w:val="00DE01EA"/>
    <w:rsid w:val="00DE1D65"/>
    <w:rsid w:val="00DE3B90"/>
    <w:rsid w:val="00DE5D08"/>
    <w:rsid w:val="00DE5E12"/>
    <w:rsid w:val="00DE6F3A"/>
    <w:rsid w:val="00DF20D4"/>
    <w:rsid w:val="00DF29F9"/>
    <w:rsid w:val="00DF4360"/>
    <w:rsid w:val="00DF6A2F"/>
    <w:rsid w:val="00DF7B89"/>
    <w:rsid w:val="00E00998"/>
    <w:rsid w:val="00E01472"/>
    <w:rsid w:val="00E022FD"/>
    <w:rsid w:val="00E11058"/>
    <w:rsid w:val="00E127D3"/>
    <w:rsid w:val="00E12981"/>
    <w:rsid w:val="00E13A94"/>
    <w:rsid w:val="00E14D4A"/>
    <w:rsid w:val="00E20372"/>
    <w:rsid w:val="00E20D2C"/>
    <w:rsid w:val="00E22BE0"/>
    <w:rsid w:val="00E23199"/>
    <w:rsid w:val="00E2376C"/>
    <w:rsid w:val="00E24690"/>
    <w:rsid w:val="00E2789B"/>
    <w:rsid w:val="00E27B14"/>
    <w:rsid w:val="00E3043C"/>
    <w:rsid w:val="00E36721"/>
    <w:rsid w:val="00E4039B"/>
    <w:rsid w:val="00E41E53"/>
    <w:rsid w:val="00E4517F"/>
    <w:rsid w:val="00E462B9"/>
    <w:rsid w:val="00E469A1"/>
    <w:rsid w:val="00E4795C"/>
    <w:rsid w:val="00E5391D"/>
    <w:rsid w:val="00E56F5C"/>
    <w:rsid w:val="00E61CAC"/>
    <w:rsid w:val="00E63696"/>
    <w:rsid w:val="00E63833"/>
    <w:rsid w:val="00E63D6E"/>
    <w:rsid w:val="00E65237"/>
    <w:rsid w:val="00E6736E"/>
    <w:rsid w:val="00E72DC3"/>
    <w:rsid w:val="00E7401C"/>
    <w:rsid w:val="00E76429"/>
    <w:rsid w:val="00E8145F"/>
    <w:rsid w:val="00E82EF4"/>
    <w:rsid w:val="00E84286"/>
    <w:rsid w:val="00E8445A"/>
    <w:rsid w:val="00E914DE"/>
    <w:rsid w:val="00E9289E"/>
    <w:rsid w:val="00E93274"/>
    <w:rsid w:val="00E9559D"/>
    <w:rsid w:val="00E955AC"/>
    <w:rsid w:val="00E95944"/>
    <w:rsid w:val="00E97833"/>
    <w:rsid w:val="00EA53FC"/>
    <w:rsid w:val="00EA61E7"/>
    <w:rsid w:val="00EA6FF6"/>
    <w:rsid w:val="00EA7504"/>
    <w:rsid w:val="00EA7805"/>
    <w:rsid w:val="00EB00D2"/>
    <w:rsid w:val="00EB473B"/>
    <w:rsid w:val="00EB4CB5"/>
    <w:rsid w:val="00EB7673"/>
    <w:rsid w:val="00EB7D4E"/>
    <w:rsid w:val="00EC28BA"/>
    <w:rsid w:val="00EC3E57"/>
    <w:rsid w:val="00ED185F"/>
    <w:rsid w:val="00ED33BB"/>
    <w:rsid w:val="00ED70CC"/>
    <w:rsid w:val="00ED7902"/>
    <w:rsid w:val="00ED7F9C"/>
    <w:rsid w:val="00EE4536"/>
    <w:rsid w:val="00EE676A"/>
    <w:rsid w:val="00EF1269"/>
    <w:rsid w:val="00EF14D7"/>
    <w:rsid w:val="00EF1DB5"/>
    <w:rsid w:val="00EF1FF8"/>
    <w:rsid w:val="00EF7BF0"/>
    <w:rsid w:val="00F02F87"/>
    <w:rsid w:val="00F03538"/>
    <w:rsid w:val="00F06281"/>
    <w:rsid w:val="00F06F8D"/>
    <w:rsid w:val="00F11506"/>
    <w:rsid w:val="00F121A6"/>
    <w:rsid w:val="00F134C5"/>
    <w:rsid w:val="00F14614"/>
    <w:rsid w:val="00F160A9"/>
    <w:rsid w:val="00F16B6F"/>
    <w:rsid w:val="00F212C9"/>
    <w:rsid w:val="00F22C25"/>
    <w:rsid w:val="00F301ED"/>
    <w:rsid w:val="00F30B19"/>
    <w:rsid w:val="00F31564"/>
    <w:rsid w:val="00F3186C"/>
    <w:rsid w:val="00F32A6B"/>
    <w:rsid w:val="00F33A93"/>
    <w:rsid w:val="00F3553F"/>
    <w:rsid w:val="00F4054E"/>
    <w:rsid w:val="00F428B2"/>
    <w:rsid w:val="00F46180"/>
    <w:rsid w:val="00F46C07"/>
    <w:rsid w:val="00F50657"/>
    <w:rsid w:val="00F535B2"/>
    <w:rsid w:val="00F54762"/>
    <w:rsid w:val="00F6463A"/>
    <w:rsid w:val="00F64D48"/>
    <w:rsid w:val="00F67DC8"/>
    <w:rsid w:val="00F71256"/>
    <w:rsid w:val="00F735B6"/>
    <w:rsid w:val="00F738FE"/>
    <w:rsid w:val="00F77A8D"/>
    <w:rsid w:val="00F815F4"/>
    <w:rsid w:val="00F823D8"/>
    <w:rsid w:val="00F82B92"/>
    <w:rsid w:val="00F836F5"/>
    <w:rsid w:val="00F84719"/>
    <w:rsid w:val="00F84B16"/>
    <w:rsid w:val="00F84CB5"/>
    <w:rsid w:val="00F91FE9"/>
    <w:rsid w:val="00FA5369"/>
    <w:rsid w:val="00FA5B84"/>
    <w:rsid w:val="00FB3ADF"/>
    <w:rsid w:val="00FB3E1B"/>
    <w:rsid w:val="00FB66B4"/>
    <w:rsid w:val="00FB7873"/>
    <w:rsid w:val="00FB7C02"/>
    <w:rsid w:val="00FC3352"/>
    <w:rsid w:val="00FC3403"/>
    <w:rsid w:val="00FC39AD"/>
    <w:rsid w:val="00FC4213"/>
    <w:rsid w:val="00FC58D9"/>
    <w:rsid w:val="00FD17C6"/>
    <w:rsid w:val="00FD2727"/>
    <w:rsid w:val="00FD5509"/>
    <w:rsid w:val="00FD5A1D"/>
    <w:rsid w:val="00FD5B7C"/>
    <w:rsid w:val="00FD746C"/>
    <w:rsid w:val="00FE0F13"/>
    <w:rsid w:val="00FE102B"/>
    <w:rsid w:val="00FE1A9D"/>
    <w:rsid w:val="00FF2E46"/>
    <w:rsid w:val="00FF5E70"/>
    <w:rsid w:val="00FF642F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2269B"/>
  <w15:docId w15:val="{403F32A3-AA49-4DA7-9B4D-52B97F69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08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A7679"/>
    <w:pPr>
      <w:keepNext/>
      <w:spacing w:after="0" w:line="240" w:lineRule="auto"/>
      <w:ind w:left="360"/>
      <w:jc w:val="both"/>
      <w:outlineLvl w:val="7"/>
    </w:pPr>
    <w:rPr>
      <w:rFonts w:ascii="Times New Roman" w:hAnsi="Times New Roman"/>
      <w:b/>
      <w:bCs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06F8D"/>
    <w:pPr>
      <w:spacing w:after="0" w:line="240" w:lineRule="auto"/>
      <w:ind w:firstLine="980"/>
      <w:jc w:val="both"/>
    </w:pPr>
    <w:rPr>
      <w:rFonts w:ascii="Times New Roman" w:hAnsi="Times New Roman"/>
      <w:sz w:val="28"/>
      <w:szCs w:val="24"/>
      <w:lang w:val="uk-UA" w:eastAsia="en-US"/>
    </w:rPr>
  </w:style>
  <w:style w:type="character" w:customStyle="1" w:styleId="a4">
    <w:name w:val="Основной текст с отступом Знак"/>
    <w:link w:val="a3"/>
    <w:semiHidden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link w:val="a6"/>
    <w:uiPriority w:val="1"/>
    <w:qFormat/>
    <w:rsid w:val="00BA706F"/>
    <w:rPr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D67EE4"/>
    <w:pPr>
      <w:spacing w:after="120"/>
    </w:pPr>
  </w:style>
  <w:style w:type="character" w:customStyle="1" w:styleId="a8">
    <w:name w:val="Основной текст Знак"/>
    <w:link w:val="a7"/>
    <w:uiPriority w:val="99"/>
    <w:rsid w:val="00D67EE4"/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CA767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CA7679"/>
    <w:rPr>
      <w:sz w:val="22"/>
      <w:szCs w:val="22"/>
    </w:rPr>
  </w:style>
  <w:style w:type="character" w:customStyle="1" w:styleId="80">
    <w:name w:val="Заголовок 8 Знак"/>
    <w:link w:val="8"/>
    <w:rsid w:val="00CA7679"/>
    <w:rPr>
      <w:rFonts w:ascii="Times New Roman" w:hAnsi="Times New Roman"/>
      <w:b/>
      <w:bCs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D721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213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721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72132"/>
    <w:rPr>
      <w:sz w:val="22"/>
      <w:szCs w:val="22"/>
    </w:rPr>
  </w:style>
  <w:style w:type="character" w:customStyle="1" w:styleId="4">
    <w:name w:val="Знак Знак4"/>
    <w:semiHidden/>
    <w:locked/>
    <w:rsid w:val="00A6593D"/>
    <w:rPr>
      <w:sz w:val="28"/>
      <w:szCs w:val="24"/>
      <w:lang w:val="uk-UA" w:eastAsia="en-US" w:bidi="ar-SA"/>
    </w:rPr>
  </w:style>
  <w:style w:type="character" w:customStyle="1" w:styleId="a6">
    <w:name w:val="Без интервала Знак"/>
    <w:link w:val="a5"/>
    <w:uiPriority w:val="1"/>
    <w:locked/>
    <w:rsid w:val="00A6593D"/>
    <w:rPr>
      <w:sz w:val="22"/>
      <w:szCs w:val="22"/>
      <w:lang w:val="ru-RU" w:eastAsia="ru-RU" w:bidi="ar-SA"/>
    </w:rPr>
  </w:style>
  <w:style w:type="paragraph" w:customStyle="1" w:styleId="40">
    <w:name w:val="заголовок 4"/>
    <w:basedOn w:val="a"/>
    <w:next w:val="a"/>
    <w:rsid w:val="008E351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  <w:style w:type="paragraph" w:customStyle="1" w:styleId="11">
    <w:name w:val="Без интервала1"/>
    <w:link w:val="NoSpacingChar"/>
    <w:uiPriority w:val="99"/>
    <w:rsid w:val="008E3514"/>
    <w:rPr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8E3514"/>
    <w:rPr>
      <w:sz w:val="22"/>
      <w:szCs w:val="22"/>
      <w:lang w:val="ru-RU" w:eastAsia="ru-RU" w:bidi="ar-SA"/>
    </w:rPr>
  </w:style>
  <w:style w:type="paragraph" w:styleId="3">
    <w:name w:val="Body Text Indent 3"/>
    <w:basedOn w:val="a"/>
    <w:rsid w:val="0038545F"/>
    <w:pPr>
      <w:spacing w:after="120"/>
      <w:ind w:left="283"/>
    </w:pPr>
    <w:rPr>
      <w:sz w:val="16"/>
      <w:szCs w:val="16"/>
    </w:rPr>
  </w:style>
  <w:style w:type="character" w:customStyle="1" w:styleId="12">
    <w:name w:val="Название книги1"/>
    <w:rsid w:val="0038545F"/>
    <w:rPr>
      <w:rFonts w:ascii="Cambria" w:hAnsi="Cambria" w:cs="Times New Roman" w:hint="default"/>
      <w:b/>
      <w:bCs/>
      <w:i/>
      <w:iCs/>
      <w:color w:val="auto"/>
    </w:rPr>
  </w:style>
  <w:style w:type="paragraph" w:styleId="ad">
    <w:name w:val="Block Text"/>
    <w:basedOn w:val="a"/>
    <w:rsid w:val="0038545F"/>
    <w:pPr>
      <w:spacing w:after="0" w:line="240" w:lineRule="auto"/>
      <w:ind w:left="980" w:right="-140"/>
      <w:jc w:val="both"/>
    </w:pPr>
    <w:rPr>
      <w:rFonts w:ascii="Times New Roman" w:hAnsi="Times New Roman"/>
      <w:sz w:val="28"/>
      <w:szCs w:val="24"/>
      <w:lang w:val="uk-UA" w:eastAsia="en-US"/>
    </w:rPr>
  </w:style>
  <w:style w:type="table" w:styleId="ae">
    <w:name w:val="Table Grid"/>
    <w:basedOn w:val="a1"/>
    <w:rsid w:val="000B7F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Book Title"/>
    <w:qFormat/>
    <w:rsid w:val="001E5D90"/>
    <w:rPr>
      <w:b/>
      <w:bCs/>
      <w:smallCaps/>
      <w:spacing w:val="5"/>
    </w:rPr>
  </w:style>
  <w:style w:type="paragraph" w:styleId="af0">
    <w:name w:val="Document Map"/>
    <w:basedOn w:val="a"/>
    <w:semiHidden/>
    <w:rsid w:val="001E5D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page number"/>
    <w:basedOn w:val="a0"/>
    <w:rsid w:val="001E5D90"/>
  </w:style>
  <w:style w:type="paragraph" w:styleId="af2">
    <w:name w:val="Balloon Text"/>
    <w:basedOn w:val="a"/>
    <w:link w:val="af3"/>
    <w:uiPriority w:val="99"/>
    <w:semiHidden/>
    <w:unhideWhenUsed/>
    <w:rsid w:val="009F01F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F01F1"/>
    <w:rPr>
      <w:rFonts w:ascii="Segoe UI" w:hAnsi="Segoe UI" w:cs="Segoe UI"/>
      <w:sz w:val="18"/>
      <w:szCs w:val="18"/>
      <w:lang w:val="ru-RU" w:eastAsia="ru-RU"/>
    </w:rPr>
  </w:style>
  <w:style w:type="paragraph" w:styleId="af4">
    <w:name w:val="List Paragraph"/>
    <w:basedOn w:val="a"/>
    <w:uiPriority w:val="34"/>
    <w:qFormat/>
    <w:rsid w:val="00813A88"/>
    <w:pPr>
      <w:ind w:left="720"/>
      <w:contextualSpacing/>
    </w:pPr>
  </w:style>
  <w:style w:type="paragraph" w:styleId="af5">
    <w:name w:val="Normal (Web)"/>
    <w:basedOn w:val="a"/>
    <w:rsid w:val="000C6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11717E"/>
    <w:rPr>
      <w:b/>
      <w:bCs/>
    </w:rPr>
  </w:style>
  <w:style w:type="character" w:customStyle="1" w:styleId="apple-converted-space">
    <w:name w:val="apple-converted-space"/>
    <w:basedOn w:val="a0"/>
    <w:rsid w:val="0011717E"/>
  </w:style>
  <w:style w:type="paragraph" w:customStyle="1" w:styleId="msonospacing0">
    <w:name w:val="msonospacing"/>
    <w:rsid w:val="00B8539A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08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Hyperlink"/>
    <w:uiPriority w:val="99"/>
    <w:semiHidden/>
    <w:unhideWhenUsed/>
    <w:rsid w:val="00A6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zakon.rada.gov.ua/laws/show/396-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96-20" TargetMode="External"/><Relationship Id="rId1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96-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96-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t.cvk.gov.ua/acts/pro-roz-yasnennya-shhodo-utvorennya-viborchih-okrugiv-dlya-organizatsii-i-provedennya-mistsevih-viboriv.html" TargetMode="External"/><Relationship Id="rId10" Type="http://schemas.openxmlformats.org/officeDocument/2006/relationships/hyperlink" Target="https://zakon.rada.gov.ua/laws/show/396-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96-20" TargetMode="External"/><Relationship Id="rId14" Type="http://schemas.openxmlformats.org/officeDocument/2006/relationships/hyperlink" Target="https://zakon.rada.gov.ua/laws/show/396-2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36-ses-golos\36-ses-pro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F75A-0D96-4F9E-8A07-71E7D2B5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36-ses-prot.dot</Template>
  <TotalTime>240</TotalTime>
  <Pages>18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ВЕДЕННЯ</vt:lpstr>
    </vt:vector>
  </TitlesOfParts>
  <Company>Microsoft</Company>
  <LinksUpToDate>false</LinksUpToDate>
  <CharactersWithSpaces>36913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creator>User</dc:creator>
  <cp:lastModifiedBy>User</cp:lastModifiedBy>
  <cp:revision>5</cp:revision>
  <cp:lastPrinted>2020-12-02T19:09:00Z</cp:lastPrinted>
  <dcterms:created xsi:type="dcterms:W3CDTF">2020-12-02T19:11:00Z</dcterms:created>
  <dcterms:modified xsi:type="dcterms:W3CDTF">2020-12-03T11:37:00Z</dcterms:modified>
</cp:coreProperties>
</file>