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B8" w:rsidRDefault="00AA55B8" w:rsidP="004A3935">
      <w:pPr>
        <w:ind w:left="5559"/>
        <w:jc w:val="both"/>
        <w:rPr>
          <w:rFonts w:ascii="Calibri" w:hAnsi="Calibri" w:cs="Calibri"/>
          <w:sz w:val="26"/>
          <w:lang w:val="uk-UA"/>
        </w:rPr>
      </w:pPr>
    </w:p>
    <w:p w:rsidR="00AA55B8" w:rsidRDefault="00AA55B8" w:rsidP="004A3935">
      <w:pPr>
        <w:ind w:left="5559"/>
        <w:jc w:val="both"/>
        <w:rPr>
          <w:rFonts w:ascii="Calibri" w:hAnsi="Calibri" w:cs="Calibri"/>
          <w:sz w:val="26"/>
          <w:lang w:val="uk-UA"/>
        </w:rPr>
      </w:pPr>
    </w:p>
    <w:p w:rsidR="00AA55B8" w:rsidRDefault="00AA55B8" w:rsidP="004A3935">
      <w:pPr>
        <w:ind w:left="5559"/>
        <w:jc w:val="both"/>
        <w:rPr>
          <w:rFonts w:ascii="Calibri" w:hAnsi="Calibri" w:cs="Calibri"/>
          <w:sz w:val="26"/>
          <w:lang w:val="uk-UA"/>
        </w:rPr>
      </w:pPr>
    </w:p>
    <w:p w:rsidR="00AA55B8" w:rsidRDefault="00AA55B8" w:rsidP="004A3935">
      <w:pPr>
        <w:ind w:left="5559"/>
        <w:jc w:val="both"/>
        <w:rPr>
          <w:rFonts w:ascii="Calibri" w:hAnsi="Calibri" w:cs="Calibri"/>
          <w:sz w:val="26"/>
          <w:lang w:val="uk-UA"/>
        </w:rPr>
      </w:pPr>
    </w:p>
    <w:p w:rsidR="00AA55B8" w:rsidRDefault="00AA55B8" w:rsidP="004A3935">
      <w:pPr>
        <w:ind w:left="5559"/>
        <w:jc w:val="both"/>
        <w:rPr>
          <w:rFonts w:ascii="Calibri" w:hAnsi="Calibri" w:cs="Calibri"/>
          <w:sz w:val="26"/>
          <w:lang w:val="uk-UA"/>
        </w:rPr>
      </w:pPr>
    </w:p>
    <w:p w:rsidR="00AA55B8" w:rsidRDefault="00AA55B8" w:rsidP="004A3935">
      <w:pPr>
        <w:ind w:left="5559"/>
        <w:jc w:val="both"/>
        <w:rPr>
          <w:rFonts w:ascii="Calibri" w:hAnsi="Calibri" w:cs="Calibri"/>
          <w:sz w:val="26"/>
          <w:lang w:val="uk-UA"/>
        </w:rPr>
      </w:pPr>
    </w:p>
    <w:p w:rsidR="00AA55B8" w:rsidRPr="00300F14" w:rsidRDefault="00AA55B8" w:rsidP="004A3935">
      <w:pPr>
        <w:ind w:left="5559"/>
        <w:jc w:val="both"/>
        <w:rPr>
          <w:rFonts w:ascii="Calibri" w:hAnsi="Calibri" w:cs="Calibri"/>
          <w:sz w:val="26"/>
          <w:lang w:val="uk-UA"/>
        </w:rPr>
      </w:pPr>
    </w:p>
    <w:p w:rsidR="00AA55B8" w:rsidRPr="00300F14" w:rsidRDefault="00AA55B8" w:rsidP="004A3935">
      <w:pPr>
        <w:tabs>
          <w:tab w:val="left" w:pos="3915"/>
        </w:tabs>
        <w:jc w:val="both"/>
        <w:rPr>
          <w:rFonts w:ascii="Calibri" w:hAnsi="Calibri" w:cs="Calibri"/>
          <w:sz w:val="26"/>
          <w:lang w:val="uk-UA"/>
        </w:rPr>
      </w:pPr>
    </w:p>
    <w:p w:rsidR="00AA55B8" w:rsidRPr="00300F14" w:rsidRDefault="00AA55B8" w:rsidP="004A3935">
      <w:pPr>
        <w:tabs>
          <w:tab w:val="left" w:pos="3915"/>
        </w:tabs>
        <w:jc w:val="both"/>
        <w:rPr>
          <w:rFonts w:ascii="Calibri" w:hAnsi="Calibri" w:cs="Calibri"/>
          <w:b/>
          <w:bCs/>
          <w:sz w:val="26"/>
          <w:lang w:val="uk-UA"/>
        </w:rPr>
      </w:pPr>
    </w:p>
    <w:p w:rsidR="00AA55B8" w:rsidRPr="00300F14" w:rsidRDefault="00AA55B8" w:rsidP="004A3935">
      <w:pPr>
        <w:tabs>
          <w:tab w:val="left" w:pos="3915"/>
        </w:tabs>
        <w:jc w:val="both"/>
        <w:rPr>
          <w:rFonts w:ascii="Calibri" w:hAnsi="Calibri" w:cs="Calibri"/>
          <w:b/>
          <w:bCs/>
          <w:sz w:val="26"/>
          <w:lang w:val="uk-UA"/>
        </w:rPr>
      </w:pPr>
    </w:p>
    <w:p w:rsidR="00AA55B8" w:rsidRPr="00300F14" w:rsidRDefault="00AA55B8" w:rsidP="004A3935">
      <w:pPr>
        <w:pStyle w:val="Title"/>
        <w:jc w:val="center"/>
        <w:rPr>
          <w:rFonts w:ascii="Calibri" w:hAnsi="Calibri" w:cs="Calibri"/>
          <w:sz w:val="96"/>
          <w:lang w:val="uk-UA"/>
        </w:rPr>
      </w:pPr>
      <w:r w:rsidRPr="00300F14">
        <w:rPr>
          <w:rFonts w:ascii="Calibri" w:hAnsi="Calibri" w:cs="Calibri"/>
          <w:sz w:val="96"/>
          <w:lang w:val="uk-UA"/>
        </w:rPr>
        <w:t>КОЛЕКТИВНИЙ ДОГОВІР</w:t>
      </w:r>
    </w:p>
    <w:p w:rsidR="00AA55B8" w:rsidRPr="00300F14" w:rsidRDefault="00AA55B8"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AA55B8" w:rsidRPr="00300F14" w:rsidRDefault="00AA55B8" w:rsidP="004A3935">
      <w:pPr>
        <w:jc w:val="center"/>
        <w:rPr>
          <w:rFonts w:ascii="Calibri" w:hAnsi="Calibri" w:cs="Calibri"/>
          <w:b/>
          <w:i/>
          <w:sz w:val="32"/>
          <w:szCs w:val="32"/>
          <w:lang w:val="uk-UA"/>
        </w:rPr>
      </w:pPr>
      <w:r w:rsidRPr="00300F14">
        <w:rPr>
          <w:rFonts w:ascii="Calibri" w:hAnsi="Calibri" w:cs="Calibri"/>
          <w:b/>
          <w:i/>
          <w:sz w:val="32"/>
          <w:szCs w:val="32"/>
          <w:lang w:val="uk-UA"/>
        </w:rPr>
        <w:t>комун</w:t>
      </w:r>
      <w:r>
        <w:rPr>
          <w:rFonts w:ascii="Calibri" w:hAnsi="Calibri" w:cs="Calibri"/>
          <w:b/>
          <w:i/>
          <w:sz w:val="32"/>
          <w:szCs w:val="32"/>
          <w:lang w:val="uk-UA"/>
        </w:rPr>
        <w:t>ального закладу «Довгалівський</w:t>
      </w:r>
      <w:r w:rsidRPr="00300F14">
        <w:rPr>
          <w:rFonts w:ascii="Calibri" w:hAnsi="Calibri" w:cs="Calibri"/>
          <w:b/>
          <w:i/>
          <w:sz w:val="32"/>
          <w:szCs w:val="32"/>
          <w:lang w:val="uk-UA"/>
        </w:rPr>
        <w:t xml:space="preserve"> заклад </w:t>
      </w:r>
      <w:r>
        <w:rPr>
          <w:rFonts w:ascii="Calibri" w:hAnsi="Calibri" w:cs="Calibri"/>
          <w:b/>
          <w:i/>
          <w:sz w:val="32"/>
          <w:szCs w:val="32"/>
          <w:lang w:val="uk-UA"/>
        </w:rPr>
        <w:t>загальної середньої освіти І-ІІ ступенів</w:t>
      </w:r>
      <w:r w:rsidRPr="00300F14">
        <w:rPr>
          <w:rFonts w:ascii="Calibri" w:hAnsi="Calibri" w:cs="Calibri"/>
          <w:b/>
          <w:i/>
          <w:sz w:val="32"/>
          <w:szCs w:val="32"/>
          <w:lang w:val="uk-UA"/>
        </w:rPr>
        <w:t xml:space="preserve"> Погребищенської міської ради Вінницького району Вінницької області»</w:t>
      </w:r>
    </w:p>
    <w:p w:rsidR="00AA55B8" w:rsidRPr="00300F14" w:rsidRDefault="00AA55B8" w:rsidP="004A3935">
      <w:pPr>
        <w:tabs>
          <w:tab w:val="left" w:pos="3915"/>
        </w:tabs>
        <w:jc w:val="center"/>
        <w:rPr>
          <w:rFonts w:ascii="Calibri" w:hAnsi="Calibri" w:cs="Calibri"/>
          <w:bCs/>
          <w:i/>
          <w:sz w:val="32"/>
          <w:szCs w:val="32"/>
          <w:lang w:val="uk-UA"/>
        </w:rPr>
      </w:pPr>
    </w:p>
    <w:p w:rsidR="00AA55B8" w:rsidRPr="00300F14" w:rsidRDefault="00AA55B8"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AA55B8" w:rsidRPr="00300F14" w:rsidRDefault="00AA55B8" w:rsidP="004A3935">
      <w:pPr>
        <w:jc w:val="both"/>
        <w:rPr>
          <w:rFonts w:ascii="Calibri" w:hAnsi="Calibri" w:cs="Calibri"/>
          <w:lang w:val="uk-UA"/>
        </w:rPr>
      </w:pPr>
    </w:p>
    <w:p w:rsidR="00AA55B8" w:rsidRPr="00300F14" w:rsidRDefault="00AA55B8" w:rsidP="004A3935">
      <w:pPr>
        <w:jc w:val="both"/>
        <w:rPr>
          <w:rFonts w:ascii="Calibri" w:hAnsi="Calibri" w:cs="Calibri"/>
          <w:lang w:val="uk-UA"/>
        </w:rPr>
      </w:pPr>
    </w:p>
    <w:p w:rsidR="00AA55B8" w:rsidRPr="00300F14" w:rsidRDefault="00AA55B8"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w:t>
      </w:r>
      <w:r>
        <w:rPr>
          <w:rFonts w:ascii="Calibri" w:hAnsi="Calibri" w:cs="Calibri"/>
          <w:sz w:val="28"/>
          <w:szCs w:val="28"/>
          <w:lang w:val="uk-UA"/>
        </w:rPr>
        <w:t>ального закладу «Довгалівський</w:t>
      </w:r>
      <w:r w:rsidRPr="00300F14">
        <w:rPr>
          <w:rFonts w:ascii="Calibri" w:hAnsi="Calibri" w:cs="Calibri"/>
          <w:sz w:val="28"/>
          <w:szCs w:val="28"/>
          <w:lang w:val="uk-UA"/>
        </w:rPr>
        <w:t xml:space="preserve"> заклад загальної се</w:t>
      </w:r>
      <w:r>
        <w:rPr>
          <w:rFonts w:ascii="Calibri" w:hAnsi="Calibri" w:cs="Calibri"/>
          <w:sz w:val="28"/>
          <w:szCs w:val="28"/>
          <w:lang w:val="uk-UA"/>
        </w:rPr>
        <w:t>редньої освіти І-ІІ ступенів</w:t>
      </w:r>
      <w:r w:rsidRPr="00300F14">
        <w:rPr>
          <w:rFonts w:ascii="Calibri" w:hAnsi="Calibri" w:cs="Calibri"/>
          <w:sz w:val="28"/>
          <w:szCs w:val="28"/>
          <w:lang w:val="uk-UA"/>
        </w:rPr>
        <w:t xml:space="preserve"> Погребищенської міської ради Вінницького району Вінницької області»</w:t>
      </w:r>
    </w:p>
    <w:p w:rsidR="00AA55B8" w:rsidRPr="00300F14" w:rsidRDefault="00AA55B8" w:rsidP="004A3935">
      <w:pPr>
        <w:tabs>
          <w:tab w:val="left" w:pos="3915"/>
        </w:tabs>
        <w:jc w:val="center"/>
        <w:rPr>
          <w:rFonts w:ascii="Calibri" w:hAnsi="Calibri" w:cs="Calibri"/>
          <w:bCs/>
          <w:sz w:val="28"/>
          <w:szCs w:val="28"/>
          <w:lang w:val="uk-UA"/>
        </w:rPr>
      </w:pPr>
    </w:p>
    <w:p w:rsidR="00AA55B8" w:rsidRPr="00300F14" w:rsidRDefault="00AA55B8"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Pr>
          <w:rFonts w:ascii="Calibri" w:hAnsi="Calibri" w:cs="Calibri"/>
          <w:sz w:val="28"/>
          <w:lang w:val="uk-UA"/>
        </w:rPr>
        <w:t>21</w:t>
      </w:r>
      <w:r w:rsidRPr="00300F14">
        <w:rPr>
          <w:rFonts w:ascii="Calibri" w:hAnsi="Calibri" w:cs="Calibri"/>
          <w:sz w:val="28"/>
          <w:lang w:val="uk-UA"/>
        </w:rPr>
        <w:t xml:space="preserve"> року.</w:t>
      </w:r>
    </w:p>
    <w:p w:rsidR="00AA55B8" w:rsidRPr="00300F14" w:rsidRDefault="00AA55B8" w:rsidP="004A3935">
      <w:pPr>
        <w:jc w:val="both"/>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rPr>
          <w:rFonts w:ascii="Calibri" w:hAnsi="Calibri" w:cs="Calibri"/>
          <w:lang w:val="uk-UA"/>
        </w:rPr>
      </w:pPr>
    </w:p>
    <w:p w:rsidR="00AA55B8" w:rsidRPr="00300F14" w:rsidRDefault="00AA55B8" w:rsidP="004A3935">
      <w:pPr>
        <w:jc w:val="right"/>
        <w:rPr>
          <w:rFonts w:ascii="Calibri" w:hAnsi="Calibri" w:cs="Calibri"/>
          <w:sz w:val="28"/>
          <w:lang w:val="uk-UA"/>
        </w:rPr>
      </w:pPr>
    </w:p>
    <w:p w:rsidR="00AA55B8" w:rsidRPr="00300F14" w:rsidRDefault="00AA55B8">
      <w:pPr>
        <w:spacing w:after="160" w:line="259" w:lineRule="auto"/>
        <w:rPr>
          <w:rFonts w:ascii="Calibri" w:hAnsi="Calibri" w:cs="Calibri"/>
          <w:lang w:val="uk-UA"/>
        </w:rPr>
      </w:pPr>
      <w:r w:rsidRPr="00300F14">
        <w:rPr>
          <w:rFonts w:ascii="Calibri" w:hAnsi="Calibri" w:cs="Calibri"/>
          <w:lang w:val="uk-UA"/>
        </w:rPr>
        <w:br w:type="page"/>
      </w:r>
    </w:p>
    <w:p w:rsidR="00AA55B8" w:rsidRDefault="00AA55B8" w:rsidP="000D33F3">
      <w:pPr>
        <w:pStyle w:val="Heading1"/>
        <w:tabs>
          <w:tab w:val="center" w:pos="4819"/>
        </w:tabs>
        <w:rPr>
          <w:lang w:val="uk-UA"/>
        </w:rPr>
      </w:pPr>
      <w:bookmarkStart w:id="0" w:name="_Toc89068074"/>
      <w:r>
        <w:rPr>
          <w:lang w:val="uk-UA"/>
        </w:rPr>
        <w:t>Зміст</w:t>
      </w:r>
      <w:bookmarkEnd w:id="0"/>
      <w:r>
        <w:rPr>
          <w:lang w:val="uk-UA"/>
        </w:rPr>
        <w:tab/>
      </w:r>
    </w:p>
    <w:p w:rsidR="00AA55B8" w:rsidRDefault="00AA55B8">
      <w:pPr>
        <w:pStyle w:val="TOCHeading"/>
      </w:pPr>
    </w:p>
    <w:p w:rsidR="00AA55B8" w:rsidRDefault="00AA55B8">
      <w:pPr>
        <w:pStyle w:val="TOC1"/>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Hyperlink"/>
            <w:noProof/>
            <w:lang w:val="uk-UA"/>
          </w:rPr>
          <w:t>Зміст</w:t>
        </w:r>
        <w:r>
          <w:rPr>
            <w:noProof/>
            <w:webHidden/>
          </w:rPr>
          <w:tab/>
        </w:r>
        <w:r>
          <w:rPr>
            <w:noProof/>
            <w:webHidden/>
          </w:rPr>
          <w:fldChar w:fldCharType="begin"/>
        </w:r>
        <w:r>
          <w:rPr>
            <w:noProof/>
            <w:webHidden/>
          </w:rPr>
          <w:instrText xml:space="preserve"> PAGEREF _Toc89068074 \h </w:instrText>
        </w:r>
        <w:r>
          <w:rPr>
            <w:noProof/>
            <w:webHidden/>
          </w:rPr>
        </w:r>
        <w:r>
          <w:rPr>
            <w:noProof/>
            <w:webHidden/>
          </w:rPr>
          <w:fldChar w:fldCharType="separate"/>
        </w:r>
        <w:r>
          <w:rPr>
            <w:noProof/>
            <w:webHidden/>
          </w:rPr>
          <w:t>2</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75" w:history="1">
        <w:r w:rsidRPr="00361A01">
          <w:rPr>
            <w:rStyle w:val="Hyperlink"/>
            <w:rFonts w:cs="Calibri"/>
            <w:noProof/>
            <w:lang w:val="uk-UA"/>
          </w:rPr>
          <w:t>1.Загальні положення.</w:t>
        </w:r>
        <w:r>
          <w:rPr>
            <w:noProof/>
            <w:webHidden/>
          </w:rPr>
          <w:tab/>
        </w:r>
        <w:r>
          <w:rPr>
            <w:noProof/>
            <w:webHidden/>
          </w:rPr>
          <w:fldChar w:fldCharType="begin"/>
        </w:r>
        <w:r>
          <w:rPr>
            <w:noProof/>
            <w:webHidden/>
          </w:rPr>
          <w:instrText xml:space="preserve"> PAGEREF _Toc89068075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76" w:history="1">
        <w:r w:rsidRPr="00361A01">
          <w:rPr>
            <w:rStyle w:val="Hyperlink"/>
            <w:rFonts w:cs="Calibri"/>
            <w:noProof/>
            <w:lang w:val="uk-UA"/>
          </w:rPr>
          <w:t>2.3абезпечення стабільної роботи і розвитку закладу.</w:t>
        </w:r>
        <w:r>
          <w:rPr>
            <w:noProof/>
            <w:webHidden/>
          </w:rPr>
          <w:tab/>
        </w:r>
        <w:r>
          <w:rPr>
            <w:noProof/>
            <w:webHidden/>
          </w:rPr>
          <w:fldChar w:fldCharType="begin"/>
        </w:r>
        <w:r>
          <w:rPr>
            <w:noProof/>
            <w:webHidden/>
          </w:rPr>
          <w:instrText xml:space="preserve"> PAGEREF _Toc89068076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77" w:history="1">
        <w:r w:rsidRPr="00361A01">
          <w:rPr>
            <w:rStyle w:val="Hyperlink"/>
            <w:rFonts w:cs="Calibri"/>
            <w:noProof/>
            <w:lang w:val="uk-UA"/>
          </w:rPr>
          <w:t>3.Зайнятість та соціальний захист від безробіття.</w:t>
        </w:r>
        <w:r>
          <w:rPr>
            <w:noProof/>
            <w:webHidden/>
          </w:rPr>
          <w:tab/>
        </w:r>
        <w:r>
          <w:rPr>
            <w:noProof/>
            <w:webHidden/>
          </w:rPr>
          <w:fldChar w:fldCharType="begin"/>
        </w:r>
        <w:r>
          <w:rPr>
            <w:noProof/>
            <w:webHidden/>
          </w:rPr>
          <w:instrText xml:space="preserve"> PAGEREF _Toc89068077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78" w:history="1">
        <w:r w:rsidRPr="00361A01">
          <w:rPr>
            <w:rStyle w:val="Hyperlink"/>
            <w:rFonts w:cs="Calibri"/>
            <w:noProof/>
            <w:lang w:eastAsia="uk-UA"/>
          </w:rPr>
          <w:t xml:space="preserve">4. </w:t>
        </w:r>
        <w:r w:rsidRPr="00361A01">
          <w:rPr>
            <w:rStyle w:val="Hyperlink"/>
            <w:rFonts w:cs="Calibri"/>
            <w:noProof/>
            <w:lang w:val="uk-UA" w:eastAsia="uk-UA"/>
          </w:rPr>
          <w:t>Регулювання виробничих, трудових відносин. Режим праці і відпочинку.</w:t>
        </w:r>
        <w:r>
          <w:rPr>
            <w:noProof/>
            <w:webHidden/>
          </w:rPr>
          <w:tab/>
        </w:r>
        <w:r>
          <w:rPr>
            <w:noProof/>
            <w:webHidden/>
          </w:rPr>
          <w:fldChar w:fldCharType="begin"/>
        </w:r>
        <w:r>
          <w:rPr>
            <w:noProof/>
            <w:webHidden/>
          </w:rPr>
          <w:instrText xml:space="preserve"> PAGEREF _Toc89068078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79" w:history="1">
        <w:r w:rsidRPr="00361A01">
          <w:rPr>
            <w:rStyle w:val="Hyperlink"/>
            <w:rFonts w:cs="Calibri"/>
            <w:noProof/>
            <w:lang w:eastAsia="uk-UA"/>
          </w:rPr>
          <w:t>5</w:t>
        </w:r>
        <w:r w:rsidRPr="00361A01">
          <w:rPr>
            <w:rStyle w:val="Hyperlink"/>
            <w:rFonts w:cs="Calibri"/>
            <w:noProof/>
            <w:lang w:val="uk-UA" w:eastAsia="uk-UA"/>
          </w:rPr>
          <w:t>. Нормування і оплата праці.</w:t>
        </w:r>
        <w:r>
          <w:rPr>
            <w:noProof/>
            <w:webHidden/>
          </w:rPr>
          <w:tab/>
        </w:r>
        <w:r>
          <w:rPr>
            <w:noProof/>
            <w:webHidden/>
          </w:rPr>
          <w:fldChar w:fldCharType="begin"/>
        </w:r>
        <w:r>
          <w:rPr>
            <w:noProof/>
            <w:webHidden/>
          </w:rPr>
          <w:instrText xml:space="preserve"> PAGEREF _Toc89068079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80" w:history="1">
        <w:r w:rsidRPr="00361A01">
          <w:rPr>
            <w:rStyle w:val="Hyperlink"/>
            <w:rFonts w:cs="Calibri"/>
            <w:noProof/>
            <w:lang w:val="uk-UA" w:eastAsia="uk-UA"/>
          </w:rPr>
          <w:t>6. Охорона праці та здоров’я.</w:t>
        </w:r>
        <w:r>
          <w:rPr>
            <w:noProof/>
            <w:webHidden/>
          </w:rPr>
          <w:tab/>
        </w:r>
        <w:r>
          <w:rPr>
            <w:noProof/>
            <w:webHidden/>
          </w:rPr>
          <w:fldChar w:fldCharType="begin"/>
        </w:r>
        <w:r>
          <w:rPr>
            <w:noProof/>
            <w:webHidden/>
          </w:rPr>
          <w:instrText xml:space="preserve"> PAGEREF _Toc89068080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81" w:history="1">
        <w:r w:rsidRPr="00361A01">
          <w:rPr>
            <w:rStyle w:val="Hyperlink"/>
            <w:rFonts w:cs="Calibri"/>
            <w:noProof/>
            <w:lang w:val="uk-UA" w:eastAsia="uk-UA"/>
          </w:rPr>
          <w:t>7. Соціальні гарантії, пільги та компенсації.</w:t>
        </w:r>
        <w:r>
          <w:rPr>
            <w:noProof/>
            <w:webHidden/>
          </w:rPr>
          <w:tab/>
        </w:r>
        <w:r>
          <w:rPr>
            <w:noProof/>
            <w:webHidden/>
          </w:rPr>
          <w:fldChar w:fldCharType="begin"/>
        </w:r>
        <w:r>
          <w:rPr>
            <w:noProof/>
            <w:webHidden/>
          </w:rPr>
          <w:instrText xml:space="preserve"> PAGEREF _Toc89068081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82" w:history="1">
        <w:r w:rsidRPr="00361A01">
          <w:rPr>
            <w:rStyle w:val="Hyperlink"/>
            <w:rFonts w:cs="Calibri"/>
            <w:noProof/>
            <w:lang w:val="uk-UA" w:eastAsia="uk-UA"/>
          </w:rPr>
          <w:t>8. Соціальне партнерство.</w:t>
        </w:r>
        <w:r>
          <w:rPr>
            <w:noProof/>
            <w:webHidden/>
          </w:rPr>
          <w:tab/>
        </w:r>
        <w:r>
          <w:rPr>
            <w:noProof/>
            <w:webHidden/>
          </w:rPr>
          <w:fldChar w:fldCharType="begin"/>
        </w:r>
        <w:r>
          <w:rPr>
            <w:noProof/>
            <w:webHidden/>
          </w:rPr>
          <w:instrText xml:space="preserve"> PAGEREF _Toc89068082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left" w:pos="480"/>
          <w:tab w:val="right" w:leader="dot" w:pos="9629"/>
        </w:tabs>
        <w:rPr>
          <w:rFonts w:ascii="Calibri" w:hAnsi="Calibri"/>
          <w:noProof/>
          <w:sz w:val="22"/>
          <w:szCs w:val="22"/>
          <w:lang w:val="uk-UA" w:eastAsia="uk-UA"/>
        </w:rPr>
      </w:pPr>
      <w:hyperlink w:anchor="_Toc89068083" w:history="1">
        <w:r w:rsidRPr="00361A01">
          <w:rPr>
            <w:rStyle w:val="Hyperlink"/>
            <w:bCs/>
            <w:noProof/>
            <w:lang w:val="uk-UA" w:eastAsia="uk-UA"/>
          </w:rPr>
          <w:t>9.</w:t>
        </w:r>
        <w:r>
          <w:rPr>
            <w:rFonts w:ascii="Calibri" w:hAnsi="Calibri"/>
            <w:noProof/>
            <w:sz w:val="22"/>
            <w:szCs w:val="22"/>
            <w:lang w:val="uk-UA" w:eastAsia="uk-UA"/>
          </w:rPr>
          <w:tab/>
        </w:r>
        <w:r w:rsidRPr="00361A01">
          <w:rPr>
            <w:rStyle w:val="Hyperlink"/>
            <w:rFonts w:cs="Calibri"/>
            <w:noProof/>
            <w:lang w:val="uk-UA" w:eastAsia="uk-UA"/>
          </w:rPr>
          <w:t>Гендерна рівність.</w:t>
        </w:r>
        <w:r>
          <w:rPr>
            <w:noProof/>
            <w:webHidden/>
          </w:rPr>
          <w:tab/>
        </w:r>
        <w:r>
          <w:rPr>
            <w:noProof/>
            <w:webHidden/>
          </w:rPr>
          <w:fldChar w:fldCharType="begin"/>
        </w:r>
        <w:r>
          <w:rPr>
            <w:noProof/>
            <w:webHidden/>
          </w:rPr>
          <w:instrText xml:space="preserve"> PAGEREF _Toc89068083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left" w:pos="660"/>
          <w:tab w:val="right" w:leader="dot" w:pos="9629"/>
        </w:tabs>
        <w:rPr>
          <w:rFonts w:ascii="Calibri" w:hAnsi="Calibri"/>
          <w:noProof/>
          <w:sz w:val="22"/>
          <w:szCs w:val="22"/>
          <w:lang w:val="uk-UA" w:eastAsia="uk-UA"/>
        </w:rPr>
      </w:pPr>
      <w:hyperlink w:anchor="_Toc89068084" w:history="1">
        <w:r w:rsidRPr="00361A01">
          <w:rPr>
            <w:rStyle w:val="Hyperlink"/>
            <w:bCs/>
            <w:noProof/>
            <w:lang w:val="uk-UA" w:eastAsia="uk-UA"/>
          </w:rPr>
          <w:t>10.</w:t>
        </w:r>
        <w:r>
          <w:rPr>
            <w:rFonts w:ascii="Calibri" w:hAnsi="Calibri"/>
            <w:noProof/>
            <w:sz w:val="22"/>
            <w:szCs w:val="22"/>
            <w:lang w:val="uk-UA" w:eastAsia="uk-UA"/>
          </w:rPr>
          <w:tab/>
        </w:r>
        <w:r w:rsidRPr="00361A01">
          <w:rPr>
            <w:rStyle w:val="Hyperlink"/>
            <w:rFonts w:cs="Calibri"/>
            <w:noProof/>
            <w:lang w:val="uk-UA" w:eastAsia="uk-UA"/>
          </w:rPr>
          <w:t>Контроль за виконанням Договору та відповідальність Сторін.</w:t>
        </w:r>
        <w:r>
          <w:rPr>
            <w:noProof/>
            <w:webHidden/>
          </w:rPr>
          <w:tab/>
        </w:r>
        <w:r>
          <w:rPr>
            <w:noProof/>
            <w:webHidden/>
          </w:rPr>
          <w:fldChar w:fldCharType="begin"/>
        </w:r>
        <w:r>
          <w:rPr>
            <w:noProof/>
            <w:webHidden/>
          </w:rPr>
          <w:instrText xml:space="preserve"> PAGEREF _Toc89068084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1"/>
        <w:tabs>
          <w:tab w:val="right" w:leader="dot" w:pos="9629"/>
        </w:tabs>
        <w:rPr>
          <w:rFonts w:ascii="Calibri" w:hAnsi="Calibri"/>
          <w:noProof/>
          <w:sz w:val="22"/>
          <w:szCs w:val="22"/>
          <w:lang w:val="uk-UA" w:eastAsia="uk-UA"/>
        </w:rPr>
      </w:pPr>
      <w:hyperlink w:anchor="_Toc89068085" w:history="1">
        <w:r w:rsidRPr="00361A01">
          <w:rPr>
            <w:rStyle w:val="Hyperlink"/>
            <w:noProof/>
            <w:lang w:val="uk-UA" w:eastAsia="uk-UA"/>
          </w:rPr>
          <w:t>ДОДАТКИ</w:t>
        </w:r>
        <w:r>
          <w:rPr>
            <w:noProof/>
            <w:webHidden/>
          </w:rPr>
          <w:tab/>
        </w:r>
        <w:r>
          <w:rPr>
            <w:noProof/>
            <w:webHidden/>
          </w:rPr>
          <w:fldChar w:fldCharType="begin"/>
        </w:r>
        <w:r>
          <w:rPr>
            <w:noProof/>
            <w:webHidden/>
          </w:rPr>
          <w:instrText xml:space="preserve"> PAGEREF _Toc89068085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86" w:history="1">
        <w:r w:rsidRPr="00361A01">
          <w:rPr>
            <w:rStyle w:val="Hyperlink"/>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Pr>
            <w:noProof/>
            <w:webHidden/>
          </w:rPr>
          <w:tab/>
        </w:r>
        <w:r>
          <w:rPr>
            <w:noProof/>
            <w:webHidden/>
          </w:rPr>
          <w:fldChar w:fldCharType="begin"/>
        </w:r>
        <w:r>
          <w:rPr>
            <w:noProof/>
            <w:webHidden/>
          </w:rPr>
          <w:instrText xml:space="preserve"> PAGEREF _Toc89068086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87" w:history="1">
        <w:r w:rsidRPr="00361A01">
          <w:rPr>
            <w:rStyle w:val="Hyperlink"/>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Pr>
            <w:noProof/>
            <w:webHidden/>
          </w:rPr>
          <w:tab/>
        </w:r>
        <w:r>
          <w:rPr>
            <w:noProof/>
            <w:webHidden/>
          </w:rPr>
          <w:fldChar w:fldCharType="begin"/>
        </w:r>
        <w:r>
          <w:rPr>
            <w:noProof/>
            <w:webHidden/>
          </w:rPr>
          <w:instrText xml:space="preserve"> PAGEREF _Toc89068087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88" w:history="1">
        <w:r w:rsidRPr="00361A01">
          <w:rPr>
            <w:rStyle w:val="Hyperlink"/>
            <w:noProof/>
            <w:lang w:eastAsia="uk-UA"/>
          </w:rPr>
          <w:t>Положення про преміювання педагогічних працівників</w:t>
        </w:r>
        <w:r>
          <w:rPr>
            <w:noProof/>
            <w:webHidden/>
          </w:rPr>
          <w:tab/>
        </w:r>
        <w:r>
          <w:rPr>
            <w:noProof/>
            <w:webHidden/>
          </w:rPr>
          <w:fldChar w:fldCharType="begin"/>
        </w:r>
        <w:r>
          <w:rPr>
            <w:noProof/>
            <w:webHidden/>
          </w:rPr>
          <w:instrText xml:space="preserve"> PAGEREF _Toc89068088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89" w:history="1">
        <w:r w:rsidRPr="00361A01">
          <w:rPr>
            <w:rStyle w:val="Hyperlink"/>
            <w:noProof/>
            <w:lang w:val="uk-UA" w:eastAsia="uk-UA"/>
          </w:rPr>
          <w:t>Положення про преміювання працівників з числа обслуговуючого персоналу</w:t>
        </w:r>
        <w:r>
          <w:rPr>
            <w:noProof/>
            <w:webHidden/>
          </w:rPr>
          <w:tab/>
        </w:r>
        <w:r>
          <w:rPr>
            <w:noProof/>
            <w:webHidden/>
          </w:rPr>
          <w:fldChar w:fldCharType="begin"/>
        </w:r>
        <w:r>
          <w:rPr>
            <w:noProof/>
            <w:webHidden/>
          </w:rPr>
          <w:instrText xml:space="preserve"> PAGEREF _Toc89068089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0" w:history="1">
        <w:r w:rsidRPr="00361A01">
          <w:rPr>
            <w:rStyle w:val="Hyperlink"/>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Pr>
            <w:noProof/>
            <w:webHidden/>
          </w:rPr>
          <w:tab/>
        </w:r>
        <w:r>
          <w:rPr>
            <w:noProof/>
            <w:webHidden/>
          </w:rPr>
          <w:fldChar w:fldCharType="begin"/>
        </w:r>
        <w:r>
          <w:rPr>
            <w:noProof/>
            <w:webHidden/>
          </w:rPr>
          <w:instrText xml:space="preserve"> PAGEREF _Toc89068090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1" w:history="1">
        <w:r w:rsidRPr="00361A01">
          <w:rPr>
            <w:rStyle w:val="Hyperlink"/>
            <w:noProof/>
            <w:lang w:val="uk-UA" w:eastAsia="uk-UA"/>
          </w:rPr>
          <w:t>Тривалість відпусток</w:t>
        </w:r>
        <w:r>
          <w:rPr>
            <w:noProof/>
            <w:webHidden/>
          </w:rPr>
          <w:tab/>
        </w:r>
        <w:r>
          <w:rPr>
            <w:noProof/>
            <w:webHidden/>
          </w:rPr>
          <w:fldChar w:fldCharType="begin"/>
        </w:r>
        <w:r>
          <w:rPr>
            <w:noProof/>
            <w:webHidden/>
          </w:rPr>
          <w:instrText xml:space="preserve"> PAGEREF _Toc89068091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2" w:history="1">
        <w:r w:rsidRPr="00361A01">
          <w:rPr>
            <w:rStyle w:val="Hyperlink"/>
            <w:noProof/>
            <w:lang w:val="uk-UA" w:eastAsia="uk-UA"/>
          </w:rPr>
          <w:t>Графік проведення експертизи технічного стану обладнання, машин, споруд, будівель, інженерних мереж</w:t>
        </w:r>
        <w:r>
          <w:rPr>
            <w:noProof/>
            <w:webHidden/>
          </w:rPr>
          <w:tab/>
        </w:r>
        <w:r>
          <w:rPr>
            <w:noProof/>
            <w:webHidden/>
          </w:rPr>
          <w:fldChar w:fldCharType="begin"/>
        </w:r>
        <w:r>
          <w:rPr>
            <w:noProof/>
            <w:webHidden/>
          </w:rPr>
          <w:instrText xml:space="preserve"> PAGEREF _Toc89068092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3" w:history="1">
        <w:r w:rsidRPr="00361A01">
          <w:rPr>
            <w:rStyle w:val="Hyperlink"/>
            <w:noProof/>
            <w:lang w:val="uk-UA" w:eastAsia="uk-UA"/>
          </w:rPr>
          <w:t>Перелік додаткових видів робіт, на які встановлено доплату педагогічним працівникам та за вислугу років*</w:t>
        </w:r>
        <w:r>
          <w:rPr>
            <w:noProof/>
            <w:webHidden/>
          </w:rPr>
          <w:tab/>
        </w:r>
        <w:r>
          <w:rPr>
            <w:noProof/>
            <w:webHidden/>
          </w:rPr>
          <w:fldChar w:fldCharType="begin"/>
        </w:r>
        <w:r>
          <w:rPr>
            <w:noProof/>
            <w:webHidden/>
          </w:rPr>
          <w:instrText xml:space="preserve"> PAGEREF _Toc89068093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4" w:history="1">
        <w:r w:rsidRPr="00361A01">
          <w:rPr>
            <w:rStyle w:val="Hyperlink"/>
            <w:noProof/>
            <w:lang w:val="uk-UA" w:eastAsia="uk-UA"/>
          </w:rPr>
          <w:t>Положення про роботу уповноваженого трудового колективу з питань охорони праці</w:t>
        </w:r>
        <w:r>
          <w:rPr>
            <w:noProof/>
            <w:webHidden/>
          </w:rPr>
          <w:tab/>
        </w:r>
        <w:r>
          <w:rPr>
            <w:noProof/>
            <w:webHidden/>
          </w:rPr>
          <w:fldChar w:fldCharType="begin"/>
        </w:r>
        <w:r>
          <w:rPr>
            <w:noProof/>
            <w:webHidden/>
          </w:rPr>
          <w:instrText xml:space="preserve"> PAGEREF _Toc89068094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5" w:history="1">
        <w:r w:rsidRPr="00361A01">
          <w:rPr>
            <w:rStyle w:val="Hyperlink"/>
            <w:noProof/>
            <w:lang w:val="uk-UA" w:eastAsia="uk-UA"/>
          </w:rPr>
          <w:t xml:space="preserve">Перелік </w:t>
        </w:r>
        <w:r w:rsidRPr="00361A01">
          <w:rPr>
            <w:rStyle w:val="Hyperlink"/>
            <w:noProof/>
            <w:lang w:val="uk-UA"/>
          </w:rPr>
          <w:t xml:space="preserve">доплат, надбавок до </w:t>
        </w:r>
        <w:r w:rsidRPr="00361A01">
          <w:rPr>
            <w:rStyle w:val="Hyperlink"/>
            <w:noProof/>
            <w:lang w:val="uk-UA" w:eastAsia="uk-UA"/>
          </w:rPr>
          <w:t xml:space="preserve">тарифних </w:t>
        </w:r>
        <w:r w:rsidRPr="00361A01">
          <w:rPr>
            <w:rStyle w:val="Hyperlink"/>
            <w:noProof/>
            <w:lang w:val="uk-UA"/>
          </w:rPr>
          <w:t xml:space="preserve">ставок </w:t>
        </w:r>
        <w:r w:rsidRPr="00361A01">
          <w:rPr>
            <w:rStyle w:val="Hyperlink"/>
            <w:noProof/>
            <w:lang w:val="uk-UA" w:eastAsia="uk-UA"/>
          </w:rPr>
          <w:t>і посадових окладів працівників підприємств, установ і організацій, що мають міжгалузевий характер</w:t>
        </w:r>
        <w:r>
          <w:rPr>
            <w:noProof/>
            <w:webHidden/>
          </w:rPr>
          <w:tab/>
        </w:r>
        <w:r>
          <w:rPr>
            <w:noProof/>
            <w:webHidden/>
          </w:rPr>
          <w:fldChar w:fldCharType="begin"/>
        </w:r>
        <w:r>
          <w:rPr>
            <w:noProof/>
            <w:webHidden/>
          </w:rPr>
          <w:instrText xml:space="preserve"> PAGEREF _Toc89068095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6" w:history="1">
        <w:r w:rsidRPr="00361A01">
          <w:rPr>
            <w:rStyle w:val="Hyperlink"/>
            <w:noProof/>
            <w:lang w:val="uk-UA" w:eastAsia="uk-UA"/>
          </w:rPr>
          <w:t>Відповідальні за виконання положень колективного договору</w:t>
        </w:r>
        <w:r>
          <w:rPr>
            <w:noProof/>
            <w:webHidden/>
          </w:rPr>
          <w:tab/>
        </w:r>
        <w:r>
          <w:rPr>
            <w:noProof/>
            <w:webHidden/>
          </w:rPr>
          <w:fldChar w:fldCharType="begin"/>
        </w:r>
        <w:r>
          <w:rPr>
            <w:noProof/>
            <w:webHidden/>
          </w:rPr>
          <w:instrText xml:space="preserve"> PAGEREF _Toc89068096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7" w:history="1">
        <w:r w:rsidRPr="00361A01">
          <w:rPr>
            <w:rStyle w:val="Hyperlink"/>
            <w:noProof/>
          </w:rPr>
          <w:t>Правила</w:t>
        </w:r>
        <w:r w:rsidRPr="00361A01">
          <w:rPr>
            <w:rStyle w:val="Hyperlink"/>
            <w:noProof/>
            <w:lang w:val="uk-UA"/>
          </w:rPr>
          <w:t xml:space="preserve"> </w:t>
        </w:r>
        <w:r w:rsidRPr="00361A01">
          <w:rPr>
            <w:rStyle w:val="Hyperlink"/>
            <w:noProof/>
          </w:rPr>
          <w:t xml:space="preserve">внутрішнього трудового розпорядку для працівників </w:t>
        </w:r>
        <w:r w:rsidRPr="00361A01">
          <w:rPr>
            <w:rStyle w:val="Hyperlink"/>
            <w:noProof/>
            <w:lang w:val="uk-UA"/>
          </w:rPr>
          <w:t>закладу</w:t>
        </w:r>
        <w:r>
          <w:rPr>
            <w:noProof/>
            <w:webHidden/>
          </w:rPr>
          <w:tab/>
        </w:r>
        <w:r>
          <w:rPr>
            <w:noProof/>
            <w:webHidden/>
          </w:rPr>
          <w:fldChar w:fldCharType="begin"/>
        </w:r>
        <w:r>
          <w:rPr>
            <w:noProof/>
            <w:webHidden/>
          </w:rPr>
          <w:instrText xml:space="preserve"> PAGEREF _Toc89068097 \h </w:instrText>
        </w:r>
        <w:r>
          <w:rPr>
            <w:noProof/>
            <w:webHidden/>
          </w:rPr>
        </w:r>
        <w:r>
          <w:rPr>
            <w:noProof/>
            <w:webHidden/>
          </w:rPr>
          <w:fldChar w:fldCharType="separate"/>
        </w:r>
        <w:r>
          <w:rPr>
            <w:noProof/>
            <w:webHidden/>
          </w:rPr>
          <w:t>3</w:t>
        </w:r>
        <w:r>
          <w:rPr>
            <w:noProof/>
            <w:webHidden/>
          </w:rPr>
          <w:fldChar w:fldCharType="end"/>
        </w:r>
      </w:hyperlink>
    </w:p>
    <w:p w:rsidR="00AA55B8" w:rsidRDefault="00AA55B8">
      <w:pPr>
        <w:pStyle w:val="TOC2"/>
        <w:tabs>
          <w:tab w:val="right" w:leader="dot" w:pos="9629"/>
        </w:tabs>
        <w:rPr>
          <w:rFonts w:ascii="Calibri" w:hAnsi="Calibri"/>
          <w:noProof/>
          <w:sz w:val="22"/>
          <w:szCs w:val="22"/>
          <w:lang w:val="uk-UA" w:eastAsia="uk-UA"/>
        </w:rPr>
      </w:pPr>
      <w:hyperlink w:anchor="_Toc89068098" w:history="1">
        <w:r w:rsidRPr="00361A01">
          <w:rPr>
            <w:rStyle w:val="Hyperlink"/>
            <w:noProof/>
            <w:lang w:val="uk-UA"/>
          </w:rPr>
          <w:t>Склад робочої комісії з контролю та виконання колективного договору</w:t>
        </w:r>
        <w:r>
          <w:rPr>
            <w:noProof/>
            <w:webHidden/>
          </w:rPr>
          <w:tab/>
        </w:r>
        <w:r>
          <w:rPr>
            <w:noProof/>
            <w:webHidden/>
          </w:rPr>
          <w:fldChar w:fldCharType="begin"/>
        </w:r>
        <w:r>
          <w:rPr>
            <w:noProof/>
            <w:webHidden/>
          </w:rPr>
          <w:instrText xml:space="preserve"> PAGEREF _Toc89068098 \h </w:instrText>
        </w:r>
        <w:r>
          <w:rPr>
            <w:noProof/>
            <w:webHidden/>
          </w:rPr>
        </w:r>
        <w:r>
          <w:rPr>
            <w:noProof/>
            <w:webHidden/>
          </w:rPr>
          <w:fldChar w:fldCharType="separate"/>
        </w:r>
        <w:r>
          <w:rPr>
            <w:noProof/>
            <w:webHidden/>
          </w:rPr>
          <w:t>3</w:t>
        </w:r>
        <w:r>
          <w:rPr>
            <w:noProof/>
            <w:webHidden/>
          </w:rPr>
          <w:fldChar w:fldCharType="end"/>
        </w:r>
      </w:hyperlink>
    </w:p>
    <w:p w:rsidR="00AA55B8" w:rsidRDefault="00AA55B8">
      <w:r>
        <w:fldChar w:fldCharType="end"/>
      </w:r>
    </w:p>
    <w:p w:rsidR="00AA55B8" w:rsidRDefault="00AA55B8">
      <w:pPr>
        <w:spacing w:after="160" w:line="259" w:lineRule="auto"/>
        <w:rPr>
          <w:rFonts w:ascii="Calibri" w:hAnsi="Calibri" w:cs="Calibri"/>
          <w:color w:val="2E74B5"/>
          <w:sz w:val="32"/>
          <w:szCs w:val="32"/>
          <w:lang w:val="uk-UA"/>
        </w:rPr>
      </w:pPr>
      <w:r>
        <w:rPr>
          <w:rFonts w:ascii="Calibri" w:hAnsi="Calibri" w:cs="Calibri"/>
          <w:lang w:val="uk-UA"/>
        </w:rPr>
        <w:br w:type="page"/>
      </w:r>
    </w:p>
    <w:p w:rsidR="00AA55B8" w:rsidRPr="00300F14" w:rsidRDefault="00AA55B8" w:rsidP="004A3935">
      <w:pPr>
        <w:pStyle w:val="Heading1"/>
        <w:rPr>
          <w:rFonts w:ascii="Calibri" w:hAnsi="Calibri" w:cs="Calibri"/>
          <w:lang w:val="uk-UA"/>
        </w:rPr>
      </w:pPr>
      <w:bookmarkStart w:id="1" w:name="_Toc89068075"/>
      <w:r w:rsidRPr="00300F14">
        <w:rPr>
          <w:rFonts w:ascii="Calibri" w:hAnsi="Calibri" w:cs="Calibri"/>
          <w:lang w:val="uk-UA"/>
        </w:rPr>
        <w:t>1.Загальні положення.</w:t>
      </w:r>
      <w:bookmarkEnd w:id="1"/>
    </w:p>
    <w:p w:rsidR="00AA55B8" w:rsidRPr="00300F14" w:rsidRDefault="00AA55B8" w:rsidP="004A3935">
      <w:pPr>
        <w:jc w:val="both"/>
        <w:rPr>
          <w:rFonts w:ascii="Calibri" w:hAnsi="Calibri" w:cs="Calibri"/>
          <w:sz w:val="28"/>
          <w:lang w:val="uk-UA"/>
        </w:rPr>
      </w:pPr>
    </w:p>
    <w:p w:rsidR="00AA55B8" w:rsidRPr="00300F14" w:rsidRDefault="00AA55B8" w:rsidP="0042656A">
      <w:pPr>
        <w:pStyle w:val="ListParagraph"/>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AA55B8" w:rsidRPr="00300F14" w:rsidRDefault="00AA55B8"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w:t>
      </w:r>
      <w:r>
        <w:rPr>
          <w:rFonts w:ascii="Calibri" w:hAnsi="Calibri" w:cs="Calibri"/>
          <w:sz w:val="28"/>
          <w:lang w:val="uk-UA"/>
        </w:rPr>
        <w:t>ального закладу «Довгалівський</w:t>
      </w:r>
      <w:r w:rsidRPr="00300F14">
        <w:rPr>
          <w:rFonts w:ascii="Calibri" w:hAnsi="Calibri" w:cs="Calibri"/>
          <w:sz w:val="28"/>
          <w:lang w:val="uk-UA"/>
        </w:rPr>
        <w:t xml:space="preserve"> заклад </w:t>
      </w:r>
      <w:r>
        <w:rPr>
          <w:rFonts w:ascii="Calibri" w:hAnsi="Calibri" w:cs="Calibri"/>
          <w:sz w:val="28"/>
          <w:lang w:val="uk-UA"/>
        </w:rPr>
        <w:t xml:space="preserve">загальної середньої освіти І-ІІ ступенів </w:t>
      </w:r>
      <w:r w:rsidRPr="00300F14">
        <w:rPr>
          <w:rFonts w:ascii="Calibri" w:hAnsi="Calibri" w:cs="Calibri"/>
          <w:sz w:val="28"/>
          <w:lang w:val="uk-UA"/>
        </w:rPr>
        <w:t xml:space="preserve"> Погребищенської районної ради Вінницької області» в </w:t>
      </w:r>
      <w:r>
        <w:rPr>
          <w:rFonts w:ascii="Calibri" w:hAnsi="Calibri" w:cs="Calibri"/>
          <w:sz w:val="28"/>
          <w:lang w:val="uk-UA"/>
        </w:rPr>
        <w:t>особі Оксман Галини Миколаївни</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rsidR="00AA55B8" w:rsidRPr="00300F14" w:rsidRDefault="00AA55B8"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профспілковий комітет первинної профспілкової організації Профспілки працівників освіти і науки України комун</w:t>
      </w:r>
      <w:r>
        <w:rPr>
          <w:rFonts w:ascii="Calibri" w:hAnsi="Calibri" w:cs="Calibri"/>
          <w:sz w:val="28"/>
          <w:lang w:val="uk-UA"/>
        </w:rPr>
        <w:t>ального закладу «Довгалівський</w:t>
      </w:r>
      <w:r w:rsidRPr="00300F14">
        <w:rPr>
          <w:rFonts w:ascii="Calibri" w:hAnsi="Calibri" w:cs="Calibri"/>
          <w:sz w:val="28"/>
          <w:lang w:val="uk-UA"/>
        </w:rPr>
        <w:t xml:space="preserve"> закла</w:t>
      </w:r>
      <w:r>
        <w:rPr>
          <w:rFonts w:ascii="Calibri" w:hAnsi="Calibri" w:cs="Calibri"/>
          <w:sz w:val="28"/>
          <w:lang w:val="uk-UA"/>
        </w:rPr>
        <w:t>д загальної середньої освіти І-ІІ ступенів</w:t>
      </w:r>
      <w:r w:rsidRPr="00300F14">
        <w:rPr>
          <w:rFonts w:ascii="Calibri" w:hAnsi="Calibri" w:cs="Calibri"/>
          <w:sz w:val="28"/>
          <w:lang w:val="uk-UA"/>
        </w:rPr>
        <w:t xml:space="preserve"> Погребищенської районної ради Вінницької області» (Профспілковий комітет), який згідно зі статею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AA55B8" w:rsidRPr="00300F14" w:rsidRDefault="00AA55B8"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AA55B8" w:rsidRPr="00300F14" w:rsidRDefault="00AA55B8"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AA55B8" w:rsidRPr="00300F14" w:rsidRDefault="00AA55B8"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AA55B8" w:rsidRPr="00300F14" w:rsidRDefault="00AA55B8"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AA55B8" w:rsidRPr="00300F14" w:rsidRDefault="00AA55B8"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AA55B8" w:rsidRPr="00300F14" w:rsidRDefault="00AA55B8">
      <w:pPr>
        <w:spacing w:after="160" w:line="259" w:lineRule="auto"/>
        <w:rPr>
          <w:rFonts w:ascii="Calibri" w:hAnsi="Calibri" w:cs="Calibri"/>
          <w:lang w:val="uk-UA"/>
        </w:rPr>
      </w:pPr>
      <w:r w:rsidRPr="00300F14">
        <w:rPr>
          <w:rFonts w:ascii="Calibri" w:hAnsi="Calibri" w:cs="Calibri"/>
          <w:lang w:val="uk-UA"/>
        </w:rPr>
        <w:br w:type="page"/>
      </w:r>
    </w:p>
    <w:p w:rsidR="00AA55B8" w:rsidRPr="00300F14" w:rsidRDefault="00AA55B8" w:rsidP="00C97D07">
      <w:pPr>
        <w:pStyle w:val="Heading1"/>
        <w:rPr>
          <w:rStyle w:val="BodyTextChar"/>
          <w:rFonts w:ascii="Calibri" w:hAnsi="Calibri" w:cs="Calibri"/>
          <w:sz w:val="32"/>
          <w:lang w:val="uk-UA"/>
        </w:rPr>
      </w:pPr>
      <w:bookmarkStart w:id="2" w:name="_Toc89068076"/>
      <w:r w:rsidRPr="00300F14">
        <w:rPr>
          <w:rStyle w:val="BodyTextChar"/>
          <w:rFonts w:ascii="Calibri" w:hAnsi="Calibri" w:cs="Calibri"/>
          <w:sz w:val="32"/>
          <w:lang w:val="uk-UA"/>
        </w:rPr>
        <w:t>2.3абезпечення стабільної роботи і розвитку закладу.</w:t>
      </w:r>
      <w:bookmarkEnd w:id="2"/>
    </w:p>
    <w:p w:rsidR="00AA55B8" w:rsidRPr="00300F14" w:rsidRDefault="00AA55B8"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 xml:space="preserve">2.1 </w:t>
      </w:r>
      <w:r w:rsidRPr="00300F14">
        <w:rPr>
          <w:rStyle w:val="BodyTextChar"/>
          <w:rFonts w:ascii="Calibri" w:hAnsi="Calibri" w:cs="Calibri"/>
          <w:b/>
          <w:bCs/>
          <w:color w:val="000000"/>
          <w:sz w:val="28"/>
          <w:szCs w:val="28"/>
          <w:lang w:val="uk-UA" w:eastAsia="uk-UA"/>
        </w:rPr>
        <w:t>.</w:t>
      </w:r>
      <w:r>
        <w:rPr>
          <w:rStyle w:val="BodyTextChar"/>
          <w:rFonts w:ascii="Calibri" w:hAnsi="Calibri" w:cs="Calibri"/>
          <w:b/>
          <w:bCs/>
          <w:color w:val="000000"/>
          <w:sz w:val="28"/>
          <w:szCs w:val="28"/>
          <w:lang w:val="uk-UA" w:eastAsia="uk-UA"/>
        </w:rPr>
        <w:t xml:space="preserve"> </w:t>
      </w:r>
      <w:r w:rsidRPr="00300F14">
        <w:rPr>
          <w:rStyle w:val="BodyTextChar"/>
          <w:rFonts w:ascii="Calibri" w:hAnsi="Calibri" w:cs="Calibri"/>
          <w:b/>
          <w:bCs/>
          <w:color w:val="000000"/>
          <w:sz w:val="28"/>
          <w:szCs w:val="28"/>
          <w:lang w:val="uk-UA" w:eastAsia="uk-UA"/>
        </w:rPr>
        <w:t>Адміністрація зобов’язується:</w:t>
      </w:r>
    </w:p>
    <w:p w:rsidR="00AA55B8" w:rsidRPr="00300F14" w:rsidRDefault="00AA55B8" w:rsidP="00C97D07">
      <w:pPr>
        <w:pStyle w:val="BodyText"/>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AA55B8" w:rsidRPr="00300F14" w:rsidRDefault="00AA55B8" w:rsidP="00C97D07">
      <w:pPr>
        <w:pStyle w:val="BodyText"/>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AA55B8" w:rsidRPr="00300F14" w:rsidRDefault="00AA55B8"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AA55B8" w:rsidRPr="00300F14" w:rsidRDefault="00AA55B8"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AA55B8" w:rsidRPr="00300F14" w:rsidRDefault="00AA55B8" w:rsidP="00C97D07">
      <w:pPr>
        <w:pStyle w:val="BodyText"/>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порушень трудових прав і гарантій працівників.</w:t>
      </w:r>
    </w:p>
    <w:p w:rsidR="00AA55B8" w:rsidRPr="00300F14" w:rsidRDefault="00AA55B8" w:rsidP="00C97D07">
      <w:pPr>
        <w:pStyle w:val="BodyText"/>
        <w:widowControl w:val="0"/>
        <w:numPr>
          <w:ilvl w:val="0"/>
          <w:numId w:val="4"/>
        </w:numPr>
        <w:spacing w:after="0"/>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Сторони Договору домовились:</w:t>
      </w:r>
    </w:p>
    <w:p w:rsidR="00AA55B8" w:rsidRPr="00300F14" w:rsidRDefault="00AA55B8"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AA55B8" w:rsidRPr="00300F14" w:rsidRDefault="00AA55B8"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AA55B8" w:rsidRPr="00300F14" w:rsidRDefault="00AA55B8"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AA55B8" w:rsidRPr="00300F14" w:rsidRDefault="00AA55B8"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AA55B8" w:rsidRPr="00300F14" w:rsidRDefault="00AA55B8"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AA55B8" w:rsidRPr="00300F14" w:rsidRDefault="00AA55B8" w:rsidP="00C97D07">
      <w:pPr>
        <w:pStyle w:val="BodyText"/>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2.3.Профком зобов’язується:</w:t>
      </w:r>
    </w:p>
    <w:p w:rsidR="00AA55B8" w:rsidRPr="00300F14" w:rsidRDefault="00AA55B8" w:rsidP="00C97D07">
      <w:pPr>
        <w:pStyle w:val="BodyText"/>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Контролювати стан дотримання трудового законодавства.</w:t>
      </w:r>
    </w:p>
    <w:p w:rsidR="00AA55B8" w:rsidRPr="00300F14" w:rsidRDefault="00AA55B8" w:rsidP="00C97D07">
      <w:pPr>
        <w:pStyle w:val="BodyText"/>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AA55B8" w:rsidRPr="00300F14" w:rsidRDefault="00AA55B8" w:rsidP="00C97D07">
      <w:pPr>
        <w:pStyle w:val="BodyText"/>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AA55B8" w:rsidRPr="00300F14" w:rsidRDefault="00AA55B8"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AA55B8" w:rsidRPr="00300F14" w:rsidRDefault="00AA55B8"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AA55B8" w:rsidRPr="00300F14" w:rsidRDefault="00AA55B8"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AA55B8" w:rsidRPr="00300F14" w:rsidRDefault="00AA55B8" w:rsidP="00C97D07">
      <w:pPr>
        <w:pStyle w:val="Heading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rsidR="00AA55B8" w:rsidRPr="00300F14" w:rsidRDefault="00AA55B8"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AA55B8" w:rsidRPr="00300F14" w:rsidRDefault="00AA55B8"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AA55B8" w:rsidRPr="00300F14" w:rsidRDefault="00AA55B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AA55B8" w:rsidRPr="00300F14" w:rsidRDefault="00AA55B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AA55B8" w:rsidRPr="00300F14" w:rsidRDefault="00AA55B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AA55B8" w:rsidRPr="00300F14" w:rsidRDefault="00AA55B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AA55B8" w:rsidRPr="00300F14" w:rsidRDefault="00AA55B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AA55B8" w:rsidRPr="00300F14" w:rsidRDefault="00AA55B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AA55B8" w:rsidRPr="00300F14" w:rsidRDefault="00AA55B8"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AA55B8" w:rsidRPr="00300F14" w:rsidRDefault="00AA55B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AA55B8" w:rsidRPr="00300F14" w:rsidRDefault="00AA55B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AA55B8" w:rsidRPr="00300F14" w:rsidRDefault="00AA55B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AA55B8" w:rsidRPr="00300F14" w:rsidRDefault="00AA55B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AA55B8" w:rsidRPr="00300F14" w:rsidRDefault="00AA55B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AA55B8" w:rsidRPr="00300F14" w:rsidRDefault="00AA55B8"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AA55B8" w:rsidRPr="00300F14" w:rsidRDefault="00AA55B8"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AA55B8" w:rsidRPr="00300F14" w:rsidRDefault="00AA55B8"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AA55B8" w:rsidRPr="00300F14" w:rsidRDefault="00AA55B8"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AA55B8" w:rsidRPr="00300F14" w:rsidRDefault="00AA55B8"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AA55B8" w:rsidRPr="00300F14" w:rsidRDefault="00AA55B8"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AA55B8" w:rsidRPr="00300F14" w:rsidRDefault="00AA55B8"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AA55B8" w:rsidRPr="00300F14" w:rsidRDefault="00AA55B8"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AA55B8" w:rsidRPr="00300F14" w:rsidRDefault="00AA55B8"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AA55B8" w:rsidRPr="00300F14" w:rsidRDefault="00AA55B8"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AA55B8" w:rsidRPr="00300F14" w:rsidRDefault="00AA55B8">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AA55B8" w:rsidRPr="00300F14" w:rsidRDefault="00AA55B8" w:rsidP="00774498">
      <w:pPr>
        <w:pStyle w:val="Heading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rsidR="00AA55B8" w:rsidRPr="00300F14" w:rsidRDefault="00AA55B8" w:rsidP="00774498">
      <w:pPr>
        <w:widowControl w:val="0"/>
        <w:ind w:firstLine="340"/>
        <w:jc w:val="both"/>
        <w:rPr>
          <w:rFonts w:ascii="Calibri" w:hAnsi="Calibri" w:cs="Calibri"/>
          <w:color w:val="000000"/>
          <w:lang w:val="uk-UA" w:eastAsia="uk-UA"/>
        </w:rPr>
      </w:pPr>
    </w:p>
    <w:p w:rsidR="00AA55B8" w:rsidRPr="008E1ADC" w:rsidRDefault="00AA55B8"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AA55B8" w:rsidRPr="008E1ADC" w:rsidRDefault="00AA55B8"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AA55B8" w:rsidRPr="008E1ADC" w:rsidRDefault="00AA55B8"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AA55B8" w:rsidRPr="008E1ADC" w:rsidRDefault="00AA55B8"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AA55B8" w:rsidRPr="008E1ADC" w:rsidRDefault="00AA55B8"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AA55B8" w:rsidRPr="008E1ADC" w:rsidRDefault="00AA55B8"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AA55B8" w:rsidRPr="008E1ADC" w:rsidRDefault="00AA55B8"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AA55B8" w:rsidRPr="008E1ADC" w:rsidRDefault="00AA55B8"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AA55B8" w:rsidRPr="008E1ADC" w:rsidRDefault="00AA55B8"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AA55B8" w:rsidRPr="008E1ADC" w:rsidRDefault="00AA55B8"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AA55B8" w:rsidRPr="008E1ADC" w:rsidRDefault="00AA55B8"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AA55B8" w:rsidRPr="008E1ADC" w:rsidRDefault="00AA55B8"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AA55B8" w:rsidRPr="008E1ADC" w:rsidRDefault="00AA55B8"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AA55B8" w:rsidRPr="008E1ADC" w:rsidRDefault="00AA55B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AA55B8" w:rsidRPr="008E1ADC" w:rsidRDefault="00AA55B8"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AA55B8" w:rsidRPr="008E1ADC" w:rsidRDefault="00AA55B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AA55B8" w:rsidRPr="008E1ADC" w:rsidRDefault="00AA55B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AA55B8" w:rsidRPr="008E1ADC" w:rsidRDefault="00AA55B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AA55B8" w:rsidRPr="008E1ADC" w:rsidRDefault="00AA55B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AA55B8" w:rsidRPr="008E1ADC" w:rsidRDefault="00AA55B8"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AA55B8" w:rsidRPr="008E1ADC" w:rsidRDefault="00AA55B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AA55B8" w:rsidRPr="008E1ADC" w:rsidRDefault="00AA55B8"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AA55B8" w:rsidRPr="008E1ADC" w:rsidRDefault="00AA55B8"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AA55B8" w:rsidRPr="008E1ADC" w:rsidRDefault="00AA55B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AA55B8" w:rsidRPr="008E1ADC" w:rsidRDefault="00AA55B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AA55B8" w:rsidRPr="008E1ADC" w:rsidRDefault="00AA55B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AA55B8" w:rsidRPr="008E1ADC" w:rsidRDefault="00AA55B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AA55B8" w:rsidRPr="008E1ADC" w:rsidRDefault="00AA55B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AA55B8" w:rsidRPr="008E1ADC" w:rsidRDefault="00AA55B8"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AA55B8" w:rsidRPr="008E1ADC" w:rsidRDefault="00AA55B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AA55B8" w:rsidRPr="008E1ADC" w:rsidRDefault="00AA55B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AA55B8" w:rsidRPr="008E1ADC" w:rsidRDefault="00AA55B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AA55B8" w:rsidRPr="008E1ADC" w:rsidRDefault="00AA55B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AA55B8" w:rsidRPr="008E1ADC" w:rsidRDefault="00AA55B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AA55B8" w:rsidRPr="008E1ADC" w:rsidRDefault="00AA55B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AA55B8" w:rsidRPr="008E1ADC" w:rsidRDefault="00AA55B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AA55B8" w:rsidRPr="008E1ADC" w:rsidRDefault="00AA55B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AA55B8" w:rsidRPr="008E1ADC" w:rsidRDefault="00AA55B8"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AA55B8" w:rsidRPr="008E1ADC" w:rsidRDefault="00AA55B8"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AA55B8" w:rsidRPr="008E1ADC" w:rsidRDefault="00AA55B8"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AA55B8" w:rsidRPr="008E1ADC" w:rsidRDefault="00AA55B8"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AA55B8" w:rsidRPr="00300F14" w:rsidRDefault="00AA55B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AA55B8" w:rsidRPr="00300F14" w:rsidRDefault="00AA55B8" w:rsidP="00FA4C4F">
      <w:pPr>
        <w:pStyle w:val="Heading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rsidR="00AA55B8" w:rsidRPr="00300F14" w:rsidRDefault="00AA55B8"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AA55B8" w:rsidRPr="00300F14" w:rsidRDefault="00AA55B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AA55B8" w:rsidRPr="00300F14" w:rsidRDefault="00AA55B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AA55B8" w:rsidRPr="00300F14" w:rsidRDefault="00AA55B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AA55B8" w:rsidRPr="00300F14" w:rsidRDefault="00AA55B8"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AA55B8" w:rsidRPr="00300F14" w:rsidRDefault="00AA55B8"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AA55B8" w:rsidRPr="00300F14" w:rsidRDefault="00AA55B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AA55B8" w:rsidRPr="00300F14" w:rsidRDefault="00AA55B8"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AA55B8" w:rsidRPr="00300F14" w:rsidRDefault="00AA55B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AA55B8" w:rsidRPr="00300F14" w:rsidRDefault="00AA55B8"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AA55B8" w:rsidRPr="00300F14" w:rsidRDefault="00AA55B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AA55B8" w:rsidRPr="00300F14" w:rsidRDefault="00AA55B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AA55B8" w:rsidRPr="00300F14" w:rsidRDefault="00AA55B8"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AA55B8" w:rsidRPr="00300F14" w:rsidRDefault="00AA55B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AA55B8" w:rsidRPr="00300F14" w:rsidRDefault="00AA55B8"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AA55B8" w:rsidRPr="00300F14" w:rsidRDefault="00AA55B8"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AA55B8" w:rsidRPr="00300F14" w:rsidRDefault="00AA55B8"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AA55B8" w:rsidRPr="00300F14" w:rsidRDefault="00AA55B8"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AA55B8" w:rsidRPr="00300F14" w:rsidRDefault="00AA55B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AA55B8" w:rsidRPr="00300F14" w:rsidRDefault="00AA55B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AA55B8" w:rsidRPr="00300F14" w:rsidRDefault="00AA55B8"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AA55B8" w:rsidRPr="00300F14" w:rsidRDefault="00AA55B8"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AA55B8" w:rsidRPr="00300F14" w:rsidRDefault="00AA55B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AA55B8" w:rsidRPr="00300F14" w:rsidRDefault="00AA55B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AA55B8" w:rsidRPr="00300F14" w:rsidRDefault="00AA55B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AA55B8" w:rsidRPr="00300F14" w:rsidRDefault="00AA55B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AA55B8" w:rsidRPr="00300F14" w:rsidRDefault="00AA55B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AA55B8" w:rsidRPr="00300F14" w:rsidRDefault="00AA55B8"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AA55B8" w:rsidRPr="00300F14" w:rsidRDefault="00AA55B8"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AA55B8" w:rsidRPr="00300F14" w:rsidRDefault="00AA55B8"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AA55B8" w:rsidRPr="00300F14" w:rsidRDefault="00AA55B8"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AA55B8" w:rsidRPr="00300F14" w:rsidRDefault="00AA55B8"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AA55B8" w:rsidRPr="00300F14" w:rsidRDefault="00AA55B8"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AA55B8" w:rsidRPr="00300F14" w:rsidRDefault="00AA55B8"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AA55B8" w:rsidRPr="00300F14" w:rsidRDefault="00AA55B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AA55B8" w:rsidRPr="008E1ADC" w:rsidRDefault="00AA55B8"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AA55B8" w:rsidRPr="00300F14" w:rsidRDefault="00AA55B8"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AA55B8" w:rsidRPr="00300F14" w:rsidRDefault="00AA55B8"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AA55B8" w:rsidRPr="00300F14" w:rsidRDefault="00AA55B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AA55B8" w:rsidRPr="00300F14" w:rsidRDefault="00AA55B8"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AA55B8" w:rsidRPr="00300F14" w:rsidRDefault="00AA55B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AA55B8" w:rsidRPr="00300F14" w:rsidRDefault="00AA55B8"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AA55B8" w:rsidRPr="00300F14" w:rsidRDefault="00AA55B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AA55B8" w:rsidRPr="00300F14" w:rsidRDefault="00AA55B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AA55B8" w:rsidRPr="00300F14" w:rsidRDefault="00AA55B8"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AA55B8" w:rsidRPr="00300F14" w:rsidRDefault="00AA55B8"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AA55B8" w:rsidRPr="00300F14" w:rsidRDefault="00AA55B8">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AA55B8" w:rsidRPr="00300F14" w:rsidRDefault="00AA55B8" w:rsidP="00DF344A">
      <w:pPr>
        <w:pStyle w:val="Heading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rsidR="00AA55B8" w:rsidRPr="008E1ADC" w:rsidRDefault="00AA55B8"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AA55B8" w:rsidRPr="008E1ADC" w:rsidRDefault="00AA55B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AA55B8" w:rsidRPr="008E1ADC" w:rsidRDefault="00AA55B8" w:rsidP="002B29A2">
      <w:pPr>
        <w:pStyle w:val="ListParagraph"/>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AA55B8" w:rsidRPr="008E1ADC" w:rsidRDefault="00AA55B8"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AA55B8" w:rsidRPr="008E1ADC" w:rsidRDefault="00AA55B8"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AA55B8" w:rsidRPr="008E1ADC" w:rsidRDefault="00AA55B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AA55B8" w:rsidRPr="008E1ADC" w:rsidRDefault="00AA55B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AA55B8" w:rsidRPr="008E1ADC" w:rsidRDefault="00AA55B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AA55B8" w:rsidRPr="008E1ADC" w:rsidRDefault="00AA55B8"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AA55B8" w:rsidRPr="008E1ADC" w:rsidRDefault="00AA55B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AA55B8" w:rsidRPr="008E1ADC" w:rsidRDefault="00AA55B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AA55B8" w:rsidRPr="008E1ADC" w:rsidRDefault="00AA55B8"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AA55B8" w:rsidRPr="008E1ADC" w:rsidRDefault="00AA55B8"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AA55B8" w:rsidRPr="008E1ADC" w:rsidRDefault="00AA55B8"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AA55B8" w:rsidRPr="008E1ADC" w:rsidRDefault="00AA55B8"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AA55B8" w:rsidRPr="008E1ADC" w:rsidRDefault="00AA55B8"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AA55B8" w:rsidRPr="008E1ADC" w:rsidRDefault="00AA55B8"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AA55B8" w:rsidRPr="008E1ADC" w:rsidRDefault="00AA55B8"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AA55B8" w:rsidRPr="008E1ADC" w:rsidRDefault="00AA55B8"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AA55B8" w:rsidRPr="008E1ADC" w:rsidRDefault="00AA55B8"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AA55B8" w:rsidRPr="008E1ADC" w:rsidRDefault="00AA55B8"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AA55B8" w:rsidRPr="008E1ADC" w:rsidRDefault="00AA55B8"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AA55B8" w:rsidRPr="00300F14" w:rsidRDefault="00AA55B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AA55B8" w:rsidRPr="00300F14" w:rsidRDefault="00AA55B8" w:rsidP="00A54A11">
      <w:pPr>
        <w:pStyle w:val="Heading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rsidR="00AA55B8" w:rsidRPr="00300F14" w:rsidRDefault="00AA55B8"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AA55B8" w:rsidRPr="00300F14" w:rsidRDefault="00AA55B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AA55B8" w:rsidRPr="00300F14" w:rsidRDefault="00AA55B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AA55B8" w:rsidRPr="00300F14" w:rsidRDefault="00AA55B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AA55B8" w:rsidRPr="00300F14" w:rsidRDefault="00AA55B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AA55B8" w:rsidRPr="00300F14" w:rsidRDefault="00AA55B8"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AA55B8" w:rsidRPr="00300F14" w:rsidRDefault="00AA55B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AA55B8" w:rsidRPr="00300F14" w:rsidRDefault="00AA55B8"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AA55B8" w:rsidRPr="00300F14" w:rsidRDefault="00AA55B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AA55B8" w:rsidRPr="00300F14" w:rsidRDefault="00AA55B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AA55B8" w:rsidRPr="00300F14" w:rsidRDefault="00AA55B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AA55B8" w:rsidRPr="00300F14" w:rsidRDefault="00AA55B8"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AA55B8" w:rsidRPr="00300F14" w:rsidRDefault="00AA55B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AA55B8" w:rsidRPr="00300F14" w:rsidRDefault="00AA55B8"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AA55B8" w:rsidRPr="00300F14" w:rsidRDefault="00AA55B8"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AA55B8" w:rsidRPr="00300F14" w:rsidRDefault="00AA55B8"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AA55B8" w:rsidRPr="00300F14" w:rsidRDefault="00AA55B8" w:rsidP="00952376">
      <w:pPr>
        <w:pStyle w:val="Heading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rsidR="00AA55B8" w:rsidRPr="00300F14" w:rsidRDefault="00AA55B8"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AA55B8" w:rsidRPr="00300F14" w:rsidRDefault="00AA55B8"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AA55B8" w:rsidRPr="00300F14" w:rsidRDefault="00AA55B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AA55B8" w:rsidRPr="00300F14" w:rsidRDefault="00AA55B8"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AA55B8" w:rsidRPr="00300F14" w:rsidRDefault="00AA55B8"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AA55B8" w:rsidRPr="00300F14" w:rsidRDefault="00AA55B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AA55B8" w:rsidRPr="00300F14" w:rsidRDefault="00AA55B8"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AA55B8" w:rsidRPr="00300F14" w:rsidRDefault="00AA55B8"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AA55B8" w:rsidRPr="00300F14" w:rsidRDefault="00AA55B8"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AA55B8" w:rsidRPr="00300F14" w:rsidRDefault="00AA55B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AA55B8" w:rsidRPr="00300F14" w:rsidRDefault="00AA55B8"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AA55B8" w:rsidRPr="00300F14" w:rsidRDefault="00AA55B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AA55B8" w:rsidRPr="00300F14" w:rsidRDefault="00AA55B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AA55B8" w:rsidRPr="00300F14" w:rsidRDefault="00AA55B8"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AA55B8" w:rsidRPr="00300F14" w:rsidRDefault="00AA55B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AA55B8" w:rsidRPr="00300F14" w:rsidRDefault="00AA55B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AA55B8" w:rsidRPr="00300F14" w:rsidRDefault="00AA55B8" w:rsidP="002B29A2">
      <w:pPr>
        <w:pStyle w:val="Heading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rsidR="00AA55B8" w:rsidRPr="00300F14" w:rsidRDefault="00AA55B8" w:rsidP="002B29A2">
      <w:pPr>
        <w:pStyle w:val="ListParagraph"/>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AA55B8" w:rsidRPr="00300F14" w:rsidRDefault="00AA55B8"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AA55B8" w:rsidRPr="00300F14" w:rsidRDefault="00AA55B8"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AA55B8" w:rsidRPr="00300F14" w:rsidRDefault="00AA55B8"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AA55B8" w:rsidRPr="00300F14" w:rsidRDefault="00AA55B8"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AA55B8" w:rsidRPr="00300F14" w:rsidRDefault="00AA55B8"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AA55B8" w:rsidRPr="00300F14" w:rsidRDefault="00AA55B8"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AA55B8" w:rsidRPr="00300F14" w:rsidRDefault="00AA55B8" w:rsidP="002B29A2">
      <w:pPr>
        <w:pStyle w:val="ListParagraph"/>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AA55B8" w:rsidRPr="00300F14" w:rsidRDefault="00AA55B8"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AA55B8" w:rsidRPr="00300F14" w:rsidRDefault="00AA55B8" w:rsidP="002B29A2">
      <w:pPr>
        <w:pStyle w:val="ListParagraph"/>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rsidR="00AA55B8" w:rsidRPr="00300F14" w:rsidRDefault="00AA55B8" w:rsidP="00065ED7">
      <w:pPr>
        <w:widowControl w:val="0"/>
        <w:tabs>
          <w:tab w:val="left" w:pos="1400"/>
        </w:tabs>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AA55B8" w:rsidRPr="00300F14" w:rsidRDefault="00AA55B8" w:rsidP="002B29A2">
      <w:pPr>
        <w:pStyle w:val="Heading1"/>
        <w:numPr>
          <w:ilvl w:val="0"/>
          <w:numId w:val="44"/>
        </w:numPr>
        <w:rPr>
          <w:rFonts w:ascii="Calibri" w:hAnsi="Calibri" w:cs="Calibri"/>
          <w:lang w:val="uk-UA" w:eastAsia="uk-UA"/>
        </w:rPr>
      </w:pPr>
      <w:bookmarkStart w:id="10" w:name="_Toc89068084"/>
      <w:r w:rsidRPr="00300F14">
        <w:rPr>
          <w:rFonts w:ascii="Calibri" w:hAnsi="Calibri" w:cs="Calibri"/>
          <w:lang w:val="uk-UA" w:eastAsia="uk-UA"/>
        </w:rPr>
        <w:t>Контроль за виконанням Договору та відповідальність Сторін.</w:t>
      </w:r>
      <w:bookmarkEnd w:id="10"/>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AA55B8" w:rsidRPr="00300F14" w:rsidRDefault="00AA55B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AA55B8" w:rsidRPr="00300F14" w:rsidRDefault="00AA55B8" w:rsidP="00065ED7">
      <w:pPr>
        <w:widowControl w:val="0"/>
        <w:tabs>
          <w:tab w:val="left" w:pos="1400"/>
        </w:tabs>
        <w:rPr>
          <w:rFonts w:ascii="Calibri" w:hAnsi="Calibri" w:cs="Calibri"/>
          <w:color w:val="000000"/>
          <w:sz w:val="28"/>
          <w:szCs w:val="28"/>
          <w:lang w:val="uk-UA" w:eastAsia="uk-UA"/>
        </w:rPr>
      </w:pPr>
    </w:p>
    <w:p w:rsidR="00AA55B8" w:rsidRPr="00300F14" w:rsidRDefault="00AA55B8"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AA55B8" w:rsidRPr="00300F14" w:rsidRDefault="00AA55B8" w:rsidP="00065ED7">
      <w:pPr>
        <w:widowControl w:val="0"/>
        <w:tabs>
          <w:tab w:val="left" w:pos="1400"/>
        </w:tabs>
        <w:rPr>
          <w:rFonts w:ascii="Calibri" w:hAnsi="Calibri" w:cs="Calibri"/>
          <w:b/>
          <w:color w:val="000000"/>
          <w:sz w:val="28"/>
          <w:szCs w:val="28"/>
          <w:lang w:val="uk-UA" w:eastAsia="uk-UA"/>
        </w:rPr>
      </w:pPr>
    </w:p>
    <w:tbl>
      <w:tblPr>
        <w:tblW w:w="0" w:type="auto"/>
        <w:tblLook w:val="00A0"/>
      </w:tblPr>
      <w:tblGrid>
        <w:gridCol w:w="5807"/>
        <w:gridCol w:w="1843"/>
        <w:gridCol w:w="1979"/>
      </w:tblGrid>
      <w:tr w:rsidR="00AA55B8" w:rsidRPr="00300F14" w:rsidTr="007A3F31">
        <w:tc>
          <w:tcPr>
            <w:tcW w:w="5807"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комун</w:t>
            </w:r>
            <w:r>
              <w:rPr>
                <w:rFonts w:ascii="Calibri" w:hAnsi="Calibri" w:cs="Calibri"/>
                <w:color w:val="000000"/>
                <w:sz w:val="28"/>
                <w:szCs w:val="28"/>
                <w:lang w:val="uk-UA" w:eastAsia="uk-UA"/>
              </w:rPr>
              <w:t>ального закладу «Довгалівський</w:t>
            </w:r>
            <w:r w:rsidRPr="007A3F31">
              <w:rPr>
                <w:rFonts w:ascii="Calibri" w:hAnsi="Calibri" w:cs="Calibri"/>
                <w:color w:val="000000"/>
                <w:sz w:val="28"/>
                <w:szCs w:val="28"/>
                <w:lang w:val="uk-UA" w:eastAsia="uk-UA"/>
              </w:rPr>
              <w:t xml:space="preserve"> закла</w:t>
            </w:r>
            <w:r>
              <w:rPr>
                <w:rFonts w:ascii="Calibri" w:hAnsi="Calibri" w:cs="Calibri"/>
                <w:color w:val="000000"/>
                <w:sz w:val="28"/>
                <w:szCs w:val="28"/>
                <w:lang w:val="uk-UA" w:eastAsia="uk-UA"/>
              </w:rPr>
              <w:t>д загальної середньої освіти І-</w:t>
            </w:r>
            <w:r w:rsidRPr="007A3F31">
              <w:rPr>
                <w:rFonts w:ascii="Calibri" w:hAnsi="Calibri" w:cs="Calibri"/>
                <w:color w:val="000000"/>
                <w:sz w:val="28"/>
                <w:szCs w:val="28"/>
                <w:lang w:val="uk-UA" w:eastAsia="uk-UA"/>
              </w:rPr>
              <w:t>ІІ ступенів Погребищенської міської ради Вінницького району Вінницької області»</w:t>
            </w:r>
          </w:p>
        </w:tc>
        <w:tc>
          <w:tcPr>
            <w:tcW w:w="1843" w:type="dxa"/>
            <w:vAlign w:val="bottom"/>
          </w:tcPr>
          <w:p w:rsidR="00AA55B8" w:rsidRPr="007A3F31" w:rsidRDefault="00AA55B8"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AA55B8" w:rsidRPr="007A3F31" w:rsidRDefault="00AA55B8"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Г.М. Оксман</w:t>
            </w:r>
          </w:p>
        </w:tc>
      </w:tr>
      <w:tr w:rsidR="00AA55B8" w:rsidRPr="00300F14" w:rsidTr="007A3F31">
        <w:tc>
          <w:tcPr>
            <w:tcW w:w="5807"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p>
          <w:p w:rsidR="00AA55B8" w:rsidRPr="007A3F31" w:rsidRDefault="00AA55B8" w:rsidP="007A3F31">
            <w:pPr>
              <w:widowControl w:val="0"/>
              <w:tabs>
                <w:tab w:val="left" w:pos="1400"/>
              </w:tabs>
              <w:rPr>
                <w:rFonts w:ascii="Calibri" w:hAnsi="Calibri" w:cs="Calibri"/>
                <w:color w:val="000000"/>
                <w:sz w:val="28"/>
                <w:szCs w:val="28"/>
                <w:lang w:val="uk-UA" w:eastAsia="uk-UA"/>
              </w:rPr>
            </w:pP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r>
              <w:rPr>
                <w:rFonts w:ascii="Calibri" w:hAnsi="Calibri" w:cs="Calibri"/>
                <w:color w:val="000000"/>
                <w:sz w:val="28"/>
                <w:szCs w:val="28"/>
                <w:lang w:val="uk-UA" w:eastAsia="uk-UA"/>
              </w:rPr>
              <w:t>комунального закладу «Довгалів</w:t>
            </w:r>
            <w:r w:rsidRPr="007A3F31">
              <w:rPr>
                <w:rFonts w:ascii="Calibri" w:hAnsi="Calibri" w:cs="Calibri"/>
                <w:color w:val="000000"/>
                <w:sz w:val="28"/>
                <w:szCs w:val="28"/>
                <w:lang w:val="uk-UA" w:eastAsia="uk-UA"/>
              </w:rPr>
              <w:t>ський заклад</w:t>
            </w:r>
            <w:r>
              <w:rPr>
                <w:rFonts w:ascii="Calibri" w:hAnsi="Calibri" w:cs="Calibri"/>
                <w:color w:val="000000"/>
                <w:sz w:val="28"/>
                <w:szCs w:val="28"/>
                <w:lang w:val="uk-UA" w:eastAsia="uk-UA"/>
              </w:rPr>
              <w:t xml:space="preserve"> загальної середньої освіти І-І</w:t>
            </w:r>
            <w:r w:rsidRPr="007A3F31">
              <w:rPr>
                <w:rFonts w:ascii="Calibri" w:hAnsi="Calibri" w:cs="Calibri"/>
                <w:color w:val="000000"/>
                <w:sz w:val="28"/>
                <w:szCs w:val="28"/>
                <w:lang w:val="uk-UA" w:eastAsia="uk-UA"/>
              </w:rPr>
              <w:t>І ступенів Погребищенської міської ради Вінницького району Вінницької області»</w:t>
            </w:r>
          </w:p>
        </w:tc>
        <w:tc>
          <w:tcPr>
            <w:tcW w:w="1843" w:type="dxa"/>
            <w:vAlign w:val="bottom"/>
          </w:tcPr>
          <w:p w:rsidR="00AA55B8" w:rsidRPr="007A3F31" w:rsidRDefault="00AA55B8"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AA55B8" w:rsidRPr="007A3F31" w:rsidRDefault="00AA55B8"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Л.П. Кацап</w:t>
            </w:r>
          </w:p>
        </w:tc>
      </w:tr>
    </w:tbl>
    <w:p w:rsidR="00AA55B8" w:rsidRPr="00300F14" w:rsidRDefault="00AA55B8" w:rsidP="00065ED7">
      <w:pPr>
        <w:widowControl w:val="0"/>
        <w:tabs>
          <w:tab w:val="left" w:pos="1400"/>
        </w:tabs>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AA55B8" w:rsidRPr="00300F14" w:rsidTr="007A3F31">
        <w:tc>
          <w:tcPr>
            <w:tcW w:w="5387"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242"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065ED7">
      <w:pPr>
        <w:widowControl w:val="0"/>
        <w:tabs>
          <w:tab w:val="left" w:pos="1400"/>
        </w:tabs>
        <w:rPr>
          <w:rFonts w:ascii="Calibri" w:hAnsi="Calibri" w:cs="Calibri"/>
          <w:color w:val="000000"/>
          <w:sz w:val="28"/>
          <w:szCs w:val="28"/>
          <w:lang w:val="uk-UA" w:eastAsia="uk-UA"/>
        </w:rPr>
      </w:pPr>
    </w:p>
    <w:p w:rsidR="00AA55B8" w:rsidRDefault="00AA55B8" w:rsidP="00D704C7">
      <w:pPr>
        <w:pStyle w:val="Heading1"/>
        <w:rPr>
          <w:lang w:val="uk-UA" w:eastAsia="uk-UA"/>
        </w:rPr>
      </w:pPr>
      <w:bookmarkStart w:id="11" w:name="_Toc89068085"/>
      <w:r>
        <w:rPr>
          <w:lang w:val="uk-UA" w:eastAsia="uk-UA"/>
        </w:rPr>
        <w:t>ДОДАТКИ</w:t>
      </w:r>
      <w:bookmarkEnd w:id="11"/>
    </w:p>
    <w:p w:rsidR="00AA55B8" w:rsidRPr="00300F14" w:rsidRDefault="00AA55B8"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AA55B8" w:rsidRPr="00300F14" w:rsidRDefault="00AA55B8" w:rsidP="00D704C7">
      <w:pPr>
        <w:pStyle w:val="Heading2"/>
        <w:jc w:val="center"/>
        <w:rPr>
          <w:lang w:val="uk-UA" w:eastAsia="uk-UA"/>
        </w:rPr>
      </w:pPr>
      <w:bookmarkStart w:id="12"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rsidR="00AA55B8" w:rsidRPr="00300F14" w:rsidRDefault="00AA55B8"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AA55B8" w:rsidRPr="00300F14" w:rsidTr="00134112">
        <w:trPr>
          <w:trHeight w:hRule="exact" w:val="719"/>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AA55B8" w:rsidRPr="00300F14" w:rsidRDefault="00AA55B8"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AA55B8" w:rsidRPr="00300F14" w:rsidRDefault="00AA55B8"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AA55B8" w:rsidRPr="00300F14" w:rsidTr="00134112">
        <w:trPr>
          <w:trHeight w:hRule="exact" w:val="1136"/>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AA55B8" w:rsidRPr="00300F14" w:rsidTr="00134112">
        <w:trPr>
          <w:trHeight w:hRule="exact" w:val="1422"/>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w:t>
            </w:r>
            <w:r>
              <w:rPr>
                <w:rFonts w:ascii="Calibri" w:hAnsi="Calibri" w:cs="Calibri"/>
                <w:color w:val="000000"/>
                <w:sz w:val="28"/>
                <w:szCs w:val="28"/>
                <w:lang w:val="uk-UA" w:eastAsia="uk-UA"/>
              </w:rPr>
              <w:t>истанням (</w:t>
            </w:r>
            <w:r w:rsidRPr="00300F14">
              <w:rPr>
                <w:rFonts w:ascii="Calibri" w:hAnsi="Calibri" w:cs="Calibri"/>
                <w:color w:val="000000"/>
                <w:sz w:val="28"/>
                <w:szCs w:val="28"/>
                <w:lang w:val="uk-UA" w:eastAsia="uk-UA"/>
              </w:rPr>
              <w:t xml:space="preserve">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AA55B8" w:rsidRPr="00300F14" w:rsidTr="00134112">
        <w:trPr>
          <w:trHeight w:hRule="exact" w:val="1131"/>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AA55B8" w:rsidRPr="00300F14" w:rsidTr="00134112">
        <w:trPr>
          <w:trHeight w:hRule="exact" w:val="707"/>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w:t>
            </w:r>
            <w:r>
              <w:rPr>
                <w:rFonts w:ascii="Calibri" w:hAnsi="Calibri" w:cs="Calibri"/>
                <w:color w:val="000000"/>
                <w:sz w:val="28"/>
                <w:szCs w:val="28"/>
                <w:lang w:val="uk-UA" w:eastAsia="uk-UA"/>
              </w:rPr>
              <w:t>женням (учителі хімії</w:t>
            </w:r>
            <w:r w:rsidRPr="00300F14">
              <w:rPr>
                <w:rFonts w:ascii="Calibri" w:hAnsi="Calibri" w:cs="Calibri"/>
                <w:color w:val="000000"/>
                <w:sz w:val="28"/>
                <w:szCs w:val="28"/>
                <w:lang w:val="uk-UA" w:eastAsia="uk-UA"/>
              </w:rPr>
              <w:t>).</w:t>
            </w:r>
          </w:p>
        </w:tc>
        <w:tc>
          <w:tcPr>
            <w:tcW w:w="2977" w:type="dxa"/>
            <w:tcBorders>
              <w:top w:val="single" w:sz="4" w:space="0" w:color="auto"/>
              <w:left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AA55B8" w:rsidRPr="00300F14" w:rsidTr="00134112">
        <w:trPr>
          <w:trHeight w:hRule="exact" w:val="844"/>
        </w:trPr>
        <w:tc>
          <w:tcPr>
            <w:tcW w:w="662"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AA55B8"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A55B8" w:rsidRPr="00300F14" w:rsidRDefault="00AA55B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AA55B8" w:rsidRPr="00300F14" w:rsidRDefault="00AA55B8" w:rsidP="00134112">
      <w:pPr>
        <w:widowControl w:val="0"/>
        <w:ind w:left="278"/>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Окман Г.М.</w:t>
            </w:r>
          </w:p>
        </w:tc>
      </w:tr>
    </w:tbl>
    <w:p w:rsidR="00AA55B8" w:rsidRPr="00300F14" w:rsidRDefault="00AA55B8" w:rsidP="00134112">
      <w:pPr>
        <w:widowControl w:val="0"/>
        <w:ind w:left="278"/>
        <w:rPr>
          <w:rFonts w:ascii="Calibri" w:hAnsi="Calibri" w:cs="Calibri"/>
          <w:color w:val="000000"/>
          <w:sz w:val="28"/>
          <w:szCs w:val="28"/>
          <w:lang w:val="uk-UA" w:eastAsia="uk-UA"/>
        </w:rPr>
      </w:pPr>
    </w:p>
    <w:p w:rsidR="00AA55B8" w:rsidRPr="00300F14" w:rsidRDefault="00AA55B8"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AA55B8" w:rsidRPr="005C6EA5" w:rsidRDefault="00AA55B8" w:rsidP="00D704C7">
      <w:pPr>
        <w:pStyle w:val="Heading2"/>
        <w:jc w:val="center"/>
        <w:rPr>
          <w:lang w:val="uk-UA"/>
        </w:rPr>
      </w:pPr>
      <w:bookmarkStart w:id="13"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rsidR="00AA55B8" w:rsidRPr="005C6EA5" w:rsidRDefault="00AA55B8" w:rsidP="000C1C65">
      <w:pPr>
        <w:pStyle w:val="BodyTextIndent"/>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AA55B8" w:rsidRPr="00300F14" w:rsidRDefault="00AA55B8" w:rsidP="000C1C65">
      <w:pPr>
        <w:ind w:firstLine="426"/>
        <w:rPr>
          <w:rFonts w:ascii="Calibri" w:hAnsi="Calibri" w:cs="Calibri"/>
          <w:sz w:val="28"/>
          <w:szCs w:val="28"/>
        </w:rPr>
      </w:pPr>
      <w:r>
        <w:rPr>
          <w:rFonts w:ascii="Calibri" w:hAnsi="Calibri" w:cs="Calibri"/>
          <w:sz w:val="28"/>
          <w:szCs w:val="28"/>
        </w:rPr>
        <w:t>1</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AA55B8" w:rsidRPr="00300F14" w:rsidRDefault="00AA55B8" w:rsidP="000C1C65">
      <w:pPr>
        <w:spacing w:line="360" w:lineRule="auto"/>
        <w:ind w:left="426"/>
        <w:rPr>
          <w:rFonts w:ascii="Calibri" w:hAnsi="Calibri" w:cs="Calibri"/>
          <w:sz w:val="28"/>
          <w:szCs w:val="28"/>
          <w:lang w:val="uk-UA"/>
        </w:rPr>
      </w:pPr>
      <w:r>
        <w:rPr>
          <w:rFonts w:ascii="Calibri" w:hAnsi="Calibri" w:cs="Calibri"/>
          <w:sz w:val="28"/>
          <w:szCs w:val="28"/>
          <w:lang w:val="uk-UA"/>
        </w:rPr>
        <w:t>2</w:t>
      </w:r>
      <w:r w:rsidRPr="00300F14">
        <w:rPr>
          <w:rFonts w:ascii="Calibri" w:hAnsi="Calibri" w:cs="Calibri"/>
          <w:sz w:val="28"/>
          <w:szCs w:val="28"/>
          <w:lang w:val="uk-UA"/>
        </w:rPr>
        <w:t xml:space="preserve">.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rsidR="00AA55B8" w:rsidRPr="00300F14" w:rsidRDefault="00AA55B8" w:rsidP="000C1C65">
      <w:pPr>
        <w:pStyle w:val="1"/>
        <w:rPr>
          <w:rFonts w:ascii="Calibri" w:hAnsi="Calibri" w:cs="Calibri"/>
        </w:rPr>
      </w:pPr>
    </w:p>
    <w:p w:rsidR="00AA55B8" w:rsidRPr="00300F14" w:rsidRDefault="00AA55B8"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42282E" w:rsidRDefault="00AA55B8" w:rsidP="000C1C65">
      <w:pPr>
        <w:widowControl w:val="0"/>
        <w:ind w:left="540"/>
        <w:rPr>
          <w:rFonts w:ascii="Calibri" w:hAnsi="Calibri" w:cs="Calibri"/>
          <w:color w:val="000000"/>
          <w:sz w:val="28"/>
          <w:szCs w:val="28"/>
          <w:lang w:eastAsia="uk-UA"/>
        </w:rPr>
      </w:pPr>
    </w:p>
    <w:p w:rsidR="00AA55B8" w:rsidRPr="00300F14" w:rsidRDefault="00AA55B8"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AA55B8" w:rsidRPr="00300F14" w:rsidRDefault="00AA55B8" w:rsidP="00736D72">
      <w:pPr>
        <w:ind w:left="720"/>
        <w:jc w:val="center"/>
        <w:rPr>
          <w:rFonts w:ascii="Calibri" w:hAnsi="Calibri" w:cs="Calibri"/>
          <w:b/>
          <w:sz w:val="28"/>
          <w:szCs w:val="28"/>
          <w:lang w:val="uk-UA"/>
        </w:rPr>
      </w:pPr>
    </w:p>
    <w:p w:rsidR="00AA55B8" w:rsidRPr="00300F14" w:rsidRDefault="00AA55B8" w:rsidP="00D704C7">
      <w:pPr>
        <w:pStyle w:val="Heading2"/>
        <w:jc w:val="center"/>
      </w:pPr>
      <w:bookmarkStart w:id="14" w:name="_Toc89068088"/>
      <w:r w:rsidRPr="00300F14">
        <w:rPr>
          <w:lang w:eastAsia="uk-UA"/>
        </w:rPr>
        <w:t>Положення про преміювання педагогічних працівників</w:t>
      </w:r>
      <w:bookmarkEnd w:id="14"/>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AA55B8" w:rsidRPr="00300F14" w:rsidRDefault="00AA55B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AA55B8" w:rsidRPr="00300F14" w:rsidRDefault="00AA55B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AA55B8" w:rsidRPr="00300F14" w:rsidRDefault="00AA55B8" w:rsidP="002B29A2">
      <w:pPr>
        <w:pStyle w:val="11"/>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AA55B8" w:rsidRPr="00300F14" w:rsidRDefault="00AA55B8" w:rsidP="00736D72">
      <w:pPr>
        <w:widowControl w:val="0"/>
        <w:jc w:val="center"/>
        <w:rPr>
          <w:rFonts w:ascii="Calibri" w:hAnsi="Calibri" w:cs="Calibri"/>
          <w:b/>
          <w:bCs/>
          <w:color w:val="000000"/>
          <w:lang w:val="uk-UA" w:eastAsia="uk-UA"/>
        </w:rPr>
      </w:pPr>
    </w:p>
    <w:p w:rsidR="00AA55B8" w:rsidRPr="00300F14" w:rsidRDefault="00AA55B8" w:rsidP="00D704C7">
      <w:pPr>
        <w:pStyle w:val="Heading2"/>
        <w:jc w:val="center"/>
        <w:rPr>
          <w:lang w:val="uk-UA" w:eastAsia="uk-UA"/>
        </w:rPr>
      </w:pPr>
      <w:bookmarkStart w:id="15" w:name="_Toc89068089"/>
      <w:r w:rsidRPr="00300F14">
        <w:rPr>
          <w:lang w:val="uk-UA" w:eastAsia="uk-UA"/>
        </w:rPr>
        <w:t>Положення про преміювання працівників з числа обслуговуючого персоналу</w:t>
      </w:r>
      <w:bookmarkEnd w:id="15"/>
    </w:p>
    <w:p w:rsidR="00AA55B8" w:rsidRPr="00300F14" w:rsidRDefault="00AA55B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AA55B8" w:rsidRPr="00300F14" w:rsidRDefault="00AA55B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AA55B8" w:rsidRPr="00300F14" w:rsidRDefault="00AA55B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AA55B8" w:rsidRPr="00300F14" w:rsidRDefault="00AA55B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AA55B8" w:rsidRPr="00300F14" w:rsidRDefault="00AA55B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AA55B8" w:rsidRPr="00300F14" w:rsidRDefault="00AA55B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AA55B8" w:rsidRPr="00300F14" w:rsidRDefault="00AA55B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AA55B8" w:rsidRPr="00300F14" w:rsidRDefault="00AA55B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AA55B8" w:rsidRPr="00300F14" w:rsidRDefault="00AA55B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AA55B8" w:rsidRPr="00300F14" w:rsidRDefault="00AA55B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AA55B8" w:rsidRPr="00300F14" w:rsidRDefault="00AA55B8" w:rsidP="002B29A2">
      <w:pPr>
        <w:pStyle w:val="ListParagraph"/>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AA55B8" w:rsidRPr="00300F14" w:rsidRDefault="00AA55B8" w:rsidP="00736D72">
      <w:pPr>
        <w:widowControl w:val="0"/>
        <w:jc w:val="both"/>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Директор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AA55B8" w:rsidRPr="00300F14" w:rsidRDefault="00AA55B8" w:rsidP="00D704C7">
      <w:pPr>
        <w:pStyle w:val="Heading2"/>
        <w:jc w:val="center"/>
        <w:rPr>
          <w:lang w:val="uk-UA"/>
        </w:rPr>
      </w:pPr>
      <w:bookmarkStart w:id="16"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p w:rsidR="00AA55B8" w:rsidRPr="00300F14" w:rsidRDefault="00AA55B8"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AA55B8" w:rsidRPr="00300F14" w:rsidTr="008E1F42">
        <w:tc>
          <w:tcPr>
            <w:tcW w:w="709" w:type="dxa"/>
            <w:tcBorders>
              <w:top w:val="single" w:sz="4" w:space="0" w:color="auto"/>
              <w:bottom w:val="single" w:sz="4" w:space="0" w:color="auto"/>
              <w:right w:val="single" w:sz="4" w:space="0" w:color="auto"/>
            </w:tcBorders>
            <w:vAlign w:val="center"/>
          </w:tcPr>
          <w:p w:rsidR="00AA55B8" w:rsidRPr="00300F14" w:rsidRDefault="00AA55B8" w:rsidP="008E1F42">
            <w:pPr>
              <w:jc w:val="center"/>
              <w:rPr>
                <w:rFonts w:ascii="Calibri" w:hAnsi="Calibri" w:cs="Calibri"/>
                <w:b/>
              </w:rPr>
            </w:pPr>
            <w:r w:rsidRPr="00300F14">
              <w:rPr>
                <w:rFonts w:ascii="Calibri" w:hAnsi="Calibri" w:cs="Calibri"/>
                <w:b/>
              </w:rPr>
              <w:t>№</w:t>
            </w:r>
          </w:p>
          <w:p w:rsidR="00AA55B8" w:rsidRPr="00300F14" w:rsidRDefault="00AA55B8"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AA55B8" w:rsidRPr="00300F14" w:rsidRDefault="00AA55B8"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AA55B8" w:rsidRPr="00300F14" w:rsidRDefault="00AA55B8"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AA55B8" w:rsidRPr="00300F14" w:rsidRDefault="00AA55B8" w:rsidP="008E1F42">
            <w:pPr>
              <w:jc w:val="center"/>
              <w:rPr>
                <w:rFonts w:ascii="Calibri" w:hAnsi="Calibri" w:cs="Calibri"/>
                <w:b/>
              </w:rPr>
            </w:pPr>
            <w:r w:rsidRPr="00300F14">
              <w:rPr>
                <w:rFonts w:ascii="Calibri" w:hAnsi="Calibri" w:cs="Calibri"/>
                <w:b/>
              </w:rPr>
              <w:t>Прим.</w:t>
            </w: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AA55B8" w:rsidRPr="0047486B" w:rsidRDefault="00AA55B8" w:rsidP="008E1F42">
            <w:pPr>
              <w:pStyle w:val="BodyText2"/>
              <w:spacing w:line="276" w:lineRule="auto"/>
              <w:rPr>
                <w:rFonts w:ascii="Calibri" w:hAnsi="Calibri" w:cs="Calibri"/>
              </w:rPr>
            </w:pPr>
            <w:r w:rsidRPr="0047486B">
              <w:rPr>
                <w:rFonts w:ascii="Calibri" w:hAnsi="Calibri" w:cs="Calibri"/>
              </w:rPr>
              <w:t xml:space="preserve">п.п.24., 25 Типових правил внутрішнього трудового розпорядку </w:t>
            </w:r>
          </w:p>
          <w:p w:rsidR="00AA55B8" w:rsidRPr="00300F14" w:rsidRDefault="00AA55B8"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AA55B8" w:rsidRPr="00300F14" w:rsidRDefault="00AA55B8" w:rsidP="00736D72">
            <w:pPr>
              <w:rPr>
                <w:rFonts w:ascii="Calibri" w:hAnsi="Calibri" w:cs="Calibri"/>
              </w:rPr>
            </w:pPr>
            <w:r w:rsidRPr="00300F14">
              <w:rPr>
                <w:rFonts w:ascii="Calibri" w:hAnsi="Calibri" w:cs="Calibri"/>
              </w:rPr>
              <w:t>тобто при:</w:t>
            </w:r>
          </w:p>
          <w:p w:rsidR="00AA55B8" w:rsidRPr="00300F14" w:rsidRDefault="00AA55B8" w:rsidP="00736D72">
            <w:pPr>
              <w:rPr>
                <w:rFonts w:ascii="Calibri" w:hAnsi="Calibri" w:cs="Calibri"/>
              </w:rPr>
            </w:pPr>
            <w:r w:rsidRPr="00300F14">
              <w:rPr>
                <w:rFonts w:ascii="Calibri" w:hAnsi="Calibri" w:cs="Calibri"/>
              </w:rPr>
              <w:t>п.1 ст. 40 – скороченні штатів, реорганізації;</w:t>
            </w:r>
          </w:p>
          <w:p w:rsidR="00AA55B8" w:rsidRPr="00300F14" w:rsidRDefault="00AA55B8"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AA55B8" w:rsidRPr="00300F14" w:rsidRDefault="00AA55B8"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AA55B8" w:rsidRPr="00300F14" w:rsidRDefault="00AA55B8" w:rsidP="00736D72">
            <w:pPr>
              <w:rPr>
                <w:rFonts w:ascii="Calibri" w:hAnsi="Calibri" w:cs="Calibri"/>
              </w:rPr>
            </w:pPr>
            <w:r w:rsidRPr="00300F14">
              <w:rPr>
                <w:rFonts w:ascii="Calibri" w:hAnsi="Calibri" w:cs="Calibri"/>
              </w:rPr>
              <w:t>п.4 ст. 40 – прогули без поважних причин;</w:t>
            </w:r>
          </w:p>
          <w:p w:rsidR="00AA55B8" w:rsidRPr="00300F14" w:rsidRDefault="00AA55B8"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AA55B8" w:rsidRPr="00300F14" w:rsidRDefault="00AA55B8" w:rsidP="00736D72">
            <w:pPr>
              <w:rPr>
                <w:rFonts w:ascii="Calibri" w:hAnsi="Calibri" w:cs="Calibri"/>
              </w:rPr>
            </w:pPr>
            <w:r w:rsidRPr="00300F14">
              <w:rPr>
                <w:rFonts w:ascii="Calibri" w:hAnsi="Calibri" w:cs="Calibri"/>
              </w:rPr>
              <w:t>п.7 ст.40 – появі на роботу в нетверезому стані;</w:t>
            </w:r>
          </w:p>
          <w:p w:rsidR="00AA55B8" w:rsidRPr="00300F14" w:rsidRDefault="00AA55B8" w:rsidP="00736D72">
            <w:pPr>
              <w:pStyle w:val="12"/>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AA55B8" w:rsidRPr="00300F14" w:rsidRDefault="00AA55B8"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ст.43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AA55B8" w:rsidRPr="00D704C7" w:rsidRDefault="00AA55B8"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rPr>
          <w:trHeight w:val="825"/>
        </w:trPr>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r w:rsidR="00AA55B8" w:rsidRPr="00300F14" w:rsidTr="008E1F42">
        <w:tc>
          <w:tcPr>
            <w:tcW w:w="709" w:type="dxa"/>
            <w:tcBorders>
              <w:top w:val="single" w:sz="4" w:space="0" w:color="auto"/>
              <w:bottom w:val="single" w:sz="4" w:space="0" w:color="auto"/>
              <w:right w:val="single" w:sz="4" w:space="0" w:color="auto"/>
            </w:tcBorders>
          </w:tcPr>
          <w:p w:rsidR="00AA55B8" w:rsidRPr="00300F14" w:rsidRDefault="00AA55B8" w:rsidP="00736D72">
            <w:pPr>
              <w:jc w:val="center"/>
              <w:rPr>
                <w:rFonts w:ascii="Calibri" w:hAnsi="Calibri" w:cs="Calibri"/>
              </w:rPr>
            </w:pPr>
            <w:r w:rsidRPr="00300F14">
              <w:rPr>
                <w:rFonts w:ascii="Calibri" w:hAnsi="Calibri" w:cs="Calibri"/>
              </w:rPr>
              <w:t>17.</w:t>
            </w: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r w:rsidRPr="00300F14">
              <w:rPr>
                <w:rFonts w:ascii="Calibri" w:hAnsi="Calibri" w:cs="Calibri"/>
              </w:rPr>
              <w:t>18.</w:t>
            </w: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r w:rsidRPr="00300F14">
              <w:rPr>
                <w:rFonts w:ascii="Calibri" w:hAnsi="Calibri" w:cs="Calibri"/>
              </w:rPr>
              <w:t>19.</w:t>
            </w:r>
          </w:p>
          <w:p w:rsidR="00AA55B8" w:rsidRPr="00300F14" w:rsidRDefault="00AA55B8"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AA55B8" w:rsidRPr="00300F14" w:rsidRDefault="00AA55B8" w:rsidP="00736D72">
            <w:pPr>
              <w:pStyle w:val="12"/>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AA55B8" w:rsidRPr="00300F14" w:rsidRDefault="00AA55B8" w:rsidP="00736D72">
            <w:pPr>
              <w:pStyle w:val="12"/>
              <w:rPr>
                <w:rFonts w:ascii="Calibri" w:hAnsi="Calibri" w:cs="Calibri"/>
              </w:rPr>
            </w:pPr>
          </w:p>
          <w:p w:rsidR="00AA55B8" w:rsidRPr="00300F14" w:rsidRDefault="00AA55B8" w:rsidP="00736D72">
            <w:pPr>
              <w:pStyle w:val="12"/>
              <w:rPr>
                <w:rFonts w:ascii="Calibri" w:hAnsi="Calibri" w:cs="Calibri"/>
              </w:rPr>
            </w:pPr>
            <w:r w:rsidRPr="00300F14">
              <w:rPr>
                <w:rFonts w:ascii="Calibri" w:hAnsi="Calibri" w:cs="Calibri"/>
              </w:rPr>
              <w:t>Надання відпусток педагогам у робочий час ( в окремих випадках)</w:t>
            </w:r>
          </w:p>
          <w:p w:rsidR="00AA55B8" w:rsidRPr="00300F14" w:rsidRDefault="00AA55B8" w:rsidP="00736D72">
            <w:pPr>
              <w:pStyle w:val="12"/>
              <w:rPr>
                <w:rFonts w:ascii="Calibri" w:hAnsi="Calibri" w:cs="Calibri"/>
              </w:rPr>
            </w:pPr>
          </w:p>
          <w:p w:rsidR="00AA55B8" w:rsidRPr="00300F14" w:rsidRDefault="00AA55B8" w:rsidP="00736D72">
            <w:pPr>
              <w:pStyle w:val="12"/>
              <w:rPr>
                <w:rFonts w:ascii="Calibri" w:hAnsi="Calibri" w:cs="Calibri"/>
              </w:rPr>
            </w:pPr>
            <w:r w:rsidRPr="00300F14">
              <w:rPr>
                <w:rFonts w:ascii="Calibri" w:hAnsi="Calibri" w:cs="Calibri"/>
              </w:rPr>
              <w:t>Інші питання, передбачені діючим законодавством.</w:t>
            </w:r>
          </w:p>
          <w:p w:rsidR="00AA55B8" w:rsidRPr="0047486B" w:rsidRDefault="00AA55B8" w:rsidP="00736D72">
            <w:pPr>
              <w:pStyle w:val="BodyText2"/>
              <w:rPr>
                <w:rFonts w:ascii="Calibri" w:hAnsi="Calibri" w:cs="Calibri"/>
              </w:rPr>
            </w:pPr>
          </w:p>
          <w:p w:rsidR="00AA55B8" w:rsidRPr="0047486B" w:rsidRDefault="00AA55B8" w:rsidP="00736D72">
            <w:pPr>
              <w:pStyle w:val="BodyText2"/>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AA55B8" w:rsidRPr="00300F14" w:rsidRDefault="00AA55B8" w:rsidP="008E1F42">
            <w:pPr>
              <w:rPr>
                <w:rFonts w:ascii="Calibri" w:hAnsi="Calibri" w:cs="Calibri"/>
              </w:rPr>
            </w:pPr>
            <w:r w:rsidRPr="00300F14">
              <w:rPr>
                <w:rFonts w:ascii="Calibri" w:hAnsi="Calibri" w:cs="Calibri"/>
              </w:rPr>
              <w:t>додаток №9 до цієї ж Інструкції</w:t>
            </w:r>
          </w:p>
          <w:p w:rsidR="00AA55B8" w:rsidRPr="00300F14" w:rsidRDefault="00AA55B8" w:rsidP="00736D72">
            <w:pPr>
              <w:jc w:val="center"/>
              <w:rPr>
                <w:rFonts w:ascii="Calibri" w:hAnsi="Calibri" w:cs="Calibri"/>
              </w:rPr>
            </w:pPr>
          </w:p>
          <w:p w:rsidR="00AA55B8" w:rsidRPr="00300F14" w:rsidRDefault="00AA55B8" w:rsidP="00736D72">
            <w:pPr>
              <w:jc w:val="center"/>
              <w:rPr>
                <w:rFonts w:ascii="Calibri" w:hAnsi="Calibri" w:cs="Calibri"/>
              </w:rPr>
            </w:pPr>
          </w:p>
          <w:p w:rsidR="00AA55B8" w:rsidRPr="00300F14" w:rsidRDefault="00AA55B8"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AA55B8" w:rsidRPr="00300F14" w:rsidRDefault="00AA55B8" w:rsidP="00736D72">
            <w:pPr>
              <w:jc w:val="center"/>
              <w:rPr>
                <w:rFonts w:ascii="Calibri" w:hAnsi="Calibri" w:cs="Calibri"/>
              </w:rPr>
            </w:pPr>
          </w:p>
        </w:tc>
      </w:tr>
    </w:tbl>
    <w:p w:rsidR="00AA55B8" w:rsidRPr="00300F14" w:rsidRDefault="00AA55B8" w:rsidP="00736D72">
      <w:pPr>
        <w:jc w:val="both"/>
        <w:rPr>
          <w:rFonts w:ascii="Calibri" w:hAnsi="Calibri" w:cs="Calibri"/>
          <w:sz w:val="28"/>
          <w:szCs w:val="28"/>
          <w:lang w:val="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r>
              <w:rPr>
                <w:rFonts w:ascii="Calibri" w:hAnsi="Calibri" w:cs="Calibri"/>
                <w:color w:val="000000"/>
                <w:sz w:val="28"/>
                <w:szCs w:val="28"/>
                <w:lang w:val="uk-UA" w:eastAsia="uk-UA"/>
              </w:rPr>
              <w:t xml:space="preserve">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rsidR="00AA55B8" w:rsidRPr="00300F14" w:rsidRDefault="00AA55B8" w:rsidP="008E1F42">
      <w:pPr>
        <w:widowControl w:val="0"/>
        <w:ind w:left="540" w:firstLine="8460"/>
        <w:rPr>
          <w:rFonts w:ascii="Calibri" w:hAnsi="Calibri" w:cs="Calibri"/>
          <w:b/>
          <w:bCs/>
          <w:i/>
          <w:iCs/>
          <w:color w:val="000000"/>
          <w:lang w:val="uk-UA" w:eastAsia="uk-UA"/>
        </w:rPr>
      </w:pPr>
    </w:p>
    <w:p w:rsidR="00AA55B8" w:rsidRPr="00300F14" w:rsidRDefault="00AA55B8" w:rsidP="00D704C7">
      <w:pPr>
        <w:pStyle w:val="Heading2"/>
        <w:jc w:val="center"/>
        <w:rPr>
          <w:lang w:val="uk-UA" w:eastAsia="uk-UA"/>
        </w:rPr>
      </w:pPr>
      <w:bookmarkStart w:id="17" w:name="_Toc89068091"/>
      <w:r w:rsidRPr="00300F14">
        <w:rPr>
          <w:lang w:val="uk-UA" w:eastAsia="uk-UA"/>
        </w:rPr>
        <w:t>Тривалість відпусток</w:t>
      </w:r>
      <w:bookmarkEnd w:id="17"/>
    </w:p>
    <w:p w:rsidR="00AA55B8" w:rsidRPr="00300F14" w:rsidRDefault="00AA55B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AA55B8" w:rsidRPr="00300F14" w:rsidRDefault="00AA55B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AA55B8" w:rsidRPr="00300F14" w:rsidRDefault="00AA55B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AA55B8" w:rsidRPr="00300F14" w:rsidRDefault="00AA55B8"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AA55B8" w:rsidRPr="00300F14" w:rsidRDefault="00AA55B8" w:rsidP="008E1F42">
      <w:pPr>
        <w:shd w:val="clear" w:color="auto" w:fill="FFFFFF"/>
        <w:spacing w:line="274" w:lineRule="exact"/>
        <w:ind w:left="720"/>
        <w:jc w:val="center"/>
        <w:rPr>
          <w:rFonts w:ascii="Calibri" w:hAnsi="Calibri" w:cs="Calibri"/>
          <w:b/>
          <w:caps/>
          <w:color w:val="000000"/>
          <w:lang w:val="uk-UA"/>
        </w:rPr>
      </w:pPr>
    </w:p>
    <w:p w:rsidR="00AA55B8" w:rsidRPr="00300F14" w:rsidRDefault="00AA55B8"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AA55B8" w:rsidRPr="00300F14" w:rsidRDefault="00AA55B8"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AA55B8" w:rsidRPr="00300F14" w:rsidRDefault="00AA55B8" w:rsidP="008E1F42">
      <w:pPr>
        <w:pStyle w:val="12"/>
        <w:shd w:val="clear" w:color="auto" w:fill="FFFFFF"/>
        <w:rPr>
          <w:rFonts w:ascii="Calibri" w:hAnsi="Calibri" w:cs="Calibri"/>
          <w:sz w:val="28"/>
          <w:szCs w:val="28"/>
          <w:lang w:val="uk-UA"/>
        </w:rPr>
      </w:pPr>
    </w:p>
    <w:p w:rsidR="00AA55B8" w:rsidRPr="00300F14" w:rsidRDefault="00AA55B8" w:rsidP="008E1F42">
      <w:pPr>
        <w:pStyle w:val="12"/>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AA55B8" w:rsidRPr="00300F14" w:rsidRDefault="00AA55B8"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AA55B8" w:rsidRPr="00300F14" w:rsidRDefault="00AA55B8" w:rsidP="008E1F42">
      <w:pPr>
        <w:widowControl w:val="0"/>
        <w:jc w:val="both"/>
        <w:rPr>
          <w:rFonts w:ascii="Calibri" w:hAnsi="Calibri" w:cs="Calibri"/>
          <w:sz w:val="28"/>
          <w:szCs w:val="28"/>
        </w:rPr>
      </w:pPr>
    </w:p>
    <w:p w:rsidR="00AA55B8" w:rsidRPr="00300F14" w:rsidRDefault="00AA55B8">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5C6EA5" w:rsidRDefault="00AA55B8"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Директор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AA55B8" w:rsidRPr="00300F14" w:rsidRDefault="00AA55B8" w:rsidP="00D704C7">
      <w:pPr>
        <w:pStyle w:val="Heading2"/>
        <w:jc w:val="center"/>
        <w:rPr>
          <w:lang w:val="uk-UA" w:eastAsia="uk-UA"/>
        </w:rPr>
      </w:pPr>
      <w:bookmarkStart w:id="18"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8"/>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AA55B8"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AA55B8" w:rsidRPr="00300F14" w:rsidRDefault="00AA55B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AA55B8" w:rsidRPr="00300F14" w:rsidRDefault="00AA55B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AA55B8" w:rsidRPr="00300F14" w:rsidRDefault="00AA55B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AA55B8" w:rsidRPr="00300F14" w:rsidRDefault="00AA55B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AA55B8" w:rsidRPr="00300F14" w:rsidRDefault="00AA55B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AA55B8"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p>
        </w:tc>
      </w:tr>
      <w:tr w:rsidR="00AA55B8"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p>
        </w:tc>
      </w:tr>
      <w:tr w:rsidR="00AA55B8" w:rsidRPr="00300F14" w:rsidTr="0042282E">
        <w:trPr>
          <w:trHeight w:hRule="exact" w:val="424"/>
          <w:jc w:val="center"/>
        </w:trPr>
        <w:tc>
          <w:tcPr>
            <w:tcW w:w="830" w:type="dxa"/>
            <w:tcBorders>
              <w:top w:val="single" w:sz="4" w:space="0" w:color="auto"/>
              <w:left w:val="single" w:sz="4" w:space="0" w:color="auto"/>
              <w:bottom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bottom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bottom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bottom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p>
        </w:tc>
      </w:tr>
    </w:tbl>
    <w:p w:rsidR="00AA55B8" w:rsidRDefault="00AA55B8" w:rsidP="008E1F42">
      <w:pPr>
        <w:widowControl w:val="0"/>
        <w:ind w:left="540" w:firstLine="8460"/>
        <w:rPr>
          <w:rFonts w:ascii="Calibri" w:hAnsi="Calibri" w:cs="Calibri"/>
          <w:b/>
          <w:bCs/>
          <w:i/>
          <w:iCs/>
          <w:color w:val="000000"/>
          <w:lang w:val="uk-UA" w:eastAsia="uk-UA"/>
        </w:rPr>
      </w:pPr>
    </w:p>
    <w:p w:rsidR="00AA55B8" w:rsidRPr="00300F14" w:rsidRDefault="00AA55B8" w:rsidP="008E1F42">
      <w:pPr>
        <w:widowControl w:val="0"/>
        <w:ind w:left="540" w:firstLine="8460"/>
        <w:rPr>
          <w:rFonts w:ascii="Calibri" w:hAnsi="Calibri" w:cs="Calibri"/>
          <w:b/>
          <w:bCs/>
          <w:i/>
          <w:iCs/>
          <w:color w:val="000000"/>
          <w:lang w:val="uk-UA" w:eastAsia="uk-UA"/>
        </w:rPr>
      </w:pPr>
    </w:p>
    <w:p w:rsidR="00AA55B8" w:rsidRPr="00300F14" w:rsidRDefault="00AA55B8" w:rsidP="008E1F42">
      <w:pPr>
        <w:jc w:val="both"/>
        <w:rPr>
          <w:rFonts w:ascii="Calibri" w:hAnsi="Calibri" w:cs="Calibri"/>
          <w:b/>
          <w:sz w:val="20"/>
          <w:szCs w:val="20"/>
          <w:lang w:val="uk-UA"/>
        </w:rPr>
      </w:pPr>
    </w:p>
    <w:p w:rsidR="00AA55B8" w:rsidRPr="00300F14" w:rsidRDefault="00AA55B8" w:rsidP="008E1F42">
      <w:pPr>
        <w:jc w:val="both"/>
        <w:rPr>
          <w:rFonts w:ascii="Calibri" w:hAnsi="Calibri" w:cs="Calibri"/>
          <w:b/>
          <w:sz w:val="20"/>
          <w:szCs w:val="20"/>
          <w:lang w:val="uk-UA"/>
        </w:rPr>
      </w:pPr>
    </w:p>
    <w:p w:rsidR="00AA55B8" w:rsidRPr="00300F14" w:rsidRDefault="00AA55B8" w:rsidP="008E1F42">
      <w:pPr>
        <w:widowControl w:val="0"/>
        <w:rPr>
          <w:rFonts w:ascii="Calibri" w:hAnsi="Calibri" w:cs="Calibri"/>
          <w:b/>
          <w:i/>
          <w:color w:val="000000"/>
          <w:sz w:val="28"/>
          <w:szCs w:val="28"/>
          <w:lang w:val="uk-UA" w:eastAsia="uk-UA"/>
        </w:rPr>
      </w:pPr>
    </w:p>
    <w:p w:rsidR="00AA55B8" w:rsidRPr="00300F14" w:rsidRDefault="00AA55B8" w:rsidP="008E1F42">
      <w:pPr>
        <w:widowControl w:val="0"/>
        <w:ind w:left="540" w:firstLine="8460"/>
        <w:rPr>
          <w:rFonts w:ascii="Calibri" w:hAnsi="Calibri" w:cs="Calibri"/>
          <w:b/>
          <w:bCs/>
          <w:i/>
          <w:iCs/>
          <w:color w:val="000000"/>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AA55B8" w:rsidRPr="00300F14" w:rsidTr="007A3F31">
        <w:tc>
          <w:tcPr>
            <w:tcW w:w="5387"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242"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AA55B8" w:rsidRPr="00300F14" w:rsidRDefault="00AA55B8" w:rsidP="00D936E0">
      <w:pPr>
        <w:widowControl w:val="0"/>
        <w:ind w:left="494"/>
        <w:jc w:val="center"/>
        <w:rPr>
          <w:rFonts w:ascii="Calibri" w:hAnsi="Calibri" w:cs="Calibri"/>
          <w:b/>
          <w:bCs/>
          <w:color w:val="000000"/>
          <w:lang w:val="uk-UA" w:eastAsia="uk-UA"/>
        </w:rPr>
      </w:pPr>
    </w:p>
    <w:p w:rsidR="00AA55B8" w:rsidRPr="00300F14" w:rsidRDefault="00AA55B8" w:rsidP="00D704C7">
      <w:pPr>
        <w:pStyle w:val="Heading2"/>
        <w:jc w:val="center"/>
        <w:rPr>
          <w:lang w:val="uk-UA" w:eastAsia="uk-UA"/>
        </w:rPr>
      </w:pPr>
      <w:bookmarkStart w:id="19"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19"/>
    </w:p>
    <w:tbl>
      <w:tblPr>
        <w:tblOverlap w:val="never"/>
        <w:tblW w:w="10171" w:type="dxa"/>
        <w:jc w:val="center"/>
        <w:tblLayout w:type="fixed"/>
        <w:tblCellMar>
          <w:left w:w="10" w:type="dxa"/>
          <w:right w:w="10" w:type="dxa"/>
        </w:tblCellMar>
        <w:tblLook w:val="00A0"/>
      </w:tblPr>
      <w:tblGrid>
        <w:gridCol w:w="835"/>
        <w:gridCol w:w="5832"/>
        <w:gridCol w:w="3504"/>
      </w:tblGrid>
      <w:tr w:rsidR="00AA55B8" w:rsidRPr="00300F14" w:rsidTr="001B7FA7">
        <w:trPr>
          <w:trHeight w:hRule="exact" w:val="485"/>
          <w:jc w:val="center"/>
        </w:trPr>
        <w:tc>
          <w:tcPr>
            <w:tcW w:w="835" w:type="dxa"/>
            <w:tcBorders>
              <w:top w:val="single" w:sz="4" w:space="0" w:color="auto"/>
              <w:left w:val="single" w:sz="4" w:space="0" w:color="auto"/>
            </w:tcBorders>
            <w:shd w:val="clear" w:color="auto" w:fill="FFFFFF"/>
            <w:vAlign w:val="center"/>
          </w:tcPr>
          <w:p w:rsidR="00AA55B8" w:rsidRPr="00300F14" w:rsidRDefault="00AA55B8"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AA55B8" w:rsidRPr="00300F14" w:rsidRDefault="00AA55B8"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AA55B8" w:rsidRPr="00300F14" w:rsidRDefault="00AA55B8"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AA55B8" w:rsidRPr="00300F14" w:rsidTr="001B7FA7">
        <w:trPr>
          <w:trHeight w:hRule="exact" w:val="913"/>
          <w:jc w:val="center"/>
        </w:trPr>
        <w:tc>
          <w:tcPr>
            <w:tcW w:w="835"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AA55B8" w:rsidRPr="00300F14" w:rsidRDefault="00AA55B8"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AA55B8" w:rsidRPr="00300F14" w:rsidRDefault="00AA55B8"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AA55B8" w:rsidRPr="00300F14" w:rsidRDefault="00AA55B8"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AA55B8" w:rsidRPr="00300F14" w:rsidRDefault="00AA55B8"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AA55B8" w:rsidRPr="00300F14" w:rsidTr="001B7FA7">
        <w:trPr>
          <w:trHeight w:hRule="exact" w:val="714"/>
          <w:jc w:val="center"/>
        </w:trPr>
        <w:tc>
          <w:tcPr>
            <w:tcW w:w="835"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AA55B8" w:rsidRPr="00300F14" w:rsidTr="001B7FA7">
        <w:trPr>
          <w:trHeight w:hRule="exact" w:val="2125"/>
          <w:jc w:val="center"/>
        </w:trPr>
        <w:tc>
          <w:tcPr>
            <w:tcW w:w="835"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AA55B8" w:rsidRPr="00300F14" w:rsidRDefault="00AA55B8"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AA55B8" w:rsidRPr="00300F14" w:rsidRDefault="00AA55B8"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AA55B8" w:rsidRPr="00300F14" w:rsidRDefault="00AA55B8" w:rsidP="002B29A2">
            <w:pPr>
              <w:widowControl w:val="0"/>
              <w:numPr>
                <w:ilvl w:val="0"/>
                <w:numId w:val="52"/>
              </w:numPr>
              <w:tabs>
                <w:tab w:val="left" w:pos="806"/>
              </w:tabs>
              <w:rPr>
                <w:rFonts w:ascii="Calibri" w:hAnsi="Calibri" w:cs="Calibri"/>
                <w:color w:val="000000"/>
                <w:lang w:val="uk-UA" w:eastAsia="uk-UA"/>
              </w:rPr>
            </w:pPr>
            <w:r>
              <w:rPr>
                <w:rFonts w:ascii="Calibri" w:hAnsi="Calibri" w:cs="Calibri"/>
                <w:color w:val="000000"/>
                <w:lang w:val="uk-UA" w:eastAsia="uk-UA"/>
              </w:rPr>
              <w:t>німецька</w:t>
            </w:r>
            <w:r w:rsidRPr="00300F14">
              <w:rPr>
                <w:rFonts w:ascii="Calibri" w:hAnsi="Calibri" w:cs="Calibri"/>
                <w:color w:val="000000"/>
                <w:lang w:val="uk-UA" w:eastAsia="uk-UA"/>
              </w:rPr>
              <w:t xml:space="preserve"> мова</w:t>
            </w:r>
          </w:p>
          <w:p w:rsidR="00AA55B8" w:rsidRPr="00300F14" w:rsidRDefault="00AA55B8"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AA55B8" w:rsidRPr="00300F14" w:rsidRDefault="00AA55B8"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AA55B8" w:rsidRPr="00300F14" w:rsidRDefault="00AA55B8"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AA55B8" w:rsidRPr="00300F14" w:rsidRDefault="00AA55B8" w:rsidP="00D936E0">
            <w:pPr>
              <w:widowControl w:val="0"/>
              <w:rPr>
                <w:rFonts w:ascii="Calibri" w:hAnsi="Calibri" w:cs="Calibri"/>
                <w:color w:val="000000"/>
                <w:lang w:val="uk-UA" w:eastAsia="uk-UA"/>
              </w:rPr>
            </w:pPr>
          </w:p>
        </w:tc>
      </w:tr>
      <w:tr w:rsidR="00AA55B8" w:rsidRPr="00300F14" w:rsidTr="001B7FA7">
        <w:trPr>
          <w:trHeight w:hRule="exact" w:val="428"/>
          <w:jc w:val="center"/>
        </w:trPr>
        <w:tc>
          <w:tcPr>
            <w:tcW w:w="835" w:type="dxa"/>
            <w:tcBorders>
              <w:top w:val="single" w:sz="4" w:space="0" w:color="auto"/>
              <w:left w:val="single" w:sz="4" w:space="0" w:color="auto"/>
              <w:bottom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bottom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AA55B8" w:rsidRPr="00300F14" w:rsidRDefault="00AA55B8"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bl>
    <w:p w:rsidR="00AA55B8" w:rsidRDefault="00AA55B8" w:rsidP="00D704C7">
      <w:pPr>
        <w:widowControl w:val="0"/>
        <w:jc w:val="both"/>
        <w:rPr>
          <w:rFonts w:ascii="Calibri" w:hAnsi="Calibri" w:cs="Calibri"/>
          <w:color w:val="000000"/>
          <w:lang w:val="uk-UA" w:eastAsia="uk-UA"/>
        </w:rPr>
      </w:pPr>
    </w:p>
    <w:p w:rsidR="00AA55B8" w:rsidRPr="00D704C7" w:rsidRDefault="00AA55B8"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AA55B8" w:rsidRPr="00300F14" w:rsidRDefault="00AA55B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r w:rsidRPr="007A3F31">
              <w:rPr>
                <w:rFonts w:ascii="Calibri" w:hAnsi="Calibri" w:cs="Calibri"/>
                <w:color w:val="000000"/>
                <w:sz w:val="28"/>
                <w:szCs w:val="28"/>
                <w:lang w:val="uk-UA" w:eastAsia="uk-UA"/>
              </w:rPr>
              <w:t>.</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AA55B8" w:rsidRPr="00300F14" w:rsidRDefault="00AA55B8" w:rsidP="00D704C7">
      <w:pPr>
        <w:pStyle w:val="Heading2"/>
        <w:jc w:val="center"/>
        <w:rPr>
          <w:lang w:val="uk-UA" w:eastAsia="uk-UA"/>
        </w:rPr>
      </w:pPr>
      <w:bookmarkStart w:id="20" w:name="_Toc89068094"/>
      <w:r w:rsidRPr="00300F14">
        <w:rPr>
          <w:lang w:val="uk-UA" w:eastAsia="uk-UA"/>
        </w:rPr>
        <w:t>Положення про роботу уповноваженого трудового колективу з питань охорони праці</w:t>
      </w:r>
      <w:bookmarkEnd w:id="20"/>
    </w:p>
    <w:p w:rsidR="00AA55B8" w:rsidRPr="00300F14" w:rsidRDefault="00AA55B8"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AA55B8" w:rsidRPr="00300F14" w:rsidRDefault="00AA55B8"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AA55B8" w:rsidRPr="00300F14" w:rsidRDefault="00AA55B8"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AA55B8" w:rsidRPr="00300F14" w:rsidRDefault="00AA55B8"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AA55B8" w:rsidRPr="00300F14" w:rsidRDefault="00AA55B8"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AA55B8" w:rsidRPr="00300F14" w:rsidRDefault="00AA55B8"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AA55B8" w:rsidRPr="00300F14" w:rsidRDefault="00AA55B8"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AA55B8" w:rsidRPr="00300F14" w:rsidRDefault="00AA55B8"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AA55B8" w:rsidRPr="00300F14" w:rsidRDefault="00AA55B8"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AA55B8" w:rsidRPr="00300F14" w:rsidRDefault="00AA55B8"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AA55B8" w:rsidRPr="00300F14" w:rsidRDefault="00AA55B8"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AA55B8" w:rsidRPr="00300F14" w:rsidRDefault="00AA55B8" w:rsidP="002B29A2">
      <w:pPr>
        <w:pStyle w:val="ListParagraph"/>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AA55B8" w:rsidRPr="00300F14" w:rsidRDefault="00AA55B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проходження працівниками попереднього і періодичних медичних оглядів.</w:t>
      </w:r>
    </w:p>
    <w:p w:rsidR="00AA55B8" w:rsidRPr="00300F14" w:rsidRDefault="00AA55B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AA55B8" w:rsidRPr="00300F14" w:rsidRDefault="00AA55B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AA55B8" w:rsidRPr="00300F14" w:rsidRDefault="00AA55B8"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AA55B8" w:rsidRPr="00300F14" w:rsidRDefault="00AA55B8"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AA55B8" w:rsidRPr="00300F14" w:rsidRDefault="00AA55B8"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AA55B8" w:rsidRPr="00300F14" w:rsidRDefault="00AA55B8"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AA55B8" w:rsidRPr="00300F14" w:rsidRDefault="00AA55B8"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AA55B8" w:rsidRPr="00300F14" w:rsidRDefault="00AA55B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AA55B8" w:rsidRPr="00300F14" w:rsidRDefault="00AA55B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AA55B8" w:rsidRPr="00300F14" w:rsidRDefault="00AA55B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AA55B8" w:rsidRPr="00300F14" w:rsidRDefault="00AA55B8"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AA55B8" w:rsidRPr="00300F14" w:rsidRDefault="00AA55B8"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AA55B8" w:rsidRPr="00300F14" w:rsidRDefault="00AA55B8"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AA55B8" w:rsidRPr="00300F14" w:rsidRDefault="00AA55B8"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AA55B8" w:rsidRPr="00300F14" w:rsidRDefault="00AA55B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AA55B8" w:rsidRPr="00300F14" w:rsidRDefault="00AA55B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AA55B8" w:rsidRPr="00300F14" w:rsidRDefault="00AA55B8"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AA55B8" w:rsidRPr="00300F14" w:rsidRDefault="00AA55B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AA55B8" w:rsidRPr="00300F14" w:rsidRDefault="00AA55B8"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AA55B8" w:rsidRPr="00300F14" w:rsidRDefault="00AA55B8"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AA55B8" w:rsidRPr="00300F14" w:rsidRDefault="00AA55B8"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AA55B8" w:rsidRPr="00300F14" w:rsidRDefault="00AA55B8"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AA55B8" w:rsidRPr="00300F14" w:rsidRDefault="00AA55B8"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AA55B8" w:rsidRPr="00300F14" w:rsidRDefault="00AA55B8"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AA55B8" w:rsidRPr="00300F14" w:rsidRDefault="00AA55B8"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AA55B8" w:rsidRPr="00300F14" w:rsidRDefault="00AA55B8" w:rsidP="00282385">
      <w:pPr>
        <w:widowControl w:val="0"/>
        <w:tabs>
          <w:tab w:val="left" w:pos="978"/>
        </w:tabs>
        <w:jc w:val="both"/>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AA55B8" w:rsidRPr="00300F14" w:rsidRDefault="00AA55B8" w:rsidP="008E1F42">
      <w:pPr>
        <w:widowControl w:val="0"/>
        <w:jc w:val="both"/>
        <w:rPr>
          <w:rFonts w:ascii="Calibri" w:hAnsi="Calibri" w:cs="Calibri"/>
          <w:color w:val="000000"/>
          <w:sz w:val="28"/>
          <w:szCs w:val="28"/>
          <w:lang w:val="uk-UA" w:eastAsia="uk-UA"/>
        </w:rPr>
      </w:pPr>
    </w:p>
    <w:p w:rsidR="00AA55B8" w:rsidRPr="00300F14" w:rsidRDefault="00AA55B8" w:rsidP="00D704C7">
      <w:pPr>
        <w:pStyle w:val="Heading2"/>
        <w:jc w:val="center"/>
        <w:rPr>
          <w:lang w:val="uk-UA" w:eastAsia="uk-UA"/>
        </w:rPr>
      </w:pPr>
      <w:bookmarkStart w:id="21"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1"/>
    </w:p>
    <w:tbl>
      <w:tblPr>
        <w:tblOverlap w:val="never"/>
        <w:tblW w:w="9864" w:type="dxa"/>
        <w:jc w:val="center"/>
        <w:tblLayout w:type="fixed"/>
        <w:tblCellMar>
          <w:left w:w="10" w:type="dxa"/>
          <w:right w:w="10" w:type="dxa"/>
        </w:tblCellMar>
        <w:tblLook w:val="0000"/>
      </w:tblPr>
      <w:tblGrid>
        <w:gridCol w:w="4815"/>
        <w:gridCol w:w="5049"/>
      </w:tblGrid>
      <w:tr w:rsidR="00AA55B8"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AA55B8" w:rsidRPr="00300F14" w:rsidRDefault="00AA55B8"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AA55B8" w:rsidRPr="00300F14" w:rsidRDefault="00AA55B8"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AA55B8" w:rsidRPr="00300F14" w:rsidTr="001B7FA7">
        <w:trPr>
          <w:trHeight w:hRule="exact" w:val="7812"/>
          <w:jc w:val="center"/>
        </w:trPr>
        <w:tc>
          <w:tcPr>
            <w:tcW w:w="4815" w:type="dxa"/>
            <w:tcBorders>
              <w:top w:val="single" w:sz="4" w:space="0" w:color="auto"/>
              <w:left w:val="single" w:sz="4" w:space="0" w:color="auto"/>
              <w:bottom w:val="single" w:sz="4" w:space="0" w:color="auto"/>
            </w:tcBorders>
            <w:shd w:val="clear" w:color="auto" w:fill="FFFFFF"/>
          </w:tcPr>
          <w:p w:rsidR="00AA55B8" w:rsidRPr="00300F14" w:rsidRDefault="00AA55B8"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p w:rsidR="00AA55B8" w:rsidRPr="00300F14" w:rsidRDefault="00AA55B8" w:rsidP="001B7FA7">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AA55B8" w:rsidRPr="00300F14" w:rsidRDefault="00AA55B8" w:rsidP="001B7FA7">
            <w:pPr>
              <w:widowControl w:val="0"/>
              <w:rPr>
                <w:rFonts w:ascii="Calibri" w:hAnsi="Calibri" w:cs="Calibri"/>
                <w:color w:val="000000"/>
                <w:lang w:val="uk-UA" w:eastAsia="uk-UA"/>
              </w:rPr>
            </w:pPr>
          </w:p>
          <w:p w:rsidR="00AA55B8" w:rsidRPr="00300F14" w:rsidRDefault="00AA55B8" w:rsidP="001B7FA7">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AA55B8" w:rsidRPr="00300F14" w:rsidRDefault="00AA55B8" w:rsidP="000D5C9E">
            <w:pPr>
              <w:widowControl w:val="0"/>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AA55B8" w:rsidRPr="00300F14" w:rsidRDefault="00AA55B8" w:rsidP="000D5C9E">
            <w:pPr>
              <w:widowControl w:val="0"/>
              <w:spacing w:line="276" w:lineRule="auto"/>
              <w:rPr>
                <w:rFonts w:ascii="Calibri" w:hAnsi="Calibri" w:cs="Calibri"/>
                <w:color w:val="000000"/>
                <w:lang w:val="uk-UA" w:eastAsia="uk-UA"/>
              </w:rPr>
            </w:pPr>
          </w:p>
          <w:p w:rsidR="00AA55B8" w:rsidRPr="00300F14" w:rsidRDefault="00AA55B8" w:rsidP="000D5C9E">
            <w:pPr>
              <w:widowControl w:val="0"/>
              <w:spacing w:line="276" w:lineRule="auto"/>
              <w:rPr>
                <w:rFonts w:ascii="Calibri" w:hAnsi="Calibri" w:cs="Calibri"/>
                <w:color w:val="000000"/>
                <w:lang w:val="uk-UA" w:eastAsia="uk-UA"/>
              </w:rPr>
            </w:pPr>
          </w:p>
          <w:p w:rsidR="00AA55B8" w:rsidRDefault="00AA55B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p w:rsidR="00AA55B8" w:rsidRDefault="00AA55B8" w:rsidP="000D5C9E">
            <w:pPr>
              <w:widowControl w:val="0"/>
              <w:spacing w:line="276" w:lineRule="auto"/>
              <w:rPr>
                <w:rFonts w:ascii="Calibri" w:hAnsi="Calibri" w:cs="Calibri"/>
                <w:color w:val="000000"/>
                <w:lang w:val="uk-UA" w:eastAsia="uk-UA"/>
              </w:rPr>
            </w:pPr>
          </w:p>
          <w:p w:rsidR="00AA55B8" w:rsidRPr="00300F14" w:rsidRDefault="00AA55B8" w:rsidP="001B7FA7">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AA55B8" w:rsidRPr="00300F14" w:rsidRDefault="00AA55B8" w:rsidP="001B7FA7">
            <w:pPr>
              <w:widowControl w:val="0"/>
              <w:rPr>
                <w:rFonts w:ascii="Calibri" w:hAnsi="Calibri" w:cs="Calibri"/>
                <w:color w:val="000000"/>
                <w:lang w:val="uk-UA" w:eastAsia="uk-UA"/>
              </w:rPr>
            </w:pPr>
          </w:p>
          <w:p w:rsidR="00AA55B8" w:rsidRPr="00300F14" w:rsidRDefault="00AA55B8" w:rsidP="001B7FA7">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r w:rsidR="00AA55B8" w:rsidRPr="00300F14" w:rsidTr="000D5C9E">
        <w:trPr>
          <w:trHeight w:hRule="exact" w:val="13"/>
          <w:jc w:val="center"/>
        </w:trPr>
        <w:tc>
          <w:tcPr>
            <w:tcW w:w="4815" w:type="dxa"/>
            <w:tcBorders>
              <w:top w:val="single" w:sz="4" w:space="0" w:color="auto"/>
              <w:left w:val="single" w:sz="4" w:space="0" w:color="auto"/>
            </w:tcBorders>
            <w:shd w:val="clear" w:color="auto" w:fill="FFFFFF"/>
          </w:tcPr>
          <w:p w:rsidR="00AA55B8" w:rsidRPr="00300F14" w:rsidRDefault="00AA55B8" w:rsidP="000D5C9E">
            <w:pPr>
              <w:widowControl w:val="0"/>
              <w:ind w:left="2260"/>
              <w:rPr>
                <w:rFonts w:ascii="Calibri" w:hAnsi="Calibri" w:cs="Calibri"/>
                <w:b/>
                <w:color w:val="000000"/>
                <w:lang w:val="uk-UA" w:eastAsia="uk-UA"/>
              </w:rPr>
            </w:pPr>
          </w:p>
        </w:tc>
        <w:tc>
          <w:tcPr>
            <w:tcW w:w="5049" w:type="dxa"/>
            <w:tcBorders>
              <w:top w:val="single" w:sz="4" w:space="0" w:color="auto"/>
              <w:left w:val="single" w:sz="4" w:space="0" w:color="auto"/>
              <w:right w:val="single" w:sz="4" w:space="0" w:color="auto"/>
            </w:tcBorders>
            <w:shd w:val="clear" w:color="auto" w:fill="FFFFFF"/>
          </w:tcPr>
          <w:p w:rsidR="00AA55B8" w:rsidRPr="00300F14" w:rsidRDefault="00AA55B8" w:rsidP="000D5C9E">
            <w:pPr>
              <w:widowControl w:val="0"/>
              <w:rPr>
                <w:rFonts w:ascii="Calibri" w:hAnsi="Calibri" w:cs="Calibri"/>
                <w:color w:val="000000"/>
                <w:lang w:val="uk-UA" w:eastAsia="uk-UA"/>
              </w:rPr>
            </w:pPr>
          </w:p>
        </w:tc>
      </w:tr>
    </w:tbl>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rsidR="00AA55B8" w:rsidRPr="00300F14" w:rsidRDefault="00AA55B8" w:rsidP="000E1F9B">
      <w:pPr>
        <w:widowControl w:val="0"/>
        <w:jc w:val="both"/>
        <w:rPr>
          <w:rFonts w:ascii="Calibri" w:hAnsi="Calibri" w:cs="Calibri"/>
          <w:color w:val="000000"/>
          <w:sz w:val="28"/>
          <w:szCs w:val="28"/>
          <w:lang w:val="uk-UA" w:eastAsia="uk-UA"/>
        </w:rPr>
      </w:pPr>
    </w:p>
    <w:p w:rsidR="00AA55B8" w:rsidRPr="00300F14" w:rsidRDefault="00AA55B8" w:rsidP="00D704C7">
      <w:pPr>
        <w:pStyle w:val="Heading2"/>
        <w:jc w:val="center"/>
        <w:rPr>
          <w:lang w:val="uk-UA" w:eastAsia="uk-UA"/>
        </w:rPr>
      </w:pPr>
      <w:bookmarkStart w:id="22" w:name="_Toc89068096"/>
      <w:r w:rsidRPr="00300F14">
        <w:rPr>
          <w:lang w:val="uk-UA" w:eastAsia="uk-UA"/>
        </w:rPr>
        <w:t>Відповідальні за виконання положень колективного договору</w:t>
      </w:r>
      <w:bookmarkEnd w:id="22"/>
    </w:p>
    <w:tbl>
      <w:tblPr>
        <w:tblOverlap w:val="never"/>
        <w:tblW w:w="9878" w:type="dxa"/>
        <w:jc w:val="center"/>
        <w:tblLayout w:type="fixed"/>
        <w:tblCellMar>
          <w:left w:w="10" w:type="dxa"/>
          <w:right w:w="10" w:type="dxa"/>
        </w:tblCellMar>
        <w:tblLook w:val="00A0"/>
      </w:tblPr>
      <w:tblGrid>
        <w:gridCol w:w="3040"/>
        <w:gridCol w:w="3299"/>
        <w:gridCol w:w="3539"/>
      </w:tblGrid>
      <w:tr w:rsidR="00AA55B8"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AA55B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AA55B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AA55B8"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AA55B8"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AA55B8" w:rsidRPr="00300F14" w:rsidRDefault="00AA55B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AA55B8" w:rsidRPr="00300F14" w:rsidRDefault="00AA55B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AA55B8" w:rsidRPr="00300F14" w:rsidRDefault="00AA55B8" w:rsidP="008E1F42">
      <w:pPr>
        <w:widowControl w:val="0"/>
        <w:jc w:val="both"/>
        <w:rPr>
          <w:rFonts w:ascii="Calibri" w:hAnsi="Calibri" w:cs="Calibri"/>
          <w:color w:val="000000"/>
          <w:sz w:val="28"/>
          <w:szCs w:val="28"/>
          <w:lang w:val="uk-UA" w:eastAsia="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AA55B8" w:rsidRPr="00300F14" w:rsidRDefault="00AA55B8" w:rsidP="00D704C7">
      <w:pPr>
        <w:pStyle w:val="Heading2"/>
        <w:jc w:val="center"/>
        <w:rPr>
          <w:lang w:val="uk-UA"/>
        </w:rPr>
      </w:pPr>
      <w:bookmarkStart w:id="23"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3"/>
    </w:p>
    <w:p w:rsidR="00AA55B8" w:rsidRPr="00300F14" w:rsidRDefault="00AA55B8" w:rsidP="000E1F9B">
      <w:pPr>
        <w:jc w:val="center"/>
        <w:rPr>
          <w:rFonts w:ascii="Calibri" w:hAnsi="Calibri" w:cs="Calibri"/>
          <w:color w:val="000000"/>
          <w:sz w:val="20"/>
          <w:szCs w:val="20"/>
          <w:lang w:val="uk-UA"/>
        </w:rPr>
      </w:pPr>
    </w:p>
    <w:p w:rsidR="00AA55B8" w:rsidRPr="00300F14" w:rsidRDefault="00AA55B8"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AA55B8" w:rsidRPr="00300F14" w:rsidRDefault="00AA55B8"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AA55B8" w:rsidRPr="00300F14" w:rsidRDefault="00AA55B8"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AA55B8" w:rsidRPr="00300F14" w:rsidRDefault="00AA55B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AA55B8" w:rsidRPr="00300F14" w:rsidRDefault="00AA55B8"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AA55B8" w:rsidRPr="00300F14" w:rsidRDefault="00AA55B8"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AA55B8" w:rsidRPr="00300F14" w:rsidRDefault="00AA55B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AA55B8" w:rsidRPr="00300F14" w:rsidRDefault="00AA55B8"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AA55B8" w:rsidRPr="00300F14" w:rsidRDefault="00AA55B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AA55B8" w:rsidRPr="00300F14" w:rsidRDefault="00AA55B8"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AA55B8" w:rsidRPr="00300F14" w:rsidRDefault="00AA55B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AA55B8" w:rsidRPr="00300F14" w:rsidRDefault="00AA55B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AA55B8" w:rsidRPr="00300F14" w:rsidRDefault="00AA55B8"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AA55B8" w:rsidRPr="00300F14" w:rsidRDefault="00AA55B8"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AA55B8" w:rsidRPr="00300F14" w:rsidRDefault="00AA55B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AA55B8" w:rsidRPr="00300F14" w:rsidRDefault="00AA55B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AA55B8" w:rsidRPr="00300F14" w:rsidRDefault="00AA55B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AA55B8" w:rsidRPr="00300F14" w:rsidRDefault="00AA55B8"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AA55B8" w:rsidRPr="00300F14" w:rsidRDefault="00AA55B8"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AA55B8" w:rsidRPr="00300F14" w:rsidRDefault="00AA55B8"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AA55B8" w:rsidRPr="00300F14" w:rsidRDefault="00AA55B8"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AA55B8" w:rsidRPr="00300F14" w:rsidRDefault="00AA55B8"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AA55B8" w:rsidRPr="00300F14" w:rsidRDefault="00AA55B8"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AA55B8" w:rsidRPr="00300F14" w:rsidRDefault="00AA55B8"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AA55B8" w:rsidRPr="00300F14" w:rsidRDefault="00AA55B8"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AA55B8" w:rsidRPr="00300F14" w:rsidRDefault="00AA55B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AA55B8" w:rsidRPr="00300F14" w:rsidRDefault="00AA55B8"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AA55B8" w:rsidRPr="00300F14" w:rsidRDefault="00AA55B8"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AA55B8" w:rsidRPr="00300F14" w:rsidRDefault="00AA55B8"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AA55B8" w:rsidRPr="00300F14" w:rsidRDefault="00AA55B8"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AA55B8" w:rsidRPr="00300F14" w:rsidRDefault="00AA55B8"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AA55B8" w:rsidRPr="00300F14" w:rsidRDefault="00AA55B8"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AA55B8" w:rsidRPr="00300F14" w:rsidRDefault="00AA55B8"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AA55B8" w:rsidRPr="00300F14" w:rsidRDefault="00AA55B8"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AA55B8" w:rsidRPr="00300F14" w:rsidRDefault="00AA55B8"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AA55B8" w:rsidRPr="00300F14" w:rsidRDefault="00AA55B8"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AA55B8" w:rsidRPr="00300F14" w:rsidRDefault="00AA55B8"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AA55B8" w:rsidRPr="00300F14" w:rsidRDefault="00AA55B8"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AA55B8" w:rsidRPr="00300F14" w:rsidRDefault="00AA55B8"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AA55B8" w:rsidRPr="00300F14" w:rsidRDefault="00AA55B8"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AA55B8" w:rsidRPr="00300F14" w:rsidRDefault="00AA55B8"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AA55B8" w:rsidRPr="00300F14" w:rsidRDefault="00AA55B8"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AA55B8" w:rsidRPr="00300F14" w:rsidRDefault="00AA55B8"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AA55B8" w:rsidRPr="00300F14" w:rsidRDefault="00AA55B8"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AA55B8" w:rsidRPr="00300F14" w:rsidRDefault="00AA55B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AA55B8" w:rsidRPr="00300F14" w:rsidRDefault="00AA55B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AA55B8" w:rsidRPr="00300F14" w:rsidRDefault="00AA55B8"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AA55B8" w:rsidRPr="00300F14" w:rsidRDefault="00AA55B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AA55B8" w:rsidRPr="00300F14" w:rsidRDefault="00AA55B8"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AA55B8" w:rsidRPr="00300F14" w:rsidRDefault="00AA55B8"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AA55B8" w:rsidRPr="00300F14" w:rsidRDefault="00AA55B8" w:rsidP="000E1F9B">
      <w:pPr>
        <w:widowControl w:val="0"/>
        <w:spacing w:line="254" w:lineRule="auto"/>
        <w:jc w:val="both"/>
        <w:rPr>
          <w:rFonts w:ascii="Calibri" w:hAnsi="Calibri" w:cs="Calibri"/>
          <w:color w:val="000000"/>
          <w:sz w:val="28"/>
          <w:szCs w:val="28"/>
          <w:lang w:val="uk-UA" w:eastAsia="uk-UA"/>
        </w:rPr>
      </w:pPr>
    </w:p>
    <w:p w:rsidR="00AA55B8" w:rsidRPr="00300F14" w:rsidRDefault="00AA55B8"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AA55B8" w:rsidRPr="00300F14" w:rsidRDefault="00AA55B8"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AA55B8" w:rsidRPr="00300F14" w:rsidRDefault="00AA55B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AA55B8" w:rsidRPr="00300F14" w:rsidRDefault="00AA55B8"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AA55B8" w:rsidRPr="00300F14" w:rsidRDefault="00AA55B8"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AA55B8" w:rsidRPr="00300F14" w:rsidRDefault="00AA55B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AA55B8" w:rsidRPr="00300F14" w:rsidRDefault="00AA55B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AA55B8" w:rsidRPr="00300F14" w:rsidRDefault="00AA55B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AA55B8" w:rsidRPr="00300F14" w:rsidRDefault="00AA55B8"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AA55B8" w:rsidRPr="00300F14" w:rsidRDefault="00AA55B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AA55B8" w:rsidRPr="00300F14" w:rsidRDefault="00AA55B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AA55B8" w:rsidRPr="00300F14" w:rsidRDefault="00AA55B8"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AA55B8" w:rsidRPr="00300F14" w:rsidRDefault="00AA55B8"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AA55B8" w:rsidRPr="00300F14" w:rsidRDefault="00AA55B8"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AA55B8" w:rsidRPr="00300F14" w:rsidRDefault="00AA55B8"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AA55B8" w:rsidRPr="00300F14" w:rsidRDefault="00AA55B8"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AA55B8" w:rsidRPr="00300F14" w:rsidRDefault="00AA55B8"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AA55B8" w:rsidRPr="00300F14" w:rsidRDefault="00AA55B8"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AA55B8" w:rsidRPr="00300F14" w:rsidRDefault="00AA55B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AA55B8" w:rsidRPr="00300F14" w:rsidRDefault="00AA55B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AA55B8" w:rsidRPr="00300F14" w:rsidRDefault="00AA55B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AA55B8" w:rsidRPr="00300F14" w:rsidRDefault="00AA55B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AA55B8" w:rsidRPr="00300F14" w:rsidRDefault="00AA55B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AA55B8" w:rsidRPr="00300F14" w:rsidRDefault="00AA55B8"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AA55B8" w:rsidRPr="00300F14" w:rsidRDefault="00AA55B8"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AA55B8" w:rsidRPr="00300F14" w:rsidRDefault="00AA55B8"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AA55B8" w:rsidRPr="00300F14" w:rsidRDefault="00AA55B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AA55B8" w:rsidRPr="00300F14" w:rsidRDefault="00AA55B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AA55B8" w:rsidRPr="00300F14" w:rsidRDefault="00AA55B8"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AA55B8" w:rsidRPr="00300F14" w:rsidRDefault="00AA55B8"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AA55B8" w:rsidRPr="00300F14" w:rsidRDefault="00AA55B8"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AA55B8" w:rsidRPr="00300F14" w:rsidRDefault="00AA55B8"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AA55B8" w:rsidRPr="00300F14" w:rsidRDefault="00AA55B8"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AA55B8" w:rsidRPr="00300F14" w:rsidRDefault="00AA55B8"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AA55B8" w:rsidRPr="00300F14" w:rsidRDefault="00AA55B8"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Для чер</w:t>
      </w:r>
      <w:r>
        <w:rPr>
          <w:rFonts w:ascii="Calibri" w:hAnsi="Calibri" w:cs="Calibri"/>
          <w:color w:val="000000"/>
          <w:sz w:val="28"/>
          <w:szCs w:val="28"/>
          <w:lang w:val="uk-UA" w:eastAsia="uk-UA"/>
        </w:rPr>
        <w:t>гового технічного працівника – 8:0</w:t>
      </w:r>
      <w:r w:rsidRPr="00300F14">
        <w:rPr>
          <w:rFonts w:ascii="Calibri" w:hAnsi="Calibri" w:cs="Calibri"/>
          <w:color w:val="000000"/>
          <w:sz w:val="28"/>
          <w:szCs w:val="28"/>
          <w:lang w:val="uk-UA" w:eastAsia="uk-UA"/>
        </w:rPr>
        <w:t>0</w:t>
      </w:r>
    </w:p>
    <w:p w:rsidR="00AA55B8" w:rsidRPr="00300F14" w:rsidRDefault="00AA55B8"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Б) Для повара школи – 8</w:t>
      </w:r>
      <w:r w:rsidRPr="00300F14">
        <w:rPr>
          <w:rFonts w:ascii="Calibri" w:hAnsi="Calibri" w:cs="Calibri"/>
          <w:color w:val="000000"/>
          <w:sz w:val="28"/>
          <w:szCs w:val="28"/>
          <w:lang w:val="uk-UA" w:eastAsia="uk-UA"/>
        </w:rPr>
        <w:t>:00</w:t>
      </w:r>
    </w:p>
    <w:p w:rsidR="00AA55B8" w:rsidRPr="00300F14" w:rsidRDefault="00AA55B8"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 Для робітника по обслуговуванню приміщення школи – 8:00</w:t>
      </w:r>
    </w:p>
    <w:p w:rsidR="00AA55B8" w:rsidRPr="00300F14" w:rsidRDefault="00AA55B8"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 Для педагогічних працівників</w:t>
      </w:r>
      <w:r>
        <w:rPr>
          <w:rFonts w:ascii="Calibri" w:hAnsi="Calibri" w:cs="Calibri"/>
          <w:color w:val="000000"/>
          <w:sz w:val="28"/>
          <w:szCs w:val="28"/>
          <w:lang w:val="uk-UA" w:eastAsia="uk-UA"/>
        </w:rPr>
        <w:t>, що мають перші уроки – 8</w:t>
      </w:r>
      <w:r w:rsidRPr="00300F14">
        <w:rPr>
          <w:rFonts w:ascii="Calibri" w:hAnsi="Calibri" w:cs="Calibri"/>
          <w:color w:val="000000"/>
          <w:sz w:val="28"/>
          <w:szCs w:val="28"/>
          <w:lang w:val="uk-UA" w:eastAsia="uk-UA"/>
        </w:rPr>
        <w:t>:40</w:t>
      </w:r>
    </w:p>
    <w:p w:rsidR="00AA55B8" w:rsidRPr="00300F14" w:rsidRDefault="00AA55B8"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AA55B8" w:rsidRPr="00300F14" w:rsidRDefault="00AA55B8"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AA55B8" w:rsidRPr="00300F14" w:rsidRDefault="00AA55B8"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AA55B8" w:rsidRPr="00300F14" w:rsidRDefault="00AA55B8"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AA55B8" w:rsidRPr="00300F14" w:rsidRDefault="00AA55B8"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AA55B8" w:rsidRPr="00300F14" w:rsidRDefault="00AA55B8"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AA55B8" w:rsidRPr="00300F14" w:rsidRDefault="00AA55B8"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AA55B8" w:rsidRPr="00300F14" w:rsidRDefault="00AA55B8"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AA55B8" w:rsidRPr="00300F14" w:rsidRDefault="00AA55B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AA55B8" w:rsidRPr="00300F14" w:rsidRDefault="00AA55B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AA55B8" w:rsidRPr="00300F14" w:rsidRDefault="00AA55B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rsidR="00AA55B8" w:rsidRPr="00300F14" w:rsidRDefault="00AA55B8"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AA55B8" w:rsidRPr="00300F14" w:rsidRDefault="00AA55B8"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AA55B8" w:rsidRPr="00300F14" w:rsidRDefault="00AA55B8"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AA55B8" w:rsidRPr="00300F14" w:rsidRDefault="00AA55B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AA55B8" w:rsidRPr="00300F14" w:rsidRDefault="00AA55B8"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AA55B8" w:rsidRPr="00300F14" w:rsidRDefault="00AA55B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AA55B8" w:rsidRPr="00300F14" w:rsidRDefault="00AA55B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AA55B8" w:rsidRPr="00300F14" w:rsidRDefault="00AA55B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AA55B8" w:rsidRPr="00300F14" w:rsidRDefault="00AA55B8"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AA55B8" w:rsidRPr="00300F14" w:rsidRDefault="00AA55B8"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AA55B8" w:rsidRPr="00300F14" w:rsidRDefault="00AA55B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AA55B8" w:rsidRPr="00300F14" w:rsidRDefault="00AA55B8"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AA55B8" w:rsidRPr="00300F14" w:rsidRDefault="00AA55B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AA55B8" w:rsidRPr="00300F14" w:rsidRDefault="00AA55B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AA55B8" w:rsidRPr="00300F14" w:rsidRDefault="00AA55B8"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AA55B8" w:rsidRPr="00300F14" w:rsidRDefault="00AA55B8"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AA55B8" w:rsidRPr="00300F14" w:rsidRDefault="00AA55B8"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AA55B8" w:rsidRPr="00300F14" w:rsidRDefault="00AA55B8"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AA55B8" w:rsidRPr="00300F14" w:rsidRDefault="00AA55B8"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AA55B8" w:rsidRPr="00300F14" w:rsidRDefault="00AA55B8"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AA55B8" w:rsidRPr="00300F14" w:rsidRDefault="00AA55B8"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AA55B8" w:rsidRPr="00300F14" w:rsidRDefault="00AA55B8"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AA55B8" w:rsidRPr="00300F14" w:rsidRDefault="00AA55B8"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AA55B8" w:rsidRPr="00300F14" w:rsidRDefault="00AA55B8"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AA55B8" w:rsidRPr="00300F14" w:rsidRDefault="00AA55B8"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AA55B8" w:rsidRPr="00300F14" w:rsidRDefault="00AA55B8"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AA55B8" w:rsidRPr="00300F14" w:rsidRDefault="00AA55B8"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AA55B8" w:rsidRPr="00300F14" w:rsidRDefault="00AA55B8"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AA55B8" w:rsidRPr="00300F14" w:rsidRDefault="00AA55B8" w:rsidP="000E1F9B">
      <w:pPr>
        <w:pStyle w:val="20"/>
        <w:shd w:val="clear" w:color="auto" w:fill="auto"/>
        <w:jc w:val="center"/>
        <w:rPr>
          <w:rFonts w:ascii="Calibri" w:hAnsi="Calibri" w:cs="Calibri"/>
          <w:b/>
          <w:sz w:val="28"/>
          <w:szCs w:val="28"/>
        </w:rPr>
      </w:pPr>
      <w:r w:rsidRPr="00300F14">
        <w:rPr>
          <w:rFonts w:ascii="Calibri" w:hAnsi="Calibri" w:cs="Calibri"/>
          <w:b/>
          <w:color w:val="000000"/>
          <w:sz w:val="28"/>
          <w:szCs w:val="28"/>
          <w:lang/>
        </w:rPr>
        <w:t xml:space="preserve">X. </w:t>
      </w:r>
      <w:r w:rsidRPr="00300F14">
        <w:rPr>
          <w:rFonts w:ascii="Calibri" w:hAnsi="Calibri" w:cs="Calibri"/>
          <w:b/>
          <w:color w:val="000000"/>
          <w:sz w:val="28"/>
          <w:szCs w:val="28"/>
          <w:lang w:eastAsia="uk-UA"/>
        </w:rPr>
        <w:t>Професійні спілки</w:t>
      </w:r>
    </w:p>
    <w:p w:rsidR="00AA55B8" w:rsidRPr="00300F14" w:rsidRDefault="00AA55B8" w:rsidP="002B29A2">
      <w:pPr>
        <w:pStyle w:val="11"/>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AA55B8" w:rsidRPr="00300F14" w:rsidRDefault="00AA55B8" w:rsidP="002B29A2">
      <w:pPr>
        <w:pStyle w:val="11"/>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AA55B8" w:rsidRPr="00300F14" w:rsidRDefault="00AA55B8" w:rsidP="002B29A2">
      <w:pPr>
        <w:pStyle w:val="11"/>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AA55B8" w:rsidRPr="00300F14" w:rsidRDefault="00AA55B8" w:rsidP="000E1F9B">
      <w:pPr>
        <w:rPr>
          <w:rFonts w:ascii="Calibri" w:hAnsi="Calibri" w:cs="Calibri"/>
          <w:lang w:val="uk-UA"/>
        </w:rPr>
      </w:pPr>
    </w:p>
    <w:p w:rsidR="00AA55B8" w:rsidRPr="00300F14" w:rsidRDefault="00AA55B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AA55B8" w:rsidRPr="00300F14" w:rsidTr="007A3F31">
        <w:tc>
          <w:tcPr>
            <w:tcW w:w="5245"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Л.П.</w:t>
            </w:r>
          </w:p>
        </w:tc>
        <w:tc>
          <w:tcPr>
            <w:tcW w:w="4384" w:type="dxa"/>
          </w:tcPr>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AA55B8" w:rsidRPr="007A3F31"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A55B8" w:rsidRDefault="00AA55B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AA55B8" w:rsidRPr="007A3F31" w:rsidRDefault="00AA55B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Г.М.</w:t>
            </w:r>
          </w:p>
        </w:tc>
      </w:tr>
    </w:tbl>
    <w:p w:rsidR="00AA55B8" w:rsidRPr="00300F14" w:rsidRDefault="00AA55B8"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rsidR="00AA55B8" w:rsidRPr="00300F14" w:rsidRDefault="00AA55B8" w:rsidP="00D704C7">
      <w:pPr>
        <w:pStyle w:val="Heading2"/>
        <w:jc w:val="center"/>
        <w:rPr>
          <w:lang w:val="uk-UA"/>
        </w:rPr>
      </w:pPr>
      <w:bookmarkStart w:id="24" w:name="_Toc89068098"/>
      <w:r w:rsidRPr="00300F14">
        <w:rPr>
          <w:lang w:val="uk-UA"/>
        </w:rPr>
        <w:t>Склад робочої комісії з контролю та виконання колективного договору</w:t>
      </w:r>
      <w:bookmarkEnd w:id="24"/>
    </w:p>
    <w:p w:rsidR="00AA55B8" w:rsidRPr="00300F14" w:rsidRDefault="00AA55B8"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AA55B8" w:rsidRPr="00300F14" w:rsidTr="007A3F31">
        <w:tc>
          <w:tcPr>
            <w:tcW w:w="9629" w:type="dxa"/>
            <w:gridSpan w:val="3"/>
          </w:tcPr>
          <w:p w:rsidR="00AA55B8" w:rsidRPr="007A3F31" w:rsidRDefault="00AA55B8"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Оксман Галина Миколаївна</w:t>
            </w:r>
          </w:p>
        </w:tc>
        <w:tc>
          <w:tcPr>
            <w:tcW w:w="3210" w:type="dxa"/>
          </w:tcPr>
          <w:p w:rsidR="00AA55B8" w:rsidRPr="007A3F31" w:rsidRDefault="00AA55B8"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tc>
      </w:tr>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Хугаєва Ольга Павлівна</w:t>
            </w:r>
          </w:p>
        </w:tc>
        <w:tc>
          <w:tcPr>
            <w:tcW w:w="3210" w:type="dxa"/>
          </w:tcPr>
          <w:p w:rsidR="00AA55B8" w:rsidRPr="007A3F31" w:rsidRDefault="00AA55B8"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Заступник директора закладу з НВР</w:t>
            </w:r>
          </w:p>
        </w:tc>
      </w:tr>
      <w:tr w:rsidR="00AA55B8" w:rsidRPr="00300F14" w:rsidTr="007A3F31">
        <w:tc>
          <w:tcPr>
            <w:tcW w:w="9629" w:type="dxa"/>
            <w:gridSpan w:val="3"/>
          </w:tcPr>
          <w:p w:rsidR="00AA55B8" w:rsidRPr="007A3F31" w:rsidRDefault="00AA55B8"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Кацап Любов Петрівна</w:t>
            </w:r>
          </w:p>
        </w:tc>
        <w:tc>
          <w:tcPr>
            <w:tcW w:w="3210" w:type="dxa"/>
          </w:tcPr>
          <w:p w:rsidR="00AA55B8" w:rsidRPr="007A3F31" w:rsidRDefault="00AA55B8"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w:t>
            </w:r>
            <w:r>
              <w:rPr>
                <w:rFonts w:ascii="Calibri" w:hAnsi="Calibri" w:cs="Calibri"/>
                <w:color w:val="000000"/>
                <w:sz w:val="28"/>
                <w:szCs w:val="28"/>
                <w:lang w:val="uk-UA" w:eastAsia="uk-UA"/>
              </w:rPr>
              <w:t>ва профкому</w:t>
            </w:r>
          </w:p>
        </w:tc>
      </w:tr>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Калько Оксана Анатоліївна</w:t>
            </w:r>
          </w:p>
        </w:tc>
        <w:tc>
          <w:tcPr>
            <w:tcW w:w="3210" w:type="dxa"/>
          </w:tcPr>
          <w:p w:rsidR="00AA55B8" w:rsidRPr="007A3F31" w:rsidRDefault="00AA55B8" w:rsidP="007A3F31">
            <w:pPr>
              <w:widowControl w:val="0"/>
              <w:rPr>
                <w:rFonts w:ascii="Calibri" w:hAnsi="Calibri" w:cs="Calibri"/>
                <w:color w:val="000000"/>
                <w:sz w:val="28"/>
                <w:szCs w:val="28"/>
                <w:lang w:val="uk-UA" w:eastAsia="uk-UA"/>
              </w:rPr>
            </w:pPr>
            <w:r>
              <w:rPr>
                <w:rFonts w:ascii="Calibri" w:hAnsi="Calibri" w:cs="Calibri"/>
                <w:color w:val="000000"/>
                <w:sz w:val="28"/>
                <w:szCs w:val="28"/>
                <w:lang w:val="uk-UA" w:eastAsia="uk-UA"/>
              </w:rPr>
              <w:t>секретар профкому, вчитель іноземної мови</w:t>
            </w:r>
          </w:p>
        </w:tc>
      </w:tr>
      <w:tr w:rsidR="00AA55B8" w:rsidRPr="00300F14" w:rsidTr="007A3F31">
        <w:tc>
          <w:tcPr>
            <w:tcW w:w="846" w:type="dxa"/>
          </w:tcPr>
          <w:p w:rsidR="00AA55B8" w:rsidRPr="007A3F31" w:rsidRDefault="00AA55B8"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AA55B8" w:rsidRPr="007A3F31" w:rsidRDefault="00AA55B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Калько Роман Савович</w:t>
            </w:r>
          </w:p>
        </w:tc>
        <w:tc>
          <w:tcPr>
            <w:tcW w:w="3210" w:type="dxa"/>
          </w:tcPr>
          <w:p w:rsidR="00AA55B8" w:rsidRPr="007A3F31" w:rsidRDefault="00AA55B8"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уповноважений колективу з питан</w:t>
            </w:r>
            <w:r>
              <w:rPr>
                <w:rFonts w:ascii="Calibri" w:hAnsi="Calibri" w:cs="Calibri"/>
                <w:color w:val="000000"/>
                <w:sz w:val="28"/>
                <w:szCs w:val="28"/>
                <w:lang w:val="uk-UA" w:eastAsia="uk-UA"/>
              </w:rPr>
              <w:t>ь охорони праці</w:t>
            </w:r>
            <w:bookmarkStart w:id="25" w:name="_GoBack"/>
            <w:bookmarkEnd w:id="25"/>
          </w:p>
        </w:tc>
      </w:tr>
    </w:tbl>
    <w:p w:rsidR="00AA55B8" w:rsidRPr="00300F14" w:rsidRDefault="00AA55B8" w:rsidP="008E1F42">
      <w:pPr>
        <w:widowControl w:val="0"/>
        <w:jc w:val="both"/>
        <w:rPr>
          <w:rFonts w:ascii="Calibri" w:hAnsi="Calibri" w:cs="Calibri"/>
          <w:color w:val="000000"/>
          <w:sz w:val="28"/>
          <w:szCs w:val="28"/>
          <w:lang w:val="uk-UA" w:eastAsia="uk-UA"/>
        </w:rPr>
      </w:pPr>
    </w:p>
    <w:sectPr w:rsidR="00AA55B8" w:rsidRPr="00300F14" w:rsidSect="000D33F3">
      <w:headerReference w:type="default"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B8" w:rsidRDefault="00AA55B8" w:rsidP="000D33F3">
      <w:r>
        <w:separator/>
      </w:r>
    </w:p>
  </w:endnote>
  <w:endnote w:type="continuationSeparator" w:id="0">
    <w:p w:rsidR="00AA55B8" w:rsidRDefault="00AA55B8"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B8" w:rsidRDefault="00AA55B8" w:rsidP="00BD674F">
    <w:pPr>
      <w:pStyle w:val="Footer"/>
    </w:pPr>
    <w:r>
      <w:rPr>
        <w:rStyle w:val="Heading2Char"/>
        <w:szCs w:val="26"/>
      </w:rPr>
      <w:t>КЗ «Довгалівський ЗЗСО І-ІІ СТ.</w:t>
    </w:r>
    <w:r w:rsidRPr="000D33F3">
      <w:rPr>
        <w:rStyle w:val="Heading2Char"/>
        <w:szCs w:val="26"/>
      </w:rPr>
      <w:t xml:space="preserve"> ПМР»</w:t>
    </w:r>
    <w:r>
      <w:tab/>
    </w:r>
    <w:r w:rsidRPr="000D33F3">
      <w:rPr>
        <w:rStyle w:val="Heading2Char"/>
        <w:szCs w:val="26"/>
      </w:rPr>
      <w:fldChar w:fldCharType="begin"/>
    </w:r>
    <w:r w:rsidRPr="000D33F3">
      <w:rPr>
        <w:rStyle w:val="Heading2Char"/>
        <w:szCs w:val="26"/>
      </w:rPr>
      <w:instrText>PAGE   \* MERGEFORMAT</w:instrText>
    </w:r>
    <w:r w:rsidRPr="000D33F3">
      <w:rPr>
        <w:rStyle w:val="Heading2Char"/>
        <w:szCs w:val="26"/>
      </w:rPr>
      <w:fldChar w:fldCharType="separate"/>
    </w:r>
    <w:r w:rsidRPr="00D530D7">
      <w:rPr>
        <w:rStyle w:val="Heading2Char"/>
        <w:noProof/>
        <w:szCs w:val="26"/>
        <w:lang w:val="uk-UA"/>
      </w:rPr>
      <w:t>49</w:t>
    </w:r>
    <w:r w:rsidRPr="000D33F3">
      <w:rPr>
        <w:rStyle w:val="Heading2Char"/>
        <w:szCs w:val="26"/>
      </w:rPr>
      <w:fldChar w:fldCharType="end"/>
    </w:r>
  </w:p>
  <w:p w:rsidR="00AA55B8" w:rsidRDefault="00AA5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B8" w:rsidRDefault="00AA55B8" w:rsidP="000D33F3">
      <w:r>
        <w:separator/>
      </w:r>
    </w:p>
  </w:footnote>
  <w:footnote w:type="continuationSeparator" w:id="0">
    <w:p w:rsidR="00AA55B8" w:rsidRDefault="00AA55B8" w:rsidP="000D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B8" w:rsidRDefault="00AA55B8" w:rsidP="007A3F31">
    <w:pPr>
      <w:pStyle w:val="Header"/>
      <w:tabs>
        <w:tab w:val="clear" w:pos="4819"/>
      </w:tabs>
    </w:pPr>
    <w:r>
      <w:rPr>
        <w:rFonts w:ascii="Calibri Light" w:hAnsi="Calibri Light"/>
        <w:color w:val="5B9BD5"/>
        <w:lang w:val="uk-UA"/>
      </w:rPr>
      <w:t>КОЛЕКТИВНИЙ ДОГОВІР</w:t>
    </w:r>
    <w:r>
      <w:rPr>
        <w:rFonts w:ascii="Calibri Light" w:hAnsi="Calibri Light"/>
      </w:rPr>
      <w:tab/>
    </w:r>
    <w:r>
      <w:rPr>
        <w:rFonts w:ascii="Calibri Light" w:hAnsi="Calibri Light"/>
        <w:color w:val="5B9BD5"/>
        <w:lang w:val="uk-UA"/>
      </w:rPr>
      <w:t>2021-2025</w:t>
    </w:r>
  </w:p>
  <w:p w:rsidR="00AA55B8" w:rsidRDefault="00AA5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628C0"/>
    <w:rsid w:val="00065ED7"/>
    <w:rsid w:val="000C1C65"/>
    <w:rsid w:val="000D33F3"/>
    <w:rsid w:val="000D5C9E"/>
    <w:rsid w:val="000E1F9B"/>
    <w:rsid w:val="000E73FC"/>
    <w:rsid w:val="000E78C4"/>
    <w:rsid w:val="000F1D39"/>
    <w:rsid w:val="001132C5"/>
    <w:rsid w:val="00134112"/>
    <w:rsid w:val="00190F27"/>
    <w:rsid w:val="00197819"/>
    <w:rsid w:val="001B7FA7"/>
    <w:rsid w:val="00282385"/>
    <w:rsid w:val="0028531B"/>
    <w:rsid w:val="002A479B"/>
    <w:rsid w:val="002B29A2"/>
    <w:rsid w:val="002C4B68"/>
    <w:rsid w:val="00300F14"/>
    <w:rsid w:val="00322838"/>
    <w:rsid w:val="003405FF"/>
    <w:rsid w:val="00361A01"/>
    <w:rsid w:val="00370AD7"/>
    <w:rsid w:val="003A2FE1"/>
    <w:rsid w:val="003C1629"/>
    <w:rsid w:val="0042282E"/>
    <w:rsid w:val="0042656A"/>
    <w:rsid w:val="0047486B"/>
    <w:rsid w:val="0049115B"/>
    <w:rsid w:val="004A3935"/>
    <w:rsid w:val="004E7A3E"/>
    <w:rsid w:val="00536D61"/>
    <w:rsid w:val="00555F48"/>
    <w:rsid w:val="005C6EA5"/>
    <w:rsid w:val="006120F9"/>
    <w:rsid w:val="00631E81"/>
    <w:rsid w:val="00633107"/>
    <w:rsid w:val="006539C6"/>
    <w:rsid w:val="00736D72"/>
    <w:rsid w:val="00741009"/>
    <w:rsid w:val="00774498"/>
    <w:rsid w:val="007A3F31"/>
    <w:rsid w:val="007E5CBE"/>
    <w:rsid w:val="008E1ADC"/>
    <w:rsid w:val="008E1F42"/>
    <w:rsid w:val="00952376"/>
    <w:rsid w:val="009A6318"/>
    <w:rsid w:val="00A00985"/>
    <w:rsid w:val="00A54A11"/>
    <w:rsid w:val="00AA55B8"/>
    <w:rsid w:val="00B4240B"/>
    <w:rsid w:val="00B76D6E"/>
    <w:rsid w:val="00BD674F"/>
    <w:rsid w:val="00C43706"/>
    <w:rsid w:val="00C46C20"/>
    <w:rsid w:val="00C97D07"/>
    <w:rsid w:val="00D03C96"/>
    <w:rsid w:val="00D44CA7"/>
    <w:rsid w:val="00D530D7"/>
    <w:rsid w:val="00D704C7"/>
    <w:rsid w:val="00D936E0"/>
    <w:rsid w:val="00DD2379"/>
    <w:rsid w:val="00DE7487"/>
    <w:rsid w:val="00DF344A"/>
    <w:rsid w:val="00E40BEC"/>
    <w:rsid w:val="00E85271"/>
    <w:rsid w:val="00ED55CF"/>
    <w:rsid w:val="00EE5484"/>
    <w:rsid w:val="00F32730"/>
    <w:rsid w:val="00F34A56"/>
    <w:rsid w:val="00FA15BC"/>
    <w:rsid w:val="00FA4C4F"/>
    <w:rsid w:val="00FA6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93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A3935"/>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6539C6"/>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736D72"/>
    <w:pPr>
      <w:keepNext/>
      <w:keepLines/>
      <w:spacing w:before="40"/>
      <w:outlineLvl w:val="2"/>
    </w:pPr>
    <w:rPr>
      <w:rFonts w:ascii="Calibri Light" w:eastAsia="Calibri"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935"/>
    <w:rPr>
      <w:rFonts w:ascii="Calibri Light" w:hAnsi="Calibri Light"/>
      <w:color w:val="2E74B5"/>
      <w:sz w:val="32"/>
      <w:lang w:val="ru-RU" w:eastAsia="ru-RU"/>
    </w:rPr>
  </w:style>
  <w:style w:type="character" w:customStyle="1" w:styleId="Heading2Char">
    <w:name w:val="Heading 2 Char"/>
    <w:basedOn w:val="DefaultParagraphFont"/>
    <w:link w:val="Heading2"/>
    <w:uiPriority w:val="99"/>
    <w:locked/>
    <w:rsid w:val="006539C6"/>
    <w:rPr>
      <w:rFonts w:ascii="Calibri Light" w:hAnsi="Calibri Light"/>
      <w:color w:val="2E74B5"/>
      <w:sz w:val="26"/>
      <w:lang w:val="ru-RU" w:eastAsia="ru-RU"/>
    </w:rPr>
  </w:style>
  <w:style w:type="character" w:customStyle="1" w:styleId="Heading3Char">
    <w:name w:val="Heading 3 Char"/>
    <w:basedOn w:val="DefaultParagraphFont"/>
    <w:link w:val="Heading3"/>
    <w:uiPriority w:val="99"/>
    <w:semiHidden/>
    <w:locked/>
    <w:rsid w:val="00736D72"/>
    <w:rPr>
      <w:rFonts w:ascii="Calibri Light" w:hAnsi="Calibri Light"/>
      <w:color w:val="1F4D78"/>
      <w:sz w:val="24"/>
      <w:lang w:val="ru-RU" w:eastAsia="ru-RU"/>
    </w:rPr>
  </w:style>
  <w:style w:type="paragraph" w:styleId="BodyText">
    <w:name w:val="Body Text"/>
    <w:basedOn w:val="Normal"/>
    <w:link w:val="BodyTextChar"/>
    <w:uiPriority w:val="99"/>
    <w:rsid w:val="004A3935"/>
    <w:pPr>
      <w:spacing w:after="120"/>
    </w:pPr>
    <w:rPr>
      <w:rFonts w:eastAsia="Calibri"/>
    </w:rPr>
  </w:style>
  <w:style w:type="character" w:customStyle="1" w:styleId="BodyTextChar">
    <w:name w:val="Body Text Char"/>
    <w:basedOn w:val="DefaultParagraphFont"/>
    <w:link w:val="BodyText"/>
    <w:uiPriority w:val="99"/>
    <w:locked/>
    <w:rsid w:val="004A3935"/>
    <w:rPr>
      <w:rFonts w:ascii="Times New Roman" w:hAnsi="Times New Roman"/>
      <w:sz w:val="24"/>
      <w:lang w:val="ru-RU" w:eastAsia="ru-RU"/>
    </w:rPr>
  </w:style>
  <w:style w:type="paragraph" w:styleId="Title">
    <w:name w:val="Title"/>
    <w:basedOn w:val="Normal"/>
    <w:next w:val="Normal"/>
    <w:link w:val="TitleChar"/>
    <w:uiPriority w:val="99"/>
    <w:qFormat/>
    <w:rsid w:val="004A3935"/>
    <w:pPr>
      <w:contextualSpacing/>
    </w:pPr>
    <w:rPr>
      <w:rFonts w:ascii="Calibri Light" w:eastAsia="Calibri" w:hAnsi="Calibri Light"/>
      <w:spacing w:val="-10"/>
      <w:kern w:val="28"/>
      <w:sz w:val="56"/>
      <w:szCs w:val="56"/>
    </w:rPr>
  </w:style>
  <w:style w:type="character" w:customStyle="1" w:styleId="TitleChar">
    <w:name w:val="Title Char"/>
    <w:basedOn w:val="DefaultParagraphFont"/>
    <w:link w:val="Title"/>
    <w:uiPriority w:val="99"/>
    <w:locked/>
    <w:rsid w:val="004A3935"/>
    <w:rPr>
      <w:rFonts w:ascii="Calibri Light" w:hAnsi="Calibri Light"/>
      <w:spacing w:val="-10"/>
      <w:kern w:val="28"/>
      <w:sz w:val="56"/>
      <w:lang w:val="ru-RU" w:eastAsia="ru-RU"/>
    </w:rPr>
  </w:style>
  <w:style w:type="paragraph" w:styleId="ListParagraph">
    <w:name w:val="List Paragraph"/>
    <w:basedOn w:val="Normal"/>
    <w:uiPriority w:val="99"/>
    <w:qFormat/>
    <w:rsid w:val="004A3935"/>
    <w:pPr>
      <w:ind w:left="720"/>
      <w:contextualSpacing/>
    </w:pPr>
  </w:style>
  <w:style w:type="paragraph" w:customStyle="1" w:styleId="msonormalcxspmiddle">
    <w:name w:val="msonormalcxspmiddle"/>
    <w:basedOn w:val="Normal"/>
    <w:uiPriority w:val="99"/>
    <w:rsid w:val="00C97D07"/>
    <w:pPr>
      <w:spacing w:before="100" w:beforeAutospacing="1" w:after="100" w:afterAutospacing="1"/>
    </w:pPr>
    <w:rPr>
      <w:rFonts w:eastAsia="Calibri"/>
    </w:rPr>
  </w:style>
  <w:style w:type="table" w:styleId="TableGrid">
    <w:name w:val="Table Grid"/>
    <w:basedOn w:val="TableNormal"/>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539C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539C6"/>
    <w:rPr>
      <w:rFonts w:ascii="Times New Roman" w:hAnsi="Times New Roman"/>
      <w:sz w:val="24"/>
      <w:lang w:val="ru-RU" w:eastAsia="ru-RU"/>
    </w:rPr>
  </w:style>
  <w:style w:type="paragraph" w:customStyle="1" w:styleId="1">
    <w:name w:val="Без интервала1"/>
    <w:uiPriority w:val="99"/>
    <w:rsid w:val="006539C6"/>
    <w:rPr>
      <w:rFonts w:ascii="Times New Roman" w:eastAsia="Times New Roman" w:hAnsi="Times New Roman"/>
      <w:sz w:val="24"/>
      <w:szCs w:val="24"/>
      <w:lang w:val="uk-UA" w:eastAsia="ru-RU"/>
    </w:rPr>
  </w:style>
  <w:style w:type="character" w:customStyle="1" w:styleId="2">
    <w:name w:val="Основной текст (2)_"/>
    <w:link w:val="20"/>
    <w:uiPriority w:val="99"/>
    <w:locked/>
    <w:rsid w:val="00631E81"/>
    <w:rPr>
      <w:rFonts w:ascii="Times New Roman" w:hAnsi="Times New Roman"/>
      <w:sz w:val="18"/>
      <w:shd w:val="clear" w:color="auto" w:fill="FFFFFF"/>
    </w:rPr>
  </w:style>
  <w:style w:type="paragraph" w:customStyle="1" w:styleId="20">
    <w:name w:val="Основной текст (2)"/>
    <w:basedOn w:val="Normal"/>
    <w:link w:val="2"/>
    <w:uiPriority w:val="99"/>
    <w:rsid w:val="00631E81"/>
    <w:pPr>
      <w:widowControl w:val="0"/>
      <w:shd w:val="clear" w:color="auto" w:fill="FFFFFF"/>
      <w:ind w:left="720"/>
    </w:pPr>
    <w:rPr>
      <w:rFonts w:eastAsia="Calibri"/>
      <w:sz w:val="18"/>
      <w:szCs w:val="18"/>
      <w:lang w:val="en-US"/>
    </w:rPr>
  </w:style>
  <w:style w:type="paragraph" w:customStyle="1" w:styleId="10">
    <w:name w:val="Абзац списку1"/>
    <w:basedOn w:val="Normal"/>
    <w:uiPriority w:val="99"/>
    <w:rsid w:val="00736D72"/>
    <w:pPr>
      <w:ind w:left="720"/>
      <w:contextualSpacing/>
    </w:pPr>
    <w:rPr>
      <w:rFonts w:eastAsia="Calibri"/>
    </w:rPr>
  </w:style>
  <w:style w:type="character" w:customStyle="1" w:styleId="a">
    <w:name w:val="Основной текст_"/>
    <w:link w:val="11"/>
    <w:uiPriority w:val="99"/>
    <w:locked/>
    <w:rsid w:val="00736D72"/>
    <w:rPr>
      <w:rFonts w:ascii="Times New Roman" w:hAnsi="Times New Roman"/>
      <w:sz w:val="20"/>
      <w:shd w:val="clear" w:color="auto" w:fill="FFFFFF"/>
    </w:rPr>
  </w:style>
  <w:style w:type="paragraph" w:customStyle="1" w:styleId="11">
    <w:name w:val="Основной текст1"/>
    <w:basedOn w:val="Normal"/>
    <w:link w:val="a"/>
    <w:uiPriority w:val="99"/>
    <w:rsid w:val="00736D72"/>
    <w:pPr>
      <w:widowControl w:val="0"/>
      <w:shd w:val="clear" w:color="auto" w:fill="FFFFFF"/>
      <w:ind w:firstLine="400"/>
    </w:pPr>
    <w:rPr>
      <w:rFonts w:eastAsia="Calibri"/>
      <w:sz w:val="20"/>
      <w:szCs w:val="20"/>
      <w:lang w:val="en-US"/>
    </w:rPr>
  </w:style>
  <w:style w:type="paragraph" w:styleId="BodyText2">
    <w:name w:val="Body Text 2"/>
    <w:basedOn w:val="Normal"/>
    <w:link w:val="BodyText2Char"/>
    <w:uiPriority w:val="99"/>
    <w:rsid w:val="00736D72"/>
    <w:pPr>
      <w:spacing w:after="120" w:line="480" w:lineRule="auto"/>
    </w:pPr>
  </w:style>
  <w:style w:type="character" w:customStyle="1" w:styleId="BodyText2Char">
    <w:name w:val="Body Text 2 Char"/>
    <w:basedOn w:val="DefaultParagraphFont"/>
    <w:link w:val="BodyText2"/>
    <w:uiPriority w:val="99"/>
    <w:locked/>
    <w:rsid w:val="00736D72"/>
    <w:rPr>
      <w:rFonts w:ascii="Times New Roman" w:hAnsi="Times New Roman"/>
      <w:sz w:val="24"/>
      <w:lang w:val="ru-RU" w:eastAsia="ru-RU"/>
    </w:rPr>
  </w:style>
  <w:style w:type="paragraph" w:customStyle="1" w:styleId="12">
    <w:name w:val="Без інтервалів1"/>
    <w:uiPriority w:val="99"/>
    <w:rsid w:val="00736D72"/>
    <w:rPr>
      <w:rFonts w:ascii="Times New Roman" w:hAnsi="Times New Roman"/>
      <w:sz w:val="24"/>
      <w:szCs w:val="24"/>
      <w:lang w:val="ru-RU" w:eastAsia="ru-RU"/>
    </w:rPr>
  </w:style>
  <w:style w:type="paragraph" w:styleId="Header">
    <w:name w:val="header"/>
    <w:basedOn w:val="Normal"/>
    <w:link w:val="HeaderChar"/>
    <w:uiPriority w:val="99"/>
    <w:rsid w:val="000D33F3"/>
    <w:pPr>
      <w:tabs>
        <w:tab w:val="center" w:pos="4819"/>
        <w:tab w:val="right" w:pos="9639"/>
      </w:tabs>
    </w:pPr>
    <w:rPr>
      <w:rFonts w:eastAsia="Calibri"/>
    </w:rPr>
  </w:style>
  <w:style w:type="character" w:customStyle="1" w:styleId="HeaderChar">
    <w:name w:val="Header Char"/>
    <w:basedOn w:val="DefaultParagraphFont"/>
    <w:link w:val="Header"/>
    <w:uiPriority w:val="99"/>
    <w:locked/>
    <w:rsid w:val="000D33F3"/>
    <w:rPr>
      <w:rFonts w:ascii="Times New Roman" w:hAnsi="Times New Roman"/>
      <w:sz w:val="24"/>
      <w:lang w:val="ru-RU" w:eastAsia="ru-RU"/>
    </w:rPr>
  </w:style>
  <w:style w:type="paragraph" w:styleId="Footer">
    <w:name w:val="footer"/>
    <w:basedOn w:val="Normal"/>
    <w:link w:val="FooterChar"/>
    <w:uiPriority w:val="99"/>
    <w:rsid w:val="000D33F3"/>
    <w:pPr>
      <w:tabs>
        <w:tab w:val="center" w:pos="4819"/>
        <w:tab w:val="right" w:pos="9639"/>
      </w:tabs>
    </w:pPr>
    <w:rPr>
      <w:rFonts w:eastAsia="Calibri"/>
    </w:rPr>
  </w:style>
  <w:style w:type="character" w:customStyle="1" w:styleId="FooterChar">
    <w:name w:val="Footer Char"/>
    <w:basedOn w:val="DefaultParagraphFont"/>
    <w:link w:val="Footer"/>
    <w:uiPriority w:val="99"/>
    <w:locked/>
    <w:rsid w:val="000D33F3"/>
    <w:rPr>
      <w:rFonts w:ascii="Times New Roman" w:hAnsi="Times New Roman"/>
      <w:sz w:val="24"/>
      <w:lang w:val="ru-RU" w:eastAsia="ru-RU"/>
    </w:rPr>
  </w:style>
  <w:style w:type="character" w:styleId="PlaceholderText">
    <w:name w:val="Placeholder Text"/>
    <w:basedOn w:val="DefaultParagraphFont"/>
    <w:uiPriority w:val="99"/>
    <w:semiHidden/>
    <w:rsid w:val="000D33F3"/>
    <w:rPr>
      <w:color w:val="808080"/>
    </w:rPr>
  </w:style>
  <w:style w:type="paragraph" w:styleId="TOCHeading">
    <w:name w:val="TOC Heading"/>
    <w:basedOn w:val="Heading1"/>
    <w:next w:val="Normal"/>
    <w:uiPriority w:val="99"/>
    <w:qFormat/>
    <w:rsid w:val="000D33F3"/>
    <w:pPr>
      <w:spacing w:line="259" w:lineRule="auto"/>
      <w:outlineLvl w:val="9"/>
    </w:pPr>
    <w:rPr>
      <w:lang w:val="uk-UA" w:eastAsia="uk-UA"/>
    </w:rPr>
  </w:style>
  <w:style w:type="paragraph" w:styleId="TOC1">
    <w:name w:val="toc 1"/>
    <w:basedOn w:val="Normal"/>
    <w:next w:val="Normal"/>
    <w:autoRedefine/>
    <w:uiPriority w:val="99"/>
    <w:rsid w:val="000D33F3"/>
    <w:pPr>
      <w:spacing w:after="100"/>
    </w:pPr>
  </w:style>
  <w:style w:type="paragraph" w:styleId="TOC3">
    <w:name w:val="toc 3"/>
    <w:basedOn w:val="Normal"/>
    <w:next w:val="Normal"/>
    <w:autoRedefine/>
    <w:uiPriority w:val="99"/>
    <w:rsid w:val="000D33F3"/>
    <w:pPr>
      <w:spacing w:after="100"/>
      <w:ind w:left="480"/>
    </w:pPr>
  </w:style>
  <w:style w:type="character" w:styleId="Hyperlink">
    <w:name w:val="Hyperlink"/>
    <w:basedOn w:val="DefaultParagraphFont"/>
    <w:uiPriority w:val="99"/>
    <w:rsid w:val="000D33F3"/>
    <w:rPr>
      <w:rFonts w:cs="Times New Roman"/>
      <w:color w:val="0563C1"/>
      <w:u w:val="single"/>
    </w:rPr>
  </w:style>
  <w:style w:type="paragraph" w:styleId="TOC2">
    <w:name w:val="toc 2"/>
    <w:basedOn w:val="Normal"/>
    <w:next w:val="Normal"/>
    <w:autoRedefine/>
    <w:uiPriority w:val="99"/>
    <w:rsid w:val="008E1ADC"/>
    <w:pPr>
      <w:spacing w:after="100"/>
      <w:ind w:left="240"/>
    </w:pPr>
  </w:style>
  <w:style w:type="paragraph" w:styleId="BalloonText">
    <w:name w:val="Balloon Text"/>
    <w:basedOn w:val="Normal"/>
    <w:link w:val="BalloonTextChar"/>
    <w:uiPriority w:val="99"/>
    <w:semiHidden/>
    <w:rsid w:val="00C4370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43706"/>
    <w:rPr>
      <w:rFonts w:ascii="Segoe UI" w:hAnsi="Segoe UI"/>
      <w:sz w:val="18"/>
      <w:lang w:val="ru-RU" w:eastAsia="ru-RU"/>
    </w:rPr>
  </w:style>
  <w:style w:type="paragraph" w:styleId="DocumentMap">
    <w:name w:val="Document Map"/>
    <w:basedOn w:val="Normal"/>
    <w:link w:val="DocumentMapChar"/>
    <w:uiPriority w:val="99"/>
    <w:semiHidden/>
    <w:rsid w:val="00D530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03F98"/>
    <w:rPr>
      <w:rFonts w:ascii="Times New Roman" w:eastAsia="Times New Roman" w:hAnsi="Times New Roman"/>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13230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User</cp:lastModifiedBy>
  <cp:revision>2</cp:revision>
  <cp:lastPrinted>2021-11-29T07:26:00Z</cp:lastPrinted>
  <dcterms:created xsi:type="dcterms:W3CDTF">2022-01-27T09:40:00Z</dcterms:created>
  <dcterms:modified xsi:type="dcterms:W3CDTF">2022-01-27T09:40:00Z</dcterms:modified>
</cp:coreProperties>
</file>