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6E" w:rsidRDefault="0052646E" w:rsidP="00CC3C33">
      <w:pPr>
        <w:tabs>
          <w:tab w:val="left" w:pos="4140"/>
        </w:tabs>
        <w:ind w:left="81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</w:t>
      </w:r>
      <w:r w:rsidR="00CC3C33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                                           </w:t>
      </w:r>
      <w:r w:rsidR="00CC3C33" w:rsidRPr="00DC4224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04825" cy="704098"/>
            <wp:effectExtent l="0" t="0" r="0" b="1270"/>
            <wp:docPr id="2" name="Рисунок 2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4" cy="7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6E" w:rsidRDefault="00CC3C33" w:rsidP="00CC3C33">
      <w:pPr>
        <w:tabs>
          <w:tab w:val="left" w:pos="2240"/>
          <w:tab w:val="left" w:pos="418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52646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2646E" w:rsidRPr="00CC3C33" w:rsidRDefault="00CC3C33" w:rsidP="00CC3C33">
      <w:pPr>
        <w:tabs>
          <w:tab w:val="left" w:pos="2240"/>
        </w:tabs>
        <w:spacing w:after="0" w:line="240" w:lineRule="atLeast"/>
        <w:ind w:left="81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52646E" w:rsidRPr="00CC3C33">
        <w:rPr>
          <w:rFonts w:ascii="Times New Roman" w:hAnsi="Times New Roman"/>
          <w:b/>
          <w:sz w:val="24"/>
          <w:szCs w:val="24"/>
          <w:lang w:val="uk-UA"/>
        </w:rPr>
        <w:t>ВІННИЦЬКА   ОБЛАСТЬ</w:t>
      </w:r>
    </w:p>
    <w:p w:rsidR="001977A3" w:rsidRPr="00CC3C33" w:rsidRDefault="00CC3C33" w:rsidP="00CC3C33">
      <w:pPr>
        <w:tabs>
          <w:tab w:val="left" w:pos="2240"/>
        </w:tabs>
        <w:spacing w:after="0" w:line="240" w:lineRule="atLeast"/>
        <w:ind w:left="810"/>
        <w:rPr>
          <w:b/>
          <w:sz w:val="24"/>
          <w:szCs w:val="24"/>
          <w:lang w:val="uk-UA"/>
        </w:rPr>
      </w:pPr>
      <w:r w:rsidRPr="00CC3C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1977A3" w:rsidRPr="00CC3C33">
        <w:rPr>
          <w:rFonts w:ascii="Times New Roman" w:hAnsi="Times New Roman"/>
          <w:b/>
          <w:sz w:val="24"/>
          <w:szCs w:val="24"/>
          <w:lang w:val="uk-UA"/>
        </w:rPr>
        <w:t>ВІННИЦЬКИЙ РАЙОН</w:t>
      </w:r>
    </w:p>
    <w:p w:rsidR="0052646E" w:rsidRDefault="00CC3C33" w:rsidP="00CC3C33">
      <w:pPr>
        <w:tabs>
          <w:tab w:val="left" w:pos="2655"/>
        </w:tabs>
        <w:spacing w:after="0" w:line="240" w:lineRule="atLeast"/>
        <w:ind w:left="8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="001977A3">
        <w:rPr>
          <w:rFonts w:ascii="Times New Roman" w:hAnsi="Times New Roman"/>
          <w:b/>
          <w:sz w:val="28"/>
          <w:szCs w:val="28"/>
        </w:rPr>
        <w:t>ПОГРЕБИЩЕНСЬКА  МІСЬКА</w:t>
      </w:r>
      <w:proofErr w:type="gramEnd"/>
      <w:r w:rsidR="0052646E">
        <w:rPr>
          <w:rFonts w:ascii="Times New Roman" w:hAnsi="Times New Roman"/>
          <w:b/>
          <w:sz w:val="28"/>
          <w:szCs w:val="28"/>
        </w:rPr>
        <w:t xml:space="preserve">  РАДА</w:t>
      </w:r>
    </w:p>
    <w:p w:rsidR="00CC3C33" w:rsidRDefault="00CC3C33" w:rsidP="00CC3C33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FA5B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F7F7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C3C33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="0052646E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   Р   О   Т   О   К   О   Л</w:t>
      </w:r>
    </w:p>
    <w:p w:rsidR="00CC3C33" w:rsidRDefault="00CC3C33" w:rsidP="00CC3C33">
      <w:pPr>
        <w:tabs>
          <w:tab w:val="left" w:pos="1500"/>
        </w:tabs>
        <w:spacing w:after="0" w:line="240" w:lineRule="atLeast"/>
        <w:ind w:left="81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52646E" w:rsidRPr="002E4C22" w:rsidRDefault="002E4C22" w:rsidP="00CC3C33">
      <w:pPr>
        <w:tabs>
          <w:tab w:val="left" w:pos="1500"/>
        </w:tabs>
        <w:spacing w:after="0" w:line="240" w:lineRule="atLeast"/>
        <w:rPr>
          <w:rFonts w:ascii="Times New Roman" w:hAnsi="Times New Roman"/>
          <w:sz w:val="28"/>
          <w:szCs w:val="28"/>
          <w:u w:val="single" w:color="9BBB59"/>
          <w:lang w:val="uk-UA"/>
        </w:rPr>
      </w:pP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15</w:t>
      </w:r>
      <w:r w:rsidR="00DF7F76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грудня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="00793216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="001977A3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>2020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року 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</w:t>
      </w:r>
      <w:r w:rsidR="00CC3C33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         </w:t>
      </w:r>
      <w:r w:rsidR="00CC3C33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 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 w:color="9BBB59"/>
          <w:lang w:val="uk-UA"/>
        </w:rPr>
        <w:t>2</w:t>
      </w:r>
      <w:r w:rsidR="0052646E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</w:t>
      </w:r>
      <w:r w:rsidR="001977A3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>сесія 8</w:t>
      </w:r>
      <w:r w:rsidR="0052646E" w:rsidRPr="00BD4261">
        <w:rPr>
          <w:rFonts w:ascii="Times New Roman" w:hAnsi="Times New Roman"/>
          <w:sz w:val="28"/>
          <w:szCs w:val="28"/>
          <w:u w:val="single" w:color="9BBB59"/>
          <w:lang w:val="uk-UA"/>
        </w:rPr>
        <w:t xml:space="preserve"> скликання    </w:t>
      </w:r>
    </w:p>
    <w:p w:rsidR="001977A3" w:rsidRPr="00BD4261" w:rsidRDefault="001977A3" w:rsidP="0052646E">
      <w:pPr>
        <w:tabs>
          <w:tab w:val="left" w:pos="1500"/>
          <w:tab w:val="center" w:pos="4677"/>
          <w:tab w:val="left" w:pos="7060"/>
          <w:tab w:val="right" w:pos="9355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u w:val="single" w:color="9BBB59"/>
          <w:lang w:val="uk-UA"/>
        </w:rPr>
      </w:pPr>
    </w:p>
    <w:p w:rsidR="00754C2F" w:rsidRDefault="00754C2F" w:rsidP="00754C2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453587" w:rsidRDefault="00754C2F" w:rsidP="00453587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66E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4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535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587" w:rsidRPr="00754C2F">
        <w:rPr>
          <w:rFonts w:ascii="Times New Roman" w:hAnsi="Times New Roman"/>
          <w:sz w:val="28"/>
          <w:szCs w:val="28"/>
          <w:lang w:val="uk-UA"/>
        </w:rPr>
        <w:t>Загальний склад міської ради</w:t>
      </w:r>
      <w:r w:rsidR="00453587">
        <w:rPr>
          <w:rFonts w:ascii="Times New Roman" w:hAnsi="Times New Roman"/>
          <w:sz w:val="28"/>
          <w:szCs w:val="28"/>
          <w:lang w:val="uk-UA"/>
        </w:rPr>
        <w:t xml:space="preserve">        - 26 депутатів</w:t>
      </w:r>
    </w:p>
    <w:p w:rsidR="00453587" w:rsidRDefault="00453587" w:rsidP="00453587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Присутні на сесії                      </w:t>
      </w:r>
      <w:r w:rsidRPr="00C8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- 24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587" w:rsidRDefault="00453587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Відсутні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587" w:rsidRDefault="00453587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них:</w:t>
      </w:r>
    </w:p>
    <w:p w:rsidR="00453587" w:rsidRDefault="00453587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F7F76">
        <w:rPr>
          <w:rFonts w:ascii="Times New Roman" w:hAnsi="Times New Roman"/>
          <w:sz w:val="28"/>
          <w:szCs w:val="28"/>
          <w:lang w:val="uk-UA"/>
        </w:rPr>
        <w:t>у відрядженні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- 2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3587" w:rsidRDefault="00453587" w:rsidP="00453587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53587" w:rsidRDefault="00453587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F7F7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0E9B">
        <w:rPr>
          <w:rFonts w:ascii="Times New Roman" w:hAnsi="Times New Roman"/>
          <w:sz w:val="28"/>
          <w:szCs w:val="28"/>
          <w:lang w:val="uk-UA"/>
        </w:rPr>
        <w:t>Участь в голосуванні приймає міський голова.</w:t>
      </w:r>
    </w:p>
    <w:p w:rsidR="00DF7F76" w:rsidRDefault="00DF7F76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7F76" w:rsidRDefault="00DF7F76" w:rsidP="00453587">
      <w:pPr>
        <w:tabs>
          <w:tab w:val="left" w:pos="900"/>
          <w:tab w:val="center" w:pos="439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3587" w:rsidRDefault="00453587" w:rsidP="00453587">
      <w:pPr>
        <w:tabs>
          <w:tab w:val="left" w:pos="900"/>
          <w:tab w:val="center" w:pos="43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7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роботі сесії беруть участь голова Погребищенської РДА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З.М., депутат Вінницької обласної Ради Донець В.Г.</w:t>
      </w:r>
    </w:p>
    <w:p w:rsidR="00453587" w:rsidRPr="00355F60" w:rsidRDefault="00453587" w:rsidP="00453587">
      <w:pPr>
        <w:tabs>
          <w:tab w:val="left" w:pos="9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453587" w:rsidRPr="00355F60" w:rsidRDefault="00453587" w:rsidP="0045358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F7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355F60">
        <w:rPr>
          <w:rFonts w:ascii="Times New Roman" w:hAnsi="Times New Roman"/>
          <w:sz w:val="28"/>
          <w:szCs w:val="28"/>
          <w:lang w:val="uk-UA"/>
        </w:rPr>
        <w:t>екретаріат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355F60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="00F379F3">
        <w:rPr>
          <w:rFonts w:ascii="Times New Roman" w:hAnsi="Times New Roman"/>
          <w:sz w:val="28"/>
          <w:szCs w:val="28"/>
          <w:lang w:val="uk-UA"/>
        </w:rPr>
        <w:t xml:space="preserve"> Є.І., Чабан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енко Ю.О.,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Шафранська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Ю.О.</w:t>
      </w:r>
    </w:p>
    <w:p w:rsidR="00453587" w:rsidRPr="00355F60" w:rsidRDefault="00453587" w:rsidP="00453587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55F6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F7F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5F60">
        <w:rPr>
          <w:rFonts w:ascii="Times New Roman" w:hAnsi="Times New Roman"/>
          <w:sz w:val="28"/>
          <w:szCs w:val="28"/>
          <w:lang w:val="uk-UA"/>
        </w:rPr>
        <w:t>Лічильна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Никитюк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Плахтій В.П., Павлюк В.Є.</w:t>
      </w:r>
    </w:p>
    <w:p w:rsidR="005623C9" w:rsidRDefault="005623C9" w:rsidP="005623C9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</w:p>
    <w:p w:rsidR="005623C9" w:rsidRPr="009859D1" w:rsidRDefault="005623C9" w:rsidP="005623C9">
      <w:pPr>
        <w:pStyle w:val="af4"/>
        <w:tabs>
          <w:tab w:val="left" w:pos="3525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9859D1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5623C9" w:rsidRDefault="005623C9" w:rsidP="005623C9">
      <w:pPr>
        <w:pStyle w:val="af4"/>
        <w:tabs>
          <w:tab w:val="left" w:pos="3525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Pr="009859D1">
        <w:rPr>
          <w:rFonts w:ascii="Times New Roman" w:hAnsi="Times New Roman"/>
          <w:b/>
          <w:sz w:val="28"/>
          <w:szCs w:val="28"/>
          <w:lang w:val="uk-UA"/>
        </w:rPr>
        <w:t>2 сесії міської ради 8 скликання</w:t>
      </w:r>
    </w:p>
    <w:p w:rsidR="005623C9" w:rsidRPr="009859D1" w:rsidRDefault="005623C9" w:rsidP="005623C9">
      <w:pPr>
        <w:pStyle w:val="af4"/>
        <w:tabs>
          <w:tab w:val="left" w:pos="3525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15 грудня 2020 року</w:t>
      </w:r>
    </w:p>
    <w:p w:rsidR="005623C9" w:rsidRPr="0087448C" w:rsidRDefault="005623C9" w:rsidP="00337040">
      <w:pPr>
        <w:pStyle w:val="af4"/>
        <w:tabs>
          <w:tab w:val="left" w:pos="106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448C">
        <w:rPr>
          <w:rFonts w:ascii="Times New Roman" w:hAnsi="Times New Roman"/>
          <w:sz w:val="28"/>
          <w:szCs w:val="28"/>
          <w:lang w:val="uk-UA"/>
        </w:rPr>
        <w:t xml:space="preserve">1.Про визнання повноважень депутата Погребищенської міської ради від Вінницької територіальної організації політичної партії «Європейська солідарність» </w:t>
      </w:r>
      <w:proofErr w:type="spellStart"/>
      <w:r w:rsidRPr="0087448C">
        <w:rPr>
          <w:rFonts w:ascii="Times New Roman" w:hAnsi="Times New Roman"/>
          <w:sz w:val="28"/>
          <w:szCs w:val="28"/>
          <w:lang w:val="uk-UA"/>
        </w:rPr>
        <w:t>Плотніченко</w:t>
      </w:r>
      <w:proofErr w:type="spellEnd"/>
      <w:r w:rsidRPr="0087448C">
        <w:rPr>
          <w:rFonts w:ascii="Times New Roman" w:hAnsi="Times New Roman"/>
          <w:sz w:val="28"/>
          <w:szCs w:val="28"/>
          <w:lang w:val="uk-UA"/>
        </w:rPr>
        <w:t xml:space="preserve"> Н.Д.</w:t>
      </w:r>
    </w:p>
    <w:p w:rsidR="005623C9" w:rsidRPr="0087448C" w:rsidRDefault="005623C9" w:rsidP="00337040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8C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87448C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87448C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Погребищенської міської територіальної  виборчої  комісії.</w:t>
      </w:r>
    </w:p>
    <w:p w:rsidR="005623C9" w:rsidRPr="0087448C" w:rsidRDefault="005623C9" w:rsidP="003370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448C">
        <w:rPr>
          <w:rFonts w:ascii="Times New Roman" w:eastAsia="Calibri" w:hAnsi="Times New Roman"/>
          <w:sz w:val="28"/>
          <w:szCs w:val="28"/>
        </w:rPr>
        <w:t xml:space="preserve">2.Про затвердження </w:t>
      </w:r>
      <w:proofErr w:type="spellStart"/>
      <w:r w:rsidRPr="0087448C">
        <w:rPr>
          <w:rFonts w:ascii="Times New Roman" w:eastAsia="Calibri" w:hAnsi="Times New Roman"/>
          <w:sz w:val="28"/>
          <w:szCs w:val="28"/>
        </w:rPr>
        <w:t>Положення</w:t>
      </w:r>
      <w:proofErr w:type="spellEnd"/>
      <w:r w:rsidRPr="0087448C">
        <w:rPr>
          <w:rFonts w:ascii="Times New Roman" w:eastAsia="Calibri" w:hAnsi="Times New Roman"/>
          <w:sz w:val="28"/>
          <w:szCs w:val="28"/>
        </w:rPr>
        <w:t xml:space="preserve"> про </w:t>
      </w:r>
      <w:proofErr w:type="spellStart"/>
      <w:r w:rsidRPr="0087448C">
        <w:rPr>
          <w:rFonts w:ascii="Times New Roman" w:eastAsia="Calibri" w:hAnsi="Times New Roman"/>
          <w:sz w:val="28"/>
          <w:szCs w:val="28"/>
        </w:rPr>
        <w:t>комісії</w:t>
      </w:r>
      <w:proofErr w:type="spellEnd"/>
      <w:r w:rsidRPr="0087448C">
        <w:rPr>
          <w:rFonts w:ascii="Times New Roman" w:eastAsia="Calibri" w:hAnsi="Times New Roman"/>
          <w:sz w:val="28"/>
          <w:szCs w:val="28"/>
        </w:rPr>
        <w:t xml:space="preserve"> Погребищенської </w:t>
      </w:r>
      <w:proofErr w:type="spellStart"/>
      <w:r w:rsidRPr="0087448C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87448C">
        <w:rPr>
          <w:rFonts w:ascii="Times New Roman" w:eastAsia="Calibri" w:hAnsi="Times New Roman"/>
          <w:sz w:val="28"/>
          <w:szCs w:val="28"/>
        </w:rPr>
        <w:t xml:space="preserve"> ради 8 скликання. </w:t>
      </w:r>
    </w:p>
    <w:p w:rsidR="005623C9" w:rsidRPr="0087448C" w:rsidRDefault="005623C9" w:rsidP="003370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4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Доп.Андрійчук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В.В. – 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спеціаліст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1 </w:t>
      </w:r>
      <w:proofErr w:type="spellStart"/>
      <w:proofErr w:type="gramStart"/>
      <w:r w:rsidRPr="0087448C">
        <w:rPr>
          <w:rFonts w:ascii="Times New Roman" w:eastAsia="Calibri" w:hAnsi="Times New Roman"/>
          <w:i/>
          <w:sz w:val="28"/>
          <w:szCs w:val="28"/>
        </w:rPr>
        <w:t>категорії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 з</w:t>
      </w:r>
      <w:proofErr w:type="gram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юридичних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питань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>.</w:t>
      </w:r>
    </w:p>
    <w:p w:rsidR="00CD69EB" w:rsidRDefault="005623C9" w:rsidP="0033704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7448C">
        <w:rPr>
          <w:rFonts w:ascii="Times New Roman" w:eastAsia="Calibri" w:hAnsi="Times New Roman"/>
          <w:sz w:val="28"/>
          <w:szCs w:val="28"/>
        </w:rPr>
        <w:t xml:space="preserve">3.Про </w:t>
      </w:r>
      <w:proofErr w:type="gramStart"/>
      <w:r w:rsidRPr="0087448C">
        <w:rPr>
          <w:rFonts w:ascii="Times New Roman" w:eastAsia="Calibri" w:hAnsi="Times New Roman"/>
          <w:sz w:val="28"/>
          <w:szCs w:val="28"/>
        </w:rPr>
        <w:t>затвердження  персонального</w:t>
      </w:r>
      <w:proofErr w:type="gramEnd"/>
      <w:r w:rsidRPr="0087448C">
        <w:rPr>
          <w:rFonts w:ascii="Times New Roman" w:eastAsia="Calibri" w:hAnsi="Times New Roman"/>
          <w:sz w:val="28"/>
          <w:szCs w:val="28"/>
        </w:rPr>
        <w:t xml:space="preserve"> складу </w:t>
      </w:r>
      <w:proofErr w:type="spellStart"/>
      <w:r w:rsidRPr="0087448C">
        <w:rPr>
          <w:rFonts w:ascii="Times New Roman" w:eastAsia="Calibri" w:hAnsi="Times New Roman"/>
          <w:sz w:val="28"/>
          <w:szCs w:val="28"/>
        </w:rPr>
        <w:t>постійних</w:t>
      </w:r>
      <w:proofErr w:type="spellEnd"/>
      <w:r w:rsidRPr="00874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7448C">
        <w:rPr>
          <w:rFonts w:ascii="Times New Roman" w:eastAsia="Calibri" w:hAnsi="Times New Roman"/>
          <w:sz w:val="28"/>
          <w:szCs w:val="28"/>
        </w:rPr>
        <w:t>комісій</w:t>
      </w:r>
      <w:proofErr w:type="spellEnd"/>
      <w:r w:rsidRPr="0087448C">
        <w:rPr>
          <w:rFonts w:ascii="Times New Roman" w:eastAsia="Calibri" w:hAnsi="Times New Roman"/>
          <w:sz w:val="28"/>
          <w:szCs w:val="28"/>
        </w:rPr>
        <w:t xml:space="preserve"> Погребище</w:t>
      </w:r>
      <w:r w:rsidR="00CD69EB">
        <w:rPr>
          <w:rFonts w:ascii="Times New Roman" w:eastAsia="Calibri" w:hAnsi="Times New Roman"/>
          <w:sz w:val="28"/>
          <w:szCs w:val="28"/>
        </w:rPr>
        <w:t xml:space="preserve">нської </w:t>
      </w:r>
      <w:proofErr w:type="spellStart"/>
      <w:r w:rsidR="00CD69EB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="00CD69EB">
        <w:rPr>
          <w:rFonts w:ascii="Times New Roman" w:eastAsia="Calibri" w:hAnsi="Times New Roman"/>
          <w:sz w:val="28"/>
          <w:szCs w:val="28"/>
        </w:rPr>
        <w:t xml:space="preserve"> ради 8 скликання:</w:t>
      </w:r>
    </w:p>
    <w:p w:rsidR="00CD69EB" w:rsidRPr="00CD69EB" w:rsidRDefault="00CD69EB" w:rsidP="00337040">
      <w:pPr>
        <w:pStyle w:val="af4"/>
        <w:spacing w:line="24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CD69EB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</w:t>
      </w:r>
      <w:r w:rsidRPr="00CD69EB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Pr="00CD69EB">
        <w:rPr>
          <w:rFonts w:ascii="Times New Roman" w:hAnsi="Times New Roman"/>
          <w:sz w:val="28"/>
          <w:szCs w:val="28"/>
        </w:rPr>
        <w:t>персонального складу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9EB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CD69E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69E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D69EB">
        <w:rPr>
          <w:rFonts w:ascii="Times New Roman" w:hAnsi="Times New Roman"/>
          <w:sz w:val="28"/>
          <w:szCs w:val="28"/>
        </w:rPr>
        <w:t xml:space="preserve">  Погребищенської</w:t>
      </w:r>
      <w:proofErr w:type="gramEnd"/>
      <w:r w:rsidRPr="00CD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9E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D69EB">
        <w:rPr>
          <w:rFonts w:ascii="Times New Roman" w:hAnsi="Times New Roman"/>
          <w:sz w:val="28"/>
          <w:szCs w:val="28"/>
        </w:rPr>
        <w:t xml:space="preserve">  ради 8 скликання </w:t>
      </w:r>
      <w:r w:rsidRPr="00CD69EB">
        <w:rPr>
          <w:rFonts w:ascii="Times New Roman" w:hAnsi="Times New Roman"/>
          <w:bCs/>
          <w:sz w:val="28"/>
          <w:szCs w:val="28"/>
        </w:rPr>
        <w:t xml:space="preserve">з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  регламенту,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lastRenderedPageBreak/>
        <w:t>депутатської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етики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гласності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адміністративного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 устрою, забезпечення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законності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протидії</w:t>
      </w:r>
      <w:proofErr w:type="spellEnd"/>
      <w:r w:rsidRPr="00CD69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69EB">
        <w:rPr>
          <w:rFonts w:ascii="Times New Roman" w:hAnsi="Times New Roman"/>
          <w:bCs/>
          <w:sz w:val="28"/>
          <w:szCs w:val="28"/>
        </w:rPr>
        <w:t>корупції</w:t>
      </w:r>
      <w:proofErr w:type="spellEnd"/>
    </w:p>
    <w:p w:rsidR="00CD69EB" w:rsidRPr="00CD69EB" w:rsidRDefault="00CD69EB" w:rsidP="00337040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D69EB" w:rsidRPr="00CD69EB" w:rsidRDefault="00CD69EB" w:rsidP="00337040">
      <w:pPr>
        <w:spacing w:line="24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CD69EB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Pr="00CD69EB">
        <w:rPr>
          <w:rFonts w:ascii="Times New Roman" w:hAnsi="Times New Roman"/>
          <w:sz w:val="28"/>
          <w:szCs w:val="28"/>
        </w:rPr>
        <w:t>персонального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9EB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proofErr w:type="gramStart"/>
      <w:r w:rsidRPr="00CD69EB">
        <w:rPr>
          <w:rFonts w:ascii="Times New Roman" w:hAnsi="Times New Roman"/>
          <w:sz w:val="28"/>
          <w:szCs w:val="28"/>
          <w:lang w:val="uk-UA"/>
        </w:rPr>
        <w:t>комісії  Погребищенської</w:t>
      </w:r>
      <w:proofErr w:type="gramEnd"/>
      <w:r w:rsidRPr="00CD69EB">
        <w:rPr>
          <w:rFonts w:ascii="Times New Roman" w:hAnsi="Times New Roman"/>
          <w:sz w:val="28"/>
          <w:szCs w:val="28"/>
          <w:lang w:val="uk-UA"/>
        </w:rPr>
        <w:t xml:space="preserve"> міської  ради 8 скликання </w:t>
      </w:r>
      <w:r w:rsidRPr="00CD69EB">
        <w:rPr>
          <w:rFonts w:ascii="Times New Roman" w:hAnsi="Times New Roman"/>
          <w:bCs/>
          <w:sz w:val="28"/>
          <w:szCs w:val="28"/>
          <w:lang w:val="uk-UA"/>
        </w:rPr>
        <w:t>з  питань  планування фінансів і бюджету, соціально-економічного розвитку територіальної громади</w:t>
      </w:r>
    </w:p>
    <w:p w:rsidR="00CD69EB" w:rsidRPr="00CD69EB" w:rsidRDefault="00337040" w:rsidP="00337040">
      <w:pPr>
        <w:spacing w:line="240" w:lineRule="auto"/>
        <w:ind w:left="993" w:right="-5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D69EB" w:rsidRPr="00CD69EB" w:rsidRDefault="00CD69EB" w:rsidP="00337040">
      <w:pPr>
        <w:spacing w:line="240" w:lineRule="auto"/>
        <w:ind w:left="993" w:right="423"/>
        <w:jc w:val="both"/>
        <w:rPr>
          <w:rFonts w:ascii="Times New Roman" w:hAnsi="Times New Roman"/>
          <w:sz w:val="28"/>
          <w:szCs w:val="28"/>
          <w:lang w:val="uk-UA"/>
        </w:rPr>
      </w:pPr>
      <w:r w:rsidRPr="00CD69EB">
        <w:rPr>
          <w:rFonts w:ascii="Times New Roman" w:hAnsi="Times New Roman"/>
          <w:color w:val="000000"/>
          <w:sz w:val="28"/>
          <w:szCs w:val="28"/>
          <w:lang w:val="uk-UA"/>
        </w:rPr>
        <w:t xml:space="preserve">3.3 Про затвердження </w:t>
      </w:r>
      <w:r w:rsidRPr="00CD69EB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proofErr w:type="spellStart"/>
      <w:r w:rsidRPr="00CD69EB">
        <w:rPr>
          <w:rFonts w:ascii="Times New Roman" w:hAnsi="Times New Roman"/>
          <w:sz w:val="28"/>
          <w:szCs w:val="28"/>
          <w:lang w:val="uk-UA"/>
        </w:rPr>
        <w:t>складупостійної</w:t>
      </w:r>
      <w:proofErr w:type="spellEnd"/>
      <w:r w:rsidRPr="00CD69EB">
        <w:rPr>
          <w:rFonts w:ascii="Times New Roman" w:hAnsi="Times New Roman"/>
          <w:sz w:val="28"/>
          <w:szCs w:val="28"/>
          <w:lang w:val="uk-UA"/>
        </w:rPr>
        <w:t xml:space="preserve"> комісії  Погребищенської міської  ради 8 скликання </w:t>
      </w:r>
      <w:r w:rsidRPr="00CD69EB">
        <w:rPr>
          <w:rFonts w:ascii="Times New Roman" w:hAnsi="Times New Roman"/>
          <w:bCs/>
          <w:sz w:val="28"/>
          <w:szCs w:val="28"/>
          <w:lang w:val="uk-UA"/>
        </w:rPr>
        <w:t>з питань сільськогосподарського виробництва, регулювання  земельних відносин, охорони  довкілля, раціонального  використання  надр</w:t>
      </w:r>
    </w:p>
    <w:p w:rsidR="00CD69EB" w:rsidRPr="00CD69EB" w:rsidRDefault="00CD69EB" w:rsidP="00337040">
      <w:pPr>
        <w:spacing w:line="240" w:lineRule="auto"/>
        <w:ind w:left="993" w:right="-5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69E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D69EB" w:rsidRPr="00337040" w:rsidRDefault="00337040" w:rsidP="00337040">
      <w:pPr>
        <w:pStyle w:val="af4"/>
        <w:spacing w:line="24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337040">
        <w:rPr>
          <w:rFonts w:ascii="Times New Roman" w:hAnsi="Times New Roman"/>
          <w:color w:val="000000"/>
          <w:sz w:val="28"/>
          <w:szCs w:val="28"/>
          <w:lang w:val="uk-UA"/>
        </w:rPr>
        <w:t xml:space="preserve">3.4 </w:t>
      </w:r>
      <w:r w:rsidR="00CD69EB" w:rsidRPr="0033704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="00CD69EB" w:rsidRPr="00337040">
        <w:rPr>
          <w:rFonts w:ascii="Times New Roman" w:hAnsi="Times New Roman"/>
          <w:sz w:val="28"/>
          <w:szCs w:val="28"/>
          <w:lang w:val="uk-UA"/>
        </w:rPr>
        <w:t>персонального складу</w:t>
      </w:r>
      <w:r w:rsidRPr="003370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9EB" w:rsidRPr="00CD69EB">
        <w:rPr>
          <w:rFonts w:ascii="Times New Roman" w:hAnsi="Times New Roman"/>
          <w:sz w:val="28"/>
          <w:szCs w:val="28"/>
          <w:lang w:val="uk-UA"/>
        </w:rPr>
        <w:t>постійної комісії  Погребищенської міської  ради 8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9EB" w:rsidRPr="00CD69EB">
        <w:rPr>
          <w:rFonts w:ascii="Times New Roman" w:hAnsi="Times New Roman"/>
          <w:bCs/>
          <w:sz w:val="28"/>
          <w:szCs w:val="28"/>
          <w:lang w:val="uk-UA"/>
        </w:rPr>
        <w:t>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</w:t>
      </w:r>
    </w:p>
    <w:p w:rsidR="00CD69EB" w:rsidRPr="00337040" w:rsidRDefault="00337040" w:rsidP="00337040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D69EB" w:rsidRPr="00337040" w:rsidRDefault="00337040" w:rsidP="00337040">
      <w:pPr>
        <w:pStyle w:val="af4"/>
        <w:spacing w:line="24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 </w:t>
      </w:r>
      <w:r w:rsidR="00CD69EB" w:rsidRPr="00CD69EB">
        <w:rPr>
          <w:rFonts w:ascii="Times New Roman" w:hAnsi="Times New Roman"/>
          <w:color w:val="000000"/>
          <w:sz w:val="28"/>
          <w:szCs w:val="28"/>
        </w:rPr>
        <w:t xml:space="preserve">Про затвердження </w:t>
      </w:r>
      <w:r w:rsidR="00CD69EB" w:rsidRPr="00CD69EB">
        <w:rPr>
          <w:rFonts w:ascii="Times New Roman" w:hAnsi="Times New Roman"/>
          <w:sz w:val="28"/>
          <w:szCs w:val="28"/>
        </w:rPr>
        <w:t>персонального складу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CD69EB" w:rsidRPr="00CD69EB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proofErr w:type="gramStart"/>
      <w:r w:rsidR="00CD69EB" w:rsidRPr="00CD69EB">
        <w:rPr>
          <w:rFonts w:ascii="Times New Roman" w:hAnsi="Times New Roman"/>
          <w:sz w:val="28"/>
          <w:szCs w:val="28"/>
          <w:lang w:val="uk-UA"/>
        </w:rPr>
        <w:t>комісії  Погребище</w:t>
      </w:r>
      <w:r>
        <w:rPr>
          <w:rFonts w:ascii="Times New Roman" w:hAnsi="Times New Roman"/>
          <w:sz w:val="28"/>
          <w:szCs w:val="28"/>
          <w:lang w:val="uk-UA"/>
        </w:rPr>
        <w:t>нської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міської  ради 8 скликання </w:t>
      </w:r>
      <w:r w:rsidR="00CD69EB" w:rsidRPr="00CD69EB">
        <w:rPr>
          <w:rFonts w:ascii="Times New Roman" w:hAnsi="Times New Roman"/>
          <w:bCs/>
          <w:sz w:val="28"/>
          <w:szCs w:val="28"/>
          <w:lang w:val="uk-UA"/>
        </w:rPr>
        <w:t>з  питань освіти, культури і туризму,  спорту, роботи з молоддю,   охорони здоров’я, соціального захисту населення, роботи з ветеранами</w:t>
      </w:r>
    </w:p>
    <w:p w:rsidR="00CD69EB" w:rsidRPr="00CD69EB" w:rsidRDefault="00337040" w:rsidP="00337040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="00CD69EB"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5623C9" w:rsidRPr="00CD69EB" w:rsidRDefault="005623C9" w:rsidP="00337040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5623C9" w:rsidRPr="005462BF" w:rsidRDefault="00337040" w:rsidP="00337040">
      <w:pPr>
        <w:tabs>
          <w:tab w:val="left" w:pos="567"/>
        </w:tabs>
        <w:spacing w:after="16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5623C9" w:rsidRPr="0087448C">
        <w:rPr>
          <w:rFonts w:ascii="Times New Roman" w:eastAsia="Calibri" w:hAnsi="Times New Roman"/>
          <w:sz w:val="28"/>
          <w:szCs w:val="28"/>
        </w:rPr>
        <w:t xml:space="preserve">4. Про </w:t>
      </w:r>
      <w:proofErr w:type="spellStart"/>
      <w:r w:rsidR="005623C9" w:rsidRPr="0087448C">
        <w:rPr>
          <w:rFonts w:ascii="Times New Roman" w:eastAsia="Calibri" w:hAnsi="Times New Roman"/>
          <w:sz w:val="28"/>
          <w:szCs w:val="28"/>
        </w:rPr>
        <w:t>обрання</w:t>
      </w:r>
      <w:proofErr w:type="spellEnd"/>
      <w:r w:rsidR="005623C9" w:rsidRPr="00874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623C9" w:rsidRPr="0087448C">
        <w:rPr>
          <w:rFonts w:ascii="Times New Roman" w:eastAsia="Calibri" w:hAnsi="Times New Roman"/>
          <w:sz w:val="28"/>
          <w:szCs w:val="28"/>
        </w:rPr>
        <w:t>голів</w:t>
      </w:r>
      <w:proofErr w:type="spellEnd"/>
      <w:r w:rsidR="005623C9" w:rsidRPr="00874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623C9" w:rsidRPr="0087448C">
        <w:rPr>
          <w:rFonts w:ascii="Times New Roman" w:eastAsia="Calibri" w:hAnsi="Times New Roman"/>
          <w:sz w:val="28"/>
          <w:szCs w:val="28"/>
        </w:rPr>
        <w:t>постійних</w:t>
      </w:r>
      <w:proofErr w:type="spellEnd"/>
      <w:r w:rsidR="005623C9" w:rsidRPr="00874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623C9" w:rsidRPr="0087448C">
        <w:rPr>
          <w:rFonts w:ascii="Times New Roman" w:eastAsia="Calibri" w:hAnsi="Times New Roman"/>
          <w:sz w:val="28"/>
          <w:szCs w:val="28"/>
        </w:rPr>
        <w:t>комісій</w:t>
      </w:r>
      <w:proofErr w:type="spellEnd"/>
      <w:r w:rsidR="005623C9" w:rsidRPr="0087448C">
        <w:rPr>
          <w:rFonts w:ascii="Times New Roman" w:eastAsia="Calibri" w:hAnsi="Times New Roman"/>
          <w:sz w:val="28"/>
          <w:szCs w:val="28"/>
        </w:rPr>
        <w:t>.</w:t>
      </w:r>
    </w:p>
    <w:p w:rsidR="005623C9" w:rsidRPr="0087448C" w:rsidRDefault="00337040" w:rsidP="00337040">
      <w:pPr>
        <w:pStyle w:val="af4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Доп.Волинський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С.О. -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337040" w:rsidRDefault="005623C9" w:rsidP="00337040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48C">
        <w:rPr>
          <w:rFonts w:ascii="Times New Roman" w:hAnsi="Times New Roman"/>
          <w:sz w:val="28"/>
          <w:szCs w:val="28"/>
        </w:rPr>
        <w:t xml:space="preserve"> </w:t>
      </w:r>
      <w:r w:rsidR="00337040">
        <w:rPr>
          <w:rFonts w:ascii="Times New Roman" w:hAnsi="Times New Roman"/>
          <w:sz w:val="28"/>
          <w:szCs w:val="28"/>
        </w:rPr>
        <w:t xml:space="preserve">   </w:t>
      </w:r>
      <w:r w:rsidRPr="0087448C">
        <w:rPr>
          <w:rFonts w:ascii="Times New Roman" w:hAnsi="Times New Roman"/>
          <w:sz w:val="28"/>
          <w:szCs w:val="28"/>
        </w:rPr>
        <w:t xml:space="preserve">5.Про </w:t>
      </w:r>
      <w:r>
        <w:rPr>
          <w:rFonts w:ascii="Times New Roman" w:hAnsi="Times New Roman"/>
          <w:sz w:val="28"/>
          <w:szCs w:val="28"/>
        </w:rPr>
        <w:t xml:space="preserve">затвердження плану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874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8C">
        <w:rPr>
          <w:rFonts w:ascii="Times New Roman" w:hAnsi="Times New Roman"/>
          <w:sz w:val="28"/>
          <w:szCs w:val="28"/>
        </w:rPr>
        <w:t>сільських</w:t>
      </w:r>
      <w:proofErr w:type="spellEnd"/>
      <w:r w:rsidRPr="0087448C">
        <w:rPr>
          <w:rFonts w:ascii="Times New Roman" w:hAnsi="Times New Roman"/>
          <w:sz w:val="28"/>
          <w:szCs w:val="28"/>
        </w:rPr>
        <w:t xml:space="preserve"> рад </w:t>
      </w:r>
      <w:r>
        <w:rPr>
          <w:rFonts w:ascii="Times New Roman" w:hAnsi="Times New Roman"/>
          <w:sz w:val="28"/>
          <w:szCs w:val="28"/>
        </w:rPr>
        <w:t xml:space="preserve">та форм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87448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7448C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874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94C">
        <w:rPr>
          <w:rFonts w:ascii="Times New Roman" w:hAnsi="Times New Roman"/>
          <w:sz w:val="28"/>
          <w:szCs w:val="28"/>
        </w:rPr>
        <w:t>сільських</w:t>
      </w:r>
      <w:proofErr w:type="spellEnd"/>
      <w:r w:rsidR="00B2094C">
        <w:rPr>
          <w:rFonts w:ascii="Times New Roman" w:hAnsi="Times New Roman"/>
          <w:sz w:val="28"/>
          <w:szCs w:val="28"/>
        </w:rPr>
        <w:t xml:space="preserve"> рад </w:t>
      </w:r>
      <w:r w:rsidRPr="0087448C">
        <w:rPr>
          <w:rFonts w:ascii="Times New Roman" w:hAnsi="Times New Roman"/>
          <w:sz w:val="28"/>
          <w:szCs w:val="28"/>
        </w:rPr>
        <w:t xml:space="preserve">до Погребищенської </w:t>
      </w:r>
      <w:proofErr w:type="spellStart"/>
      <w:r w:rsidRPr="0087448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7448C">
        <w:rPr>
          <w:rFonts w:ascii="Times New Roman" w:hAnsi="Times New Roman"/>
          <w:sz w:val="28"/>
          <w:szCs w:val="28"/>
        </w:rPr>
        <w:t xml:space="preserve"> ради. </w:t>
      </w:r>
    </w:p>
    <w:p w:rsidR="00337040" w:rsidRPr="00337040" w:rsidRDefault="00337040" w:rsidP="00337040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Доп.Андрійчук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В.В. –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спеціаліст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категорії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юридичних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>.</w:t>
      </w:r>
    </w:p>
    <w:p w:rsidR="00E82724" w:rsidRPr="00080C33" w:rsidRDefault="005623C9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</w:t>
      </w:r>
      <w:r w:rsidR="00E82724" w:rsidRPr="00E82724">
        <w:rPr>
          <w:rFonts w:ascii="Times New Roman" w:hAnsi="Times New Roman"/>
          <w:sz w:val="28"/>
          <w:szCs w:val="28"/>
        </w:rPr>
        <w:t xml:space="preserve"> </w:t>
      </w:r>
      <w:r w:rsidR="00E82724"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="00E82724"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="00E82724" w:rsidRPr="00080C33">
        <w:rPr>
          <w:rFonts w:ascii="Times New Roman" w:hAnsi="Times New Roman"/>
          <w:sz w:val="28"/>
          <w:szCs w:val="28"/>
        </w:rPr>
        <w:t xml:space="preserve"> </w:t>
      </w:r>
      <w:r w:rsidR="00E82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724" w:rsidRPr="00C00DE1">
        <w:rPr>
          <w:rFonts w:ascii="Times New Roman" w:hAnsi="Times New Roman"/>
          <w:sz w:val="28"/>
          <w:szCs w:val="28"/>
          <w:lang w:val="uk-UA"/>
        </w:rPr>
        <w:t>Адам</w:t>
      </w:r>
      <w:r w:rsidR="00AD0E8D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proofErr w:type="gramEnd"/>
      <w:r w:rsidR="00E82724">
        <w:rPr>
          <w:rFonts w:ascii="Times New Roman" w:hAnsi="Times New Roman"/>
          <w:sz w:val="28"/>
          <w:szCs w:val="28"/>
        </w:rPr>
        <w:t xml:space="preserve"> сільської ради ш</w:t>
      </w:r>
      <w:r w:rsidR="00E82724"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="00E82724"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="00E82724"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="00E82724"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="00E82724"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Андрушівської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5/3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Бабинецької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5/4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Білашківської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5/5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Борщагівської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5/6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Гопчицької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5/7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Дзюньківської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5/8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E8D">
        <w:rPr>
          <w:rFonts w:ascii="Times New Roman" w:hAnsi="Times New Roman"/>
          <w:sz w:val="28"/>
          <w:szCs w:val="28"/>
          <w:lang w:val="uk-UA"/>
        </w:rPr>
        <w:t>Довгалівської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5/9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Збаржівської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5/10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E8D">
        <w:rPr>
          <w:rFonts w:ascii="Times New Roman" w:hAnsi="Times New Roman"/>
          <w:sz w:val="28"/>
          <w:szCs w:val="28"/>
          <w:lang w:val="uk-UA"/>
        </w:rPr>
        <w:t>Левківської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5/11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E8D">
        <w:rPr>
          <w:rFonts w:ascii="Times New Roman" w:hAnsi="Times New Roman"/>
          <w:sz w:val="28"/>
          <w:szCs w:val="28"/>
          <w:lang w:val="uk-UA"/>
        </w:rPr>
        <w:t>Мончинської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5/12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E8D">
        <w:rPr>
          <w:rFonts w:ascii="Times New Roman" w:hAnsi="Times New Roman"/>
          <w:sz w:val="28"/>
          <w:szCs w:val="28"/>
          <w:lang w:val="uk-UA"/>
        </w:rPr>
        <w:t>Морозівської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5/13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D0E8D">
        <w:rPr>
          <w:rFonts w:ascii="Times New Roman" w:hAnsi="Times New Roman"/>
          <w:sz w:val="28"/>
          <w:szCs w:val="28"/>
          <w:lang w:val="uk-UA"/>
        </w:rPr>
        <w:t>Надроссянської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5/14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Новофастівської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5/15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Очеретнянської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5/16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Павлівської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5/17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Педосівської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5/18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Плисківської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5/19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Розкопанської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5/20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Саражинецької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5/21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Спичинецької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5/22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Сніжнянської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5/23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DE1">
        <w:rPr>
          <w:rFonts w:ascii="Times New Roman" w:hAnsi="Times New Roman"/>
          <w:sz w:val="28"/>
          <w:szCs w:val="28"/>
          <w:lang w:val="uk-UA"/>
        </w:rPr>
        <w:t>Станилівськ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5/24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Старостинецької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82724" w:rsidRPr="00080C33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5/25</w:t>
      </w:r>
      <w:r w:rsidRPr="00E82724">
        <w:rPr>
          <w:rFonts w:ascii="Times New Roman" w:hAnsi="Times New Roman"/>
          <w:sz w:val="28"/>
          <w:szCs w:val="28"/>
        </w:rPr>
        <w:t xml:space="preserve"> </w:t>
      </w:r>
      <w:r w:rsidRPr="00080C33">
        <w:rPr>
          <w:rFonts w:ascii="Times New Roman" w:hAnsi="Times New Roman"/>
          <w:sz w:val="28"/>
          <w:szCs w:val="28"/>
        </w:rPr>
        <w:t xml:space="preserve">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Черемошненської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E82724" w:rsidRDefault="00E82724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623C9" w:rsidRPr="00080C33" w:rsidRDefault="005623C9" w:rsidP="00E82724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5/</w:t>
      </w:r>
      <w:r w:rsidRPr="00080C33">
        <w:rPr>
          <w:rFonts w:ascii="Times New Roman" w:hAnsi="Times New Roman"/>
          <w:sz w:val="28"/>
          <w:szCs w:val="28"/>
        </w:rPr>
        <w:t xml:space="preserve">26 Про початок </w:t>
      </w:r>
      <w:proofErr w:type="spellStart"/>
      <w:proofErr w:type="gramStart"/>
      <w:r w:rsidRPr="00080C33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</w:t>
      </w:r>
      <w:r w:rsidR="00E82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724">
        <w:rPr>
          <w:rFonts w:ascii="Times New Roman" w:hAnsi="Times New Roman"/>
          <w:sz w:val="28"/>
          <w:szCs w:val="28"/>
          <w:lang w:val="uk-UA"/>
        </w:rPr>
        <w:t>Ширмівської</w:t>
      </w:r>
      <w:proofErr w:type="spellEnd"/>
      <w:proofErr w:type="gramEnd"/>
      <w:r w:rsidR="00E82724">
        <w:rPr>
          <w:rFonts w:ascii="Times New Roman" w:hAnsi="Times New Roman"/>
          <w:sz w:val="28"/>
          <w:szCs w:val="28"/>
        </w:rPr>
        <w:t xml:space="preserve"> </w:t>
      </w:r>
      <w:r w:rsidR="00337040">
        <w:rPr>
          <w:rFonts w:ascii="Times New Roman" w:hAnsi="Times New Roman"/>
          <w:sz w:val="28"/>
          <w:szCs w:val="28"/>
        </w:rPr>
        <w:t>сільської ради ш</w:t>
      </w:r>
      <w:r w:rsidRPr="00080C33">
        <w:rPr>
          <w:rFonts w:ascii="Times New Roman" w:hAnsi="Times New Roman"/>
          <w:sz w:val="28"/>
          <w:szCs w:val="28"/>
        </w:rPr>
        <w:t xml:space="preserve">ляхом </w:t>
      </w:r>
      <w:proofErr w:type="spellStart"/>
      <w:r w:rsidRPr="00080C33">
        <w:rPr>
          <w:rFonts w:ascii="Times New Roman" w:hAnsi="Times New Roman"/>
          <w:sz w:val="28"/>
          <w:szCs w:val="28"/>
        </w:rPr>
        <w:t>приєднання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до Погребищенської </w:t>
      </w:r>
      <w:proofErr w:type="spellStart"/>
      <w:r w:rsidRPr="00080C3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C33">
        <w:rPr>
          <w:rFonts w:ascii="Times New Roman" w:hAnsi="Times New Roman"/>
          <w:sz w:val="28"/>
          <w:szCs w:val="28"/>
        </w:rPr>
        <w:t xml:space="preserve"> ради.</w:t>
      </w:r>
    </w:p>
    <w:p w:rsidR="005623C9" w:rsidRDefault="00337040" w:rsidP="005623C9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Доп.Андрійчук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В.В. –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спеціаліст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категорії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з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юридичних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питань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>.</w:t>
      </w:r>
    </w:p>
    <w:p w:rsidR="00AD0E8D" w:rsidRPr="0087448C" w:rsidRDefault="00AD0E8D" w:rsidP="005623C9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5623C9" w:rsidRPr="0087448C" w:rsidRDefault="00337040" w:rsidP="005623C9">
      <w:pPr>
        <w:tabs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23C9" w:rsidRPr="0087448C">
        <w:rPr>
          <w:rFonts w:ascii="Times New Roman" w:hAnsi="Times New Roman"/>
          <w:sz w:val="28"/>
          <w:szCs w:val="28"/>
        </w:rPr>
        <w:t xml:space="preserve">6. Про </w:t>
      </w:r>
      <w:proofErr w:type="spellStart"/>
      <w:r w:rsidR="005623C9" w:rsidRPr="0087448C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5623C9" w:rsidRPr="00874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3C9" w:rsidRPr="0087448C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5623C9" w:rsidRPr="0087448C">
        <w:rPr>
          <w:rFonts w:ascii="Times New Roman" w:hAnsi="Times New Roman"/>
          <w:sz w:val="28"/>
          <w:szCs w:val="28"/>
        </w:rPr>
        <w:t xml:space="preserve"> управління Погребищенської </w:t>
      </w:r>
      <w:proofErr w:type="spellStart"/>
      <w:r w:rsidR="005623C9" w:rsidRPr="0087448C">
        <w:rPr>
          <w:rFonts w:ascii="Times New Roman" w:hAnsi="Times New Roman"/>
          <w:sz w:val="28"/>
          <w:szCs w:val="28"/>
        </w:rPr>
        <w:t>міської</w:t>
      </w:r>
      <w:proofErr w:type="spellEnd"/>
      <w:r w:rsidR="005623C9" w:rsidRPr="0087448C">
        <w:rPr>
          <w:rFonts w:ascii="Times New Roman" w:hAnsi="Times New Roman"/>
          <w:sz w:val="28"/>
          <w:szCs w:val="28"/>
        </w:rPr>
        <w:t xml:space="preserve"> ради</w:t>
      </w:r>
      <w:r w:rsidR="005623C9">
        <w:rPr>
          <w:rFonts w:ascii="Times New Roman" w:hAnsi="Times New Roman"/>
          <w:sz w:val="28"/>
          <w:szCs w:val="28"/>
        </w:rPr>
        <w:t>.</w:t>
      </w:r>
      <w:r w:rsidR="005623C9" w:rsidRPr="0087448C">
        <w:rPr>
          <w:rFonts w:ascii="Times New Roman" w:hAnsi="Times New Roman"/>
          <w:sz w:val="28"/>
          <w:szCs w:val="28"/>
        </w:rPr>
        <w:t xml:space="preserve"> </w:t>
      </w:r>
    </w:p>
    <w:p w:rsidR="005623C9" w:rsidRPr="0087448C" w:rsidRDefault="00337040" w:rsidP="005623C9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5623C9" w:rsidRPr="0087448C">
        <w:rPr>
          <w:rFonts w:ascii="Times New Roman" w:hAnsi="Times New Roman"/>
          <w:i/>
          <w:sz w:val="28"/>
          <w:szCs w:val="28"/>
        </w:rPr>
        <w:t xml:space="preserve">Доп.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Потучек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Запольський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Є.М. – перший заступник </w:t>
      </w:r>
      <w:proofErr w:type="spellStart"/>
      <w:r w:rsidR="005623C9" w:rsidRPr="0087448C"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 w:rsidR="005623C9" w:rsidRPr="0087448C">
        <w:rPr>
          <w:rFonts w:ascii="Times New Roman" w:hAnsi="Times New Roman"/>
          <w:i/>
          <w:sz w:val="28"/>
          <w:szCs w:val="28"/>
        </w:rPr>
        <w:t xml:space="preserve"> голови.</w:t>
      </w:r>
    </w:p>
    <w:p w:rsidR="005623C9" w:rsidRPr="005623C9" w:rsidRDefault="005623C9" w:rsidP="005623C9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E61" w:rsidRDefault="00AD0E8D" w:rsidP="00453587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07E5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9270B" w:rsidRDefault="00A660F2" w:rsidP="00A660F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="00FC3352">
        <w:rPr>
          <w:rFonts w:ascii="Times New Roman" w:hAnsi="Times New Roman"/>
          <w:sz w:val="28"/>
          <w:szCs w:val="28"/>
          <w:lang w:val="uk-UA"/>
        </w:rPr>
        <w:t>будуть зміни або доповнення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 до порядку денного сесії? </w:t>
      </w:r>
    </w:p>
    <w:p w:rsidR="0009270B" w:rsidRPr="0009270B" w:rsidRDefault="0009270B" w:rsidP="00FC335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9270B">
        <w:rPr>
          <w:rFonts w:ascii="Times New Roman" w:hAnsi="Times New Roman"/>
          <w:i/>
          <w:sz w:val="28"/>
          <w:szCs w:val="28"/>
          <w:lang w:val="uk-UA"/>
        </w:rPr>
        <w:t>Волинський С.О.</w:t>
      </w:r>
      <w:r>
        <w:rPr>
          <w:rFonts w:ascii="Times New Roman" w:hAnsi="Times New Roman"/>
          <w:i/>
          <w:sz w:val="28"/>
          <w:szCs w:val="28"/>
          <w:lang w:val="uk-UA"/>
        </w:rPr>
        <w:t>- міський голова.</w:t>
      </w:r>
    </w:p>
    <w:p w:rsidR="00A660F2" w:rsidRDefault="0009270B" w:rsidP="00FC33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Ставиться на голосування проект порядку денного сесії </w:t>
      </w:r>
      <w:r w:rsidR="00A660F2">
        <w:rPr>
          <w:rFonts w:ascii="Times New Roman" w:hAnsi="Times New Roman"/>
          <w:sz w:val="28"/>
          <w:szCs w:val="28"/>
          <w:lang w:val="uk-UA"/>
        </w:rPr>
        <w:t>за основу і в цілому.</w:t>
      </w:r>
    </w:p>
    <w:p w:rsidR="00FC3352" w:rsidRPr="00F06F8D" w:rsidRDefault="00FC3352" w:rsidP="00FC33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3352" w:rsidRPr="00FC3352" w:rsidRDefault="00FC3352" w:rsidP="00FC3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C3352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9270B" w:rsidRPr="00412C38" w:rsidRDefault="00412C38" w:rsidP="00412C38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C3352" w:rsidRPr="00412C38">
        <w:rPr>
          <w:rFonts w:ascii="Times New Roman" w:hAnsi="Times New Roman"/>
          <w:sz w:val="28"/>
          <w:szCs w:val="28"/>
          <w:lang w:val="uk-UA"/>
        </w:rPr>
        <w:t xml:space="preserve">орядок  денний </w:t>
      </w:r>
      <w:r w:rsidR="00AD0E8D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A660F2" w:rsidRPr="00412C38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FC3352" w:rsidRPr="00412C38">
        <w:rPr>
          <w:rFonts w:ascii="Times New Roman" w:hAnsi="Times New Roman"/>
          <w:sz w:val="28"/>
          <w:szCs w:val="28"/>
          <w:lang w:val="uk-UA"/>
        </w:rPr>
        <w:t>міської ради 8 скликання затвердити</w:t>
      </w:r>
      <w:r w:rsidR="00A660F2" w:rsidRPr="00412C38">
        <w:rPr>
          <w:rFonts w:ascii="Times New Roman" w:hAnsi="Times New Roman"/>
          <w:sz w:val="28"/>
          <w:szCs w:val="28"/>
          <w:lang w:val="uk-UA"/>
        </w:rPr>
        <w:t>.</w:t>
      </w:r>
    </w:p>
    <w:p w:rsidR="00FC3352" w:rsidRPr="00DF7F76" w:rsidRDefault="004E348D" w:rsidP="00DF7F76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Процедурне р</w:t>
      </w:r>
      <w:r w:rsidR="00AD0E8D">
        <w:rPr>
          <w:rFonts w:ascii="Times New Roman" w:hAnsi="Times New Roman"/>
          <w:sz w:val="28"/>
          <w:szCs w:val="28"/>
          <w:lang w:val="uk-UA"/>
        </w:rPr>
        <w:t>ішення прийнято одноголосно.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Необхідно з</w:t>
      </w:r>
      <w:r>
        <w:rPr>
          <w:rFonts w:ascii="Times New Roman" w:hAnsi="Times New Roman"/>
          <w:sz w:val="28"/>
          <w:szCs w:val="28"/>
          <w:lang w:val="uk-UA"/>
        </w:rPr>
        <w:t xml:space="preserve">атвердити регламент роботи </w:t>
      </w:r>
      <w:r w:rsidRPr="00F06F8D">
        <w:rPr>
          <w:rFonts w:ascii="Times New Roman" w:hAnsi="Times New Roman"/>
          <w:sz w:val="28"/>
          <w:szCs w:val="28"/>
          <w:lang w:val="uk-UA"/>
        </w:rPr>
        <w:t>: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першому питанню – до 5 хв.</w:t>
      </w:r>
    </w:p>
    <w:p w:rsidR="00DF7F76" w:rsidRPr="00F06F8D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 другому – до 10 хв.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третьому 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 –  </w:t>
      </w:r>
      <w:r>
        <w:rPr>
          <w:rFonts w:ascii="Times New Roman" w:hAnsi="Times New Roman"/>
          <w:sz w:val="28"/>
          <w:szCs w:val="28"/>
          <w:lang w:val="uk-UA"/>
        </w:rPr>
        <w:t>до 10 хв.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четвертому  питанню – 20 хв.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створення постійних комісій робимо </w:t>
      </w:r>
      <w:r w:rsidRPr="005462BF">
        <w:rPr>
          <w:rFonts w:ascii="Times New Roman" w:hAnsi="Times New Roman"/>
          <w:b/>
          <w:sz w:val="28"/>
          <w:szCs w:val="28"/>
          <w:u w:val="single"/>
          <w:lang w:val="uk-UA"/>
        </w:rPr>
        <w:t>перерву на 1 годину</w:t>
      </w:r>
      <w:r>
        <w:rPr>
          <w:rFonts w:ascii="Times New Roman" w:hAnsi="Times New Roman"/>
          <w:sz w:val="28"/>
          <w:szCs w:val="28"/>
          <w:lang w:val="uk-UA"/>
        </w:rPr>
        <w:t xml:space="preserve"> для засідання двох постійних комісій:</w:t>
      </w:r>
    </w:p>
    <w:p w:rsidR="00DF7F76" w:rsidRPr="005462BF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питань регламенту, депутатської діяльності і етики, гласності, адміністративного устрою, забезпечення законності, протидії корупції </w:t>
      </w:r>
      <w:r w:rsidRPr="005462BF">
        <w:rPr>
          <w:rFonts w:ascii="Times New Roman" w:hAnsi="Times New Roman"/>
          <w:b/>
          <w:sz w:val="28"/>
          <w:szCs w:val="28"/>
          <w:lang w:val="uk-UA"/>
        </w:rPr>
        <w:t xml:space="preserve">для розгляду </w:t>
      </w:r>
      <w:proofErr w:type="spellStart"/>
      <w:r w:rsidRPr="005462BF">
        <w:rPr>
          <w:rFonts w:ascii="Times New Roman" w:hAnsi="Times New Roman"/>
          <w:b/>
          <w:sz w:val="28"/>
          <w:szCs w:val="28"/>
          <w:lang w:val="uk-UA"/>
        </w:rPr>
        <w:t>п»ятого</w:t>
      </w:r>
      <w:proofErr w:type="spellEnd"/>
      <w:r w:rsidRPr="005462BF">
        <w:rPr>
          <w:rFonts w:ascii="Times New Roman" w:hAnsi="Times New Roman"/>
          <w:b/>
          <w:sz w:val="28"/>
          <w:szCs w:val="28"/>
          <w:lang w:val="uk-UA"/>
        </w:rPr>
        <w:t xml:space="preserve"> питання,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питань планування фінансів і бюджету, соціально-економічного розвитку територіальної громади – </w:t>
      </w:r>
      <w:r w:rsidRPr="005462BF">
        <w:rPr>
          <w:rFonts w:ascii="Times New Roman" w:hAnsi="Times New Roman"/>
          <w:b/>
          <w:sz w:val="28"/>
          <w:szCs w:val="28"/>
          <w:lang w:val="uk-UA"/>
        </w:rPr>
        <w:t>по розгляду шостого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п»ятому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 хв.</w:t>
      </w:r>
    </w:p>
    <w:p w:rsidR="00DF7F76" w:rsidRDefault="00DF7F76" w:rsidP="00DF7F76">
      <w:pPr>
        <w:spacing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 шостому – 10 хв.</w:t>
      </w:r>
    </w:p>
    <w:p w:rsidR="00A660F2" w:rsidRPr="00F06F8D" w:rsidRDefault="00A660F2" w:rsidP="00DF7F76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Для  запитань  та  відп</w:t>
      </w:r>
      <w:r w:rsidR="00DF7F76">
        <w:rPr>
          <w:rFonts w:ascii="Times New Roman" w:hAnsi="Times New Roman"/>
          <w:sz w:val="28"/>
          <w:szCs w:val="28"/>
          <w:lang w:val="uk-UA"/>
        </w:rPr>
        <w:t>овідей  на  них – до 3</w:t>
      </w:r>
      <w:r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F06F8D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Pr="00F06F8D" w:rsidRDefault="00A660F2" w:rsidP="00507E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Сесію  провести  в межах   3</w:t>
      </w:r>
      <w:r w:rsidRPr="00F06F8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х  годин. </w:t>
      </w:r>
      <w:r w:rsidRPr="00F06F8D">
        <w:rPr>
          <w:rFonts w:ascii="Times New Roman" w:hAnsi="Times New Roman"/>
          <w:sz w:val="28"/>
          <w:szCs w:val="28"/>
          <w:lang w:val="uk-UA"/>
        </w:rPr>
        <w:t>Заперечень немає ?</w:t>
      </w:r>
    </w:p>
    <w:p w:rsidR="00A660F2" w:rsidRPr="00F06F8D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 xml:space="preserve"> Проголосуємо за регламент</w:t>
      </w:r>
      <w:r w:rsidR="00277A27">
        <w:rPr>
          <w:rFonts w:ascii="Times New Roman" w:hAnsi="Times New Roman"/>
          <w:sz w:val="28"/>
          <w:szCs w:val="28"/>
          <w:lang w:val="uk-UA"/>
        </w:rPr>
        <w:t xml:space="preserve"> засідання</w:t>
      </w:r>
      <w:r w:rsidRPr="00F06F8D">
        <w:rPr>
          <w:rFonts w:ascii="Times New Roman" w:hAnsi="Times New Roman"/>
          <w:sz w:val="28"/>
          <w:szCs w:val="28"/>
          <w:lang w:val="uk-UA"/>
        </w:rPr>
        <w:t>.</w:t>
      </w:r>
    </w:p>
    <w:p w:rsidR="00A660F2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Голосування.  Регламент</w:t>
      </w:r>
      <w:r w:rsidR="00277A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6F8D">
        <w:rPr>
          <w:rFonts w:ascii="Times New Roman" w:hAnsi="Times New Roman"/>
          <w:sz w:val="28"/>
          <w:szCs w:val="28"/>
          <w:lang w:val="uk-UA"/>
        </w:rPr>
        <w:t xml:space="preserve"> затверджується.</w:t>
      </w:r>
    </w:p>
    <w:p w:rsidR="00C01B3B" w:rsidRPr="00F06F8D" w:rsidRDefault="00C01B3B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60F2" w:rsidRDefault="00A660F2" w:rsidP="00507E54">
      <w:pPr>
        <w:spacing w:after="0" w:line="240" w:lineRule="auto"/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 w:rsidRPr="00F06F8D">
        <w:rPr>
          <w:rFonts w:ascii="Times New Roman" w:hAnsi="Times New Roman"/>
          <w:sz w:val="28"/>
          <w:szCs w:val="28"/>
          <w:lang w:val="uk-UA"/>
        </w:rPr>
        <w:t>Переходимо до р</w:t>
      </w:r>
      <w:r w:rsidR="00456380">
        <w:rPr>
          <w:rFonts w:ascii="Times New Roman" w:hAnsi="Times New Roman"/>
          <w:sz w:val="28"/>
          <w:szCs w:val="28"/>
          <w:lang w:val="uk-UA"/>
        </w:rPr>
        <w:t>озгляду питань порядку денного.</w:t>
      </w:r>
    </w:p>
    <w:p w:rsidR="00DF7F76" w:rsidRDefault="00DF7F76" w:rsidP="00C429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B3B" w:rsidRPr="00C01B3B" w:rsidRDefault="00C01B3B" w:rsidP="00C4290F">
      <w:pPr>
        <w:pStyle w:val="af4"/>
        <w:tabs>
          <w:tab w:val="left" w:pos="1062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1B3B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C4290F" w:rsidRDefault="00C4290F" w:rsidP="00C4290F">
      <w:pPr>
        <w:pStyle w:val="af4"/>
        <w:tabs>
          <w:tab w:val="left" w:pos="10620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1.Про визнання повноважень депутата Погребищенської міської ради від Вінницької територіальної організації політичної партії «Європейська солідарність»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Плотніченко</w:t>
      </w:r>
      <w:proofErr w:type="spellEnd"/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 Н.Д.</w:t>
      </w:r>
    </w:p>
    <w:p w:rsidR="00C4290F" w:rsidRDefault="00C4290F" w:rsidP="00C4290F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448C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87448C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87448C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Погребищенської міської територіальної  виборчої  комісії.</w:t>
      </w:r>
    </w:p>
    <w:p w:rsidR="00B55E18" w:rsidRDefault="00C4290F" w:rsidP="00C429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постанов Погребищенської МТВК №70 від 13.12.2020 року та №71 від 13.12.2020 року (додаються до протоколу сесії)</w:t>
      </w:r>
      <w:r w:rsidR="00B2094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18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B55E18">
        <w:rPr>
          <w:rFonts w:ascii="Times New Roman" w:hAnsi="Times New Roman"/>
          <w:sz w:val="28"/>
          <w:szCs w:val="28"/>
          <w:lang w:val="uk-UA"/>
        </w:rPr>
        <w:t>зв»язку</w:t>
      </w:r>
      <w:proofErr w:type="spellEnd"/>
      <w:r w:rsidR="00B55E18">
        <w:rPr>
          <w:rFonts w:ascii="Times New Roman" w:hAnsi="Times New Roman"/>
          <w:sz w:val="28"/>
          <w:szCs w:val="28"/>
          <w:lang w:val="uk-UA"/>
        </w:rPr>
        <w:t xml:space="preserve"> з тим, що </w:t>
      </w:r>
      <w:proofErr w:type="spellStart"/>
      <w:r w:rsidR="00B55E18">
        <w:rPr>
          <w:rFonts w:ascii="Times New Roman" w:hAnsi="Times New Roman"/>
          <w:sz w:val="28"/>
          <w:szCs w:val="28"/>
          <w:lang w:val="uk-UA"/>
        </w:rPr>
        <w:t>Т</w:t>
      </w:r>
      <w:r w:rsidR="00B2094C">
        <w:rPr>
          <w:rFonts w:ascii="Times New Roman" w:hAnsi="Times New Roman"/>
          <w:sz w:val="28"/>
          <w:szCs w:val="28"/>
          <w:lang w:val="uk-UA"/>
        </w:rPr>
        <w:t>ригуб</w:t>
      </w:r>
      <w:proofErr w:type="spellEnd"/>
      <w:r w:rsidR="00B55E18">
        <w:rPr>
          <w:rFonts w:ascii="Times New Roman" w:hAnsi="Times New Roman"/>
          <w:sz w:val="28"/>
          <w:szCs w:val="28"/>
          <w:lang w:val="uk-UA"/>
        </w:rPr>
        <w:t xml:space="preserve"> О.С. подав заяву про відмову  від депутатського мандата, обраним депутатом  Погребищенської міської ради від Вінницької територіальної  організації ПП «Європейська солідарність» визнано та зареєстровано</w:t>
      </w:r>
      <w:r w:rsidR="00C01B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1B3B">
        <w:rPr>
          <w:rFonts w:ascii="Times New Roman" w:hAnsi="Times New Roman"/>
          <w:sz w:val="28"/>
          <w:szCs w:val="28"/>
          <w:lang w:val="uk-UA"/>
        </w:rPr>
        <w:t>Плотніченко</w:t>
      </w:r>
      <w:proofErr w:type="spellEnd"/>
      <w:r w:rsidR="00C01B3B">
        <w:rPr>
          <w:rFonts w:ascii="Times New Roman" w:hAnsi="Times New Roman"/>
          <w:sz w:val="28"/>
          <w:szCs w:val="28"/>
          <w:lang w:val="uk-UA"/>
        </w:rPr>
        <w:t xml:space="preserve"> Наталію Дмитрівну як наступного за черговістю кандидата в єдиному багатомандатному виборчому окрузі.</w:t>
      </w:r>
    </w:p>
    <w:p w:rsidR="00B2094C" w:rsidRDefault="00B2094C" w:rsidP="00C429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5E18" w:rsidRDefault="00C01B3B" w:rsidP="00C01B3B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 w:rsidR="00B55E18">
        <w:rPr>
          <w:rFonts w:ascii="Times New Roman" w:hAnsi="Times New Roman"/>
          <w:i/>
          <w:sz w:val="28"/>
          <w:szCs w:val="28"/>
          <w:lang w:val="uk-UA"/>
        </w:rPr>
        <w:t>Волинський С.О.- міський голова.</w:t>
      </w:r>
    </w:p>
    <w:p w:rsidR="00B55E18" w:rsidRPr="00B55E18" w:rsidRDefault="00B2094C" w:rsidP="00B2094C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2094C">
        <w:rPr>
          <w:rFonts w:ascii="Times New Roman" w:hAnsi="Times New Roman"/>
          <w:sz w:val="28"/>
          <w:szCs w:val="28"/>
          <w:lang w:val="uk-UA"/>
        </w:rPr>
        <w:t>Вітаємо Натал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2094C">
        <w:rPr>
          <w:rFonts w:ascii="Times New Roman" w:hAnsi="Times New Roman"/>
          <w:sz w:val="28"/>
          <w:szCs w:val="28"/>
          <w:lang w:val="uk-UA"/>
        </w:rPr>
        <w:t>ю Дмитрівну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Плотніченко</w:t>
      </w:r>
      <w:proofErr w:type="spellEnd"/>
      <w:r w:rsidRPr="00B2094C">
        <w:rPr>
          <w:rFonts w:ascii="Times New Roman" w:hAnsi="Times New Roman"/>
          <w:sz w:val="28"/>
          <w:szCs w:val="28"/>
          <w:lang w:val="uk-UA"/>
        </w:rPr>
        <w:t xml:space="preserve"> з набуттям повноважень депутата Погребищенської міської ради 8 с</w:t>
      </w:r>
      <w:r>
        <w:rPr>
          <w:rFonts w:ascii="Times New Roman" w:hAnsi="Times New Roman"/>
          <w:sz w:val="28"/>
          <w:szCs w:val="28"/>
          <w:lang w:val="uk-UA"/>
        </w:rPr>
        <w:t>кликання. Бажаємо наснаги в роботі.</w:t>
      </w:r>
    </w:p>
    <w:p w:rsidR="00C4290F" w:rsidRDefault="00C4290F" w:rsidP="00C429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90F" w:rsidRPr="00C4290F" w:rsidRDefault="00C4290F" w:rsidP="00C4290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48D" w:rsidRPr="00D50C10" w:rsidRDefault="00C01B3B" w:rsidP="004E348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4E348D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B2094C" w:rsidRDefault="00C4290F" w:rsidP="00C4290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B2094C">
        <w:rPr>
          <w:rFonts w:ascii="Times New Roman" w:eastAsia="Calibri" w:hAnsi="Times New Roman"/>
          <w:b/>
          <w:sz w:val="28"/>
          <w:szCs w:val="28"/>
          <w:lang w:val="uk-UA"/>
        </w:rPr>
        <w:t xml:space="preserve">2.Про затвердження Положення про комісії Погребищенської міської ради 8 скликання. </w:t>
      </w:r>
    </w:p>
    <w:p w:rsidR="00C4290F" w:rsidRDefault="00C4290F" w:rsidP="00C4290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B2094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B2094C">
        <w:rPr>
          <w:rFonts w:ascii="Times New Roman" w:eastAsia="Calibri" w:hAnsi="Times New Roman"/>
          <w:i/>
          <w:sz w:val="28"/>
          <w:szCs w:val="28"/>
          <w:lang w:val="uk-UA"/>
        </w:rPr>
        <w:t>Доп.Андрійчук</w:t>
      </w:r>
      <w:proofErr w:type="spellEnd"/>
      <w:r w:rsidRPr="00B2094C">
        <w:rPr>
          <w:rFonts w:ascii="Times New Roman" w:eastAsia="Calibri" w:hAnsi="Times New Roman"/>
          <w:i/>
          <w:sz w:val="28"/>
          <w:szCs w:val="28"/>
          <w:lang w:val="uk-UA"/>
        </w:rPr>
        <w:t xml:space="preserve"> В.В. –  </w:t>
      </w:r>
      <w:proofErr w:type="spellStart"/>
      <w:r w:rsidRPr="00B2094C">
        <w:rPr>
          <w:rFonts w:ascii="Times New Roman" w:eastAsia="Calibri" w:hAnsi="Times New Roman"/>
          <w:i/>
          <w:sz w:val="28"/>
          <w:szCs w:val="28"/>
          <w:lang w:val="uk-UA"/>
        </w:rPr>
        <w:t>спеціалі</w:t>
      </w:r>
      <w:r w:rsidRPr="0087448C">
        <w:rPr>
          <w:rFonts w:ascii="Times New Roman" w:eastAsia="Calibri" w:hAnsi="Times New Roman"/>
          <w:i/>
          <w:sz w:val="28"/>
          <w:szCs w:val="28"/>
        </w:rPr>
        <w:t>ст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1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категорії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 з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юридичних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 xml:space="preserve"> </w:t>
      </w:r>
      <w:proofErr w:type="spellStart"/>
      <w:r w:rsidRPr="0087448C">
        <w:rPr>
          <w:rFonts w:ascii="Times New Roman" w:eastAsia="Calibri" w:hAnsi="Times New Roman"/>
          <w:i/>
          <w:sz w:val="28"/>
          <w:szCs w:val="28"/>
        </w:rPr>
        <w:t>питань</w:t>
      </w:r>
      <w:proofErr w:type="spellEnd"/>
      <w:r w:rsidRPr="0087448C">
        <w:rPr>
          <w:rFonts w:ascii="Times New Roman" w:eastAsia="Calibri" w:hAnsi="Times New Roman"/>
          <w:i/>
          <w:sz w:val="28"/>
          <w:szCs w:val="28"/>
        </w:rPr>
        <w:t>.</w:t>
      </w:r>
    </w:p>
    <w:p w:rsidR="00E61E71" w:rsidRPr="0087448C" w:rsidRDefault="00E61E71" w:rsidP="00C4290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348D" w:rsidRPr="00A56749" w:rsidRDefault="00C01B3B" w:rsidP="004E348D">
      <w:pPr>
        <w:pStyle w:val="af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E348D"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№7 «</w:t>
      </w:r>
      <w:r w:rsidRPr="00A56749">
        <w:rPr>
          <w:rFonts w:ascii="Times New Roman" w:eastAsia="Calibri" w:hAnsi="Times New Roman"/>
          <w:sz w:val="28"/>
          <w:szCs w:val="28"/>
          <w:lang w:val="uk-UA"/>
        </w:rPr>
        <w:t>Про затвердження Положення про комісії Погребищенської міської ради 8 скликання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Pr="00C01B3B" w:rsidRDefault="004E348D" w:rsidP="00C01B3B">
      <w:pPr>
        <w:pStyle w:val="a3"/>
        <w:tabs>
          <w:tab w:val="left" w:pos="567"/>
        </w:tabs>
        <w:spacing w:before="240"/>
        <w:ind w:right="-185" w:firstLine="0"/>
        <w:rPr>
          <w:szCs w:val="28"/>
          <w:lang w:val="ru-RU"/>
        </w:rPr>
      </w:pPr>
    </w:p>
    <w:p w:rsidR="00C4290F" w:rsidRPr="00C4290F" w:rsidRDefault="00C4290F" w:rsidP="00C4290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C4290F">
        <w:rPr>
          <w:rFonts w:ascii="Times New Roman" w:eastAsia="Calibri" w:hAnsi="Times New Roman"/>
          <w:b/>
          <w:sz w:val="28"/>
          <w:szCs w:val="28"/>
        </w:rPr>
        <w:t xml:space="preserve">3.Про </w:t>
      </w:r>
      <w:proofErr w:type="gramStart"/>
      <w:r w:rsidRPr="00C4290F">
        <w:rPr>
          <w:rFonts w:ascii="Times New Roman" w:eastAsia="Calibri" w:hAnsi="Times New Roman"/>
          <w:b/>
          <w:sz w:val="28"/>
          <w:szCs w:val="28"/>
        </w:rPr>
        <w:t>затвердження  персонального</w:t>
      </w:r>
      <w:proofErr w:type="gram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складу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постійних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комісій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Погребищенської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міської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ради 8 скликання:</w:t>
      </w: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E61E71" w:rsidRDefault="00C4290F" w:rsidP="00C4290F">
      <w:pPr>
        <w:pStyle w:val="af4"/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1E71">
        <w:rPr>
          <w:rFonts w:ascii="Times New Roman" w:eastAsia="Calibri" w:hAnsi="Times New Roman"/>
          <w:b/>
          <w:sz w:val="28"/>
          <w:szCs w:val="28"/>
          <w:lang w:val="uk-UA"/>
        </w:rPr>
        <w:t>3.1</w:t>
      </w:r>
      <w:r w:rsidRPr="00E61E7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</w:t>
      </w:r>
      <w:r w:rsidRPr="00E61E71">
        <w:rPr>
          <w:rFonts w:ascii="Times New Roman" w:hAnsi="Times New Roman"/>
          <w:b/>
          <w:sz w:val="28"/>
          <w:szCs w:val="28"/>
          <w:lang w:val="uk-UA"/>
        </w:rPr>
        <w:t xml:space="preserve">персонального складу постійної комісії  Погребищенської міської  ради 8 скликання </w:t>
      </w:r>
      <w:r w:rsidRPr="00E61E71">
        <w:rPr>
          <w:rFonts w:ascii="Times New Roman" w:hAnsi="Times New Roman"/>
          <w:b/>
          <w:bCs/>
          <w:sz w:val="28"/>
          <w:szCs w:val="28"/>
          <w:lang w:val="uk-UA"/>
        </w:rPr>
        <w:t>з питань 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C4290F" w:rsidRPr="00CD69EB" w:rsidRDefault="00C4290F" w:rsidP="00C4290F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61E7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01B3B" w:rsidRDefault="00C01B3B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:rsidR="004E348D" w:rsidRPr="00A56749" w:rsidRDefault="004E348D" w:rsidP="00C01B3B">
      <w:pPr>
        <w:pStyle w:val="af4"/>
        <w:spacing w:line="240" w:lineRule="auto"/>
        <w:ind w:left="0" w:right="42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- рішення №8 «</w:t>
      </w:r>
      <w:r w:rsidRPr="00A5674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персонального складу постійної комісії  Погребищенської міської  ради 8 скликання </w:t>
      </w:r>
      <w:r w:rsidRPr="00A56749">
        <w:rPr>
          <w:rFonts w:ascii="Times New Roman" w:hAnsi="Times New Roman"/>
          <w:bCs/>
          <w:sz w:val="28"/>
          <w:szCs w:val="28"/>
          <w:lang w:val="uk-UA"/>
        </w:rPr>
        <w:t>з питань  регламенту, депутатської діяльності і етики, гласності, адміністративного устрою, забезпечення законності, протидії корупції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3.2 </w:t>
      </w:r>
      <w:r w:rsidRPr="00A567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персонального складу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постійної комісії  Погребищенської міської  ради 8 скликання </w:t>
      </w:r>
      <w:r w:rsidRPr="00C4290F">
        <w:rPr>
          <w:rFonts w:ascii="Times New Roman" w:hAnsi="Times New Roman"/>
          <w:b/>
          <w:bCs/>
          <w:sz w:val="28"/>
          <w:szCs w:val="28"/>
          <w:lang w:val="uk-UA"/>
        </w:rPr>
        <w:t>з  питань  планування фінансів і бюджету, соціально-економічного розвитку територіальної громади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4290F" w:rsidRPr="00CD69EB" w:rsidRDefault="00C4290F" w:rsidP="00C4290F">
      <w:pPr>
        <w:spacing w:line="240" w:lineRule="auto"/>
        <w:ind w:left="993" w:right="-5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56749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№9 «</w:t>
      </w:r>
      <w:r w:rsidRPr="00A5674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персонального складу </w:t>
      </w:r>
      <w:r w:rsidRPr="004E348D">
        <w:rPr>
          <w:rFonts w:ascii="Times New Roman" w:hAnsi="Times New Roman"/>
          <w:sz w:val="28"/>
          <w:szCs w:val="28"/>
          <w:lang w:val="uk-UA"/>
        </w:rPr>
        <w:t xml:space="preserve">постійної комісії  Погребищенської міської  ради 8 скликання </w:t>
      </w:r>
      <w:r w:rsidRPr="004E348D">
        <w:rPr>
          <w:rFonts w:ascii="Times New Roman" w:hAnsi="Times New Roman"/>
          <w:bCs/>
          <w:sz w:val="28"/>
          <w:szCs w:val="28"/>
          <w:lang w:val="uk-UA"/>
        </w:rPr>
        <w:t>з  питань  планування фінансів і бюджету, соціально-економічного розвитку територіальної громади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lastRenderedPageBreak/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C4290F" w:rsidRDefault="00C4290F" w:rsidP="00C4290F">
      <w:pPr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9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3.3 Про затвердження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персонального складу</w:t>
      </w:r>
      <w:r w:rsidR="00A567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постійної комісії  Погребищенської міської  ради 8 скликання </w:t>
      </w:r>
      <w:r w:rsidRPr="00C4290F">
        <w:rPr>
          <w:rFonts w:ascii="Times New Roman" w:hAnsi="Times New Roman"/>
          <w:b/>
          <w:bCs/>
          <w:sz w:val="28"/>
          <w:szCs w:val="28"/>
          <w:lang w:val="uk-UA"/>
        </w:rPr>
        <w:t>з питань сільськогосподарського виробництва, регулювання  земельних відносин, охорони  довкілля, раціонального  використання  надр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4290F" w:rsidRPr="00CD69EB" w:rsidRDefault="00C4290F" w:rsidP="00C4290F">
      <w:pPr>
        <w:spacing w:line="240" w:lineRule="auto"/>
        <w:ind w:left="993" w:right="-52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69E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№10 «</w:t>
      </w:r>
      <w:r w:rsidRPr="004E348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Pr="004E348D">
        <w:rPr>
          <w:rFonts w:ascii="Times New Roman" w:hAnsi="Times New Roman"/>
          <w:sz w:val="28"/>
          <w:szCs w:val="28"/>
          <w:lang w:val="uk-UA"/>
        </w:rPr>
        <w:t xml:space="preserve">персонального </w:t>
      </w:r>
      <w:proofErr w:type="spellStart"/>
      <w:r w:rsidRPr="004E348D">
        <w:rPr>
          <w:rFonts w:ascii="Times New Roman" w:hAnsi="Times New Roman"/>
          <w:sz w:val="28"/>
          <w:szCs w:val="28"/>
          <w:lang w:val="uk-UA"/>
        </w:rPr>
        <w:t>складупостійної</w:t>
      </w:r>
      <w:proofErr w:type="spellEnd"/>
      <w:r w:rsidRPr="004E348D">
        <w:rPr>
          <w:rFonts w:ascii="Times New Roman" w:hAnsi="Times New Roman"/>
          <w:sz w:val="28"/>
          <w:szCs w:val="28"/>
          <w:lang w:val="uk-UA"/>
        </w:rPr>
        <w:t xml:space="preserve"> комісії  Погребищенської міської  ради 8 скликання </w:t>
      </w:r>
      <w:r w:rsidRPr="004E348D">
        <w:rPr>
          <w:rFonts w:ascii="Times New Roman" w:hAnsi="Times New Roman"/>
          <w:bCs/>
          <w:sz w:val="28"/>
          <w:szCs w:val="28"/>
          <w:lang w:val="uk-UA"/>
        </w:rPr>
        <w:t>з питань сільськогосподарського виробництва, регулювання  земельних відносин, охорони  довкілля, раціонального  використання  надр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C4290F" w:rsidRDefault="00C4290F" w:rsidP="00C4290F">
      <w:pPr>
        <w:pStyle w:val="af4"/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</w:rPr>
      </w:pPr>
      <w:r w:rsidRPr="00C4290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3.4 Про затвердження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персонального складу постійної комісії  Погребищенської міської  ради 8 скликання </w:t>
      </w:r>
      <w:r w:rsidRPr="00C4290F">
        <w:rPr>
          <w:rFonts w:ascii="Times New Roman" w:hAnsi="Times New Roman"/>
          <w:b/>
          <w:bCs/>
          <w:sz w:val="28"/>
          <w:szCs w:val="28"/>
          <w:lang w:val="uk-UA"/>
        </w:rPr>
        <w:t>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4290F" w:rsidRPr="00337040" w:rsidRDefault="00C4290F" w:rsidP="00C4290F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     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01B3B" w:rsidRDefault="00C01B3B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№11 «</w:t>
      </w:r>
      <w:r w:rsidRPr="004E348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Pr="004E348D">
        <w:rPr>
          <w:rFonts w:ascii="Times New Roman" w:hAnsi="Times New Roman"/>
          <w:sz w:val="28"/>
          <w:szCs w:val="28"/>
          <w:lang w:val="uk-UA"/>
        </w:rPr>
        <w:t xml:space="preserve">персонального складу постійної комісії  Погребищенської міської  ради 8 скликання </w:t>
      </w:r>
      <w:r w:rsidRPr="004E348D">
        <w:rPr>
          <w:rFonts w:ascii="Times New Roman" w:hAnsi="Times New Roman"/>
          <w:bCs/>
          <w:sz w:val="28"/>
          <w:szCs w:val="28"/>
          <w:lang w:val="uk-UA"/>
        </w:rPr>
        <w:t>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 населення, комплексного  розвитку  та  благоустрою  населених  пунктів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C4290F" w:rsidRDefault="00C4290F" w:rsidP="00C4290F">
      <w:pPr>
        <w:pStyle w:val="af4"/>
        <w:spacing w:line="240" w:lineRule="auto"/>
        <w:ind w:left="993" w:right="423"/>
        <w:jc w:val="both"/>
        <w:rPr>
          <w:rFonts w:ascii="Times New Roman" w:hAnsi="Times New Roman"/>
          <w:b/>
          <w:sz w:val="28"/>
          <w:szCs w:val="28"/>
        </w:rPr>
      </w:pPr>
      <w:r w:rsidRPr="00C4290F">
        <w:rPr>
          <w:rFonts w:ascii="Times New Roman" w:hAnsi="Times New Roman"/>
          <w:b/>
          <w:color w:val="000000"/>
          <w:sz w:val="28"/>
          <w:szCs w:val="28"/>
        </w:rPr>
        <w:t xml:space="preserve">3.5 Про затвердження </w:t>
      </w:r>
      <w:r w:rsidRPr="00C4290F">
        <w:rPr>
          <w:rFonts w:ascii="Times New Roman" w:hAnsi="Times New Roman"/>
          <w:b/>
          <w:sz w:val="28"/>
          <w:szCs w:val="28"/>
        </w:rPr>
        <w:t xml:space="preserve">персонального складу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proofErr w:type="gramStart"/>
      <w:r w:rsidRPr="00C4290F">
        <w:rPr>
          <w:rFonts w:ascii="Times New Roman" w:hAnsi="Times New Roman"/>
          <w:b/>
          <w:sz w:val="28"/>
          <w:szCs w:val="28"/>
          <w:lang w:val="uk-UA"/>
        </w:rPr>
        <w:t>комісії  Погребищенської</w:t>
      </w:r>
      <w:proofErr w:type="gramEnd"/>
      <w:r w:rsidRPr="00C4290F">
        <w:rPr>
          <w:rFonts w:ascii="Times New Roman" w:hAnsi="Times New Roman"/>
          <w:b/>
          <w:sz w:val="28"/>
          <w:szCs w:val="28"/>
          <w:lang w:val="uk-UA"/>
        </w:rPr>
        <w:t xml:space="preserve"> міської  ради 8 скликання </w:t>
      </w:r>
      <w:r w:rsidRPr="00C4290F">
        <w:rPr>
          <w:rFonts w:ascii="Times New Roman" w:hAnsi="Times New Roman"/>
          <w:b/>
          <w:bCs/>
          <w:sz w:val="28"/>
          <w:szCs w:val="28"/>
          <w:lang w:val="uk-UA"/>
        </w:rPr>
        <w:t>з  питань 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4290F" w:rsidRPr="00CD69EB" w:rsidRDefault="00C4290F" w:rsidP="00C4290F">
      <w:pPr>
        <w:tabs>
          <w:tab w:val="left" w:pos="567"/>
        </w:tabs>
        <w:spacing w:after="160" w:line="240" w:lineRule="auto"/>
        <w:ind w:left="993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Доп.Андрійчук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В.В. –  </w:t>
      </w:r>
      <w:proofErr w:type="spellStart"/>
      <w:proofErr w:type="gram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спеціаліст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 1</w:t>
      </w:r>
      <w:proofErr w:type="gram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категорії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з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юридичних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питань</w:t>
      </w:r>
      <w:proofErr w:type="spellEnd"/>
      <w:r w:rsidRPr="00CD69EB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4290F" w:rsidRPr="00CD69EB" w:rsidRDefault="00C4290F" w:rsidP="00C4290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№12 «</w:t>
      </w:r>
      <w:r w:rsidRPr="00A56749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персонального складу </w:t>
      </w:r>
      <w:r w:rsidRPr="004E348D">
        <w:rPr>
          <w:rFonts w:ascii="Times New Roman" w:hAnsi="Times New Roman"/>
          <w:sz w:val="28"/>
          <w:szCs w:val="28"/>
          <w:lang w:val="uk-UA"/>
        </w:rPr>
        <w:t xml:space="preserve">постійної комісії  Погребищенської міської  ради 8 скликання </w:t>
      </w:r>
      <w:r w:rsidRPr="004E348D">
        <w:rPr>
          <w:rFonts w:ascii="Times New Roman" w:hAnsi="Times New Roman"/>
          <w:bCs/>
          <w:sz w:val="28"/>
          <w:szCs w:val="28"/>
          <w:lang w:val="uk-UA"/>
        </w:rPr>
        <w:t>з  питань освіти, культури і туризму,  спорту, роботи з молоддю,   охорони здоров’я, соціального захисту населення, роботи з ветеранами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C4290F" w:rsidRDefault="00C4290F" w:rsidP="00C4290F">
      <w:pPr>
        <w:tabs>
          <w:tab w:val="left" w:pos="567"/>
        </w:tabs>
        <w:spacing w:after="16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C4290F">
        <w:rPr>
          <w:rFonts w:ascii="Times New Roman" w:eastAsia="Calibri" w:hAnsi="Times New Roman"/>
          <w:b/>
          <w:sz w:val="28"/>
          <w:szCs w:val="28"/>
        </w:rPr>
        <w:t xml:space="preserve"> 4. Про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обрання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голів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постійних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C4290F">
        <w:rPr>
          <w:rFonts w:ascii="Times New Roman" w:eastAsia="Calibri" w:hAnsi="Times New Roman"/>
          <w:b/>
          <w:sz w:val="28"/>
          <w:szCs w:val="28"/>
        </w:rPr>
        <w:t>комісій</w:t>
      </w:r>
      <w:proofErr w:type="spellEnd"/>
      <w:r w:rsidRPr="00C4290F">
        <w:rPr>
          <w:rFonts w:ascii="Times New Roman" w:eastAsia="Calibri" w:hAnsi="Times New Roman"/>
          <w:b/>
          <w:sz w:val="28"/>
          <w:szCs w:val="28"/>
        </w:rPr>
        <w:t>.</w:t>
      </w:r>
    </w:p>
    <w:p w:rsidR="00C4290F" w:rsidRPr="0087448C" w:rsidRDefault="00C4290F" w:rsidP="00C4290F">
      <w:pPr>
        <w:pStyle w:val="af4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Доп.Волинський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С.О. -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міський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голова.</w:t>
      </w: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01B3B">
        <w:rPr>
          <w:rFonts w:ascii="Times New Roman" w:hAnsi="Times New Roman"/>
          <w:sz w:val="28"/>
          <w:szCs w:val="28"/>
          <w:u w:val="single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№13 «</w:t>
      </w:r>
      <w:r w:rsidRPr="004E348D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4E348D">
        <w:rPr>
          <w:rFonts w:ascii="Times New Roman" w:eastAsia="Calibri" w:hAnsi="Times New Roman"/>
          <w:sz w:val="28"/>
          <w:szCs w:val="28"/>
        </w:rPr>
        <w:t>обрання</w:t>
      </w:r>
      <w:proofErr w:type="spellEnd"/>
      <w:r w:rsidRPr="004E348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E348D">
        <w:rPr>
          <w:rFonts w:ascii="Times New Roman" w:eastAsia="Calibri" w:hAnsi="Times New Roman"/>
          <w:sz w:val="28"/>
          <w:szCs w:val="28"/>
        </w:rPr>
        <w:t>голів</w:t>
      </w:r>
      <w:proofErr w:type="spellEnd"/>
      <w:r w:rsidRPr="004E348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E348D">
        <w:rPr>
          <w:rFonts w:ascii="Times New Roman" w:eastAsia="Calibri" w:hAnsi="Times New Roman"/>
          <w:sz w:val="28"/>
          <w:szCs w:val="28"/>
        </w:rPr>
        <w:t>постійних</w:t>
      </w:r>
      <w:proofErr w:type="spellEnd"/>
      <w:r w:rsidRPr="004E348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E348D">
        <w:rPr>
          <w:rFonts w:ascii="Times New Roman" w:eastAsia="Calibri" w:hAnsi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B2094C" w:rsidRDefault="00B2094C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</w:p>
    <w:p w:rsidR="00B2094C" w:rsidRDefault="00B2094C" w:rsidP="00B2094C">
      <w:pPr>
        <w:tabs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Волинський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С.О.</w:t>
      </w:r>
    </w:p>
    <w:p w:rsidR="00B2094C" w:rsidRDefault="00B2094C" w:rsidP="00B2094C">
      <w:pPr>
        <w:tabs>
          <w:tab w:val="left" w:pos="567"/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094C">
        <w:rPr>
          <w:rFonts w:ascii="Times New Roman" w:hAnsi="Times New Roman"/>
          <w:b/>
          <w:i/>
          <w:sz w:val="28"/>
          <w:szCs w:val="28"/>
        </w:rPr>
        <w:t>Оголошується</w:t>
      </w:r>
      <w:proofErr w:type="spellEnd"/>
      <w:r w:rsidRPr="00B2094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2094C">
        <w:rPr>
          <w:rFonts w:ascii="Times New Roman" w:hAnsi="Times New Roman"/>
          <w:b/>
          <w:i/>
          <w:sz w:val="28"/>
          <w:szCs w:val="28"/>
        </w:rPr>
        <w:t>перерва</w:t>
      </w:r>
      <w:proofErr w:type="spellEnd"/>
      <w:r w:rsidRPr="00B2094C">
        <w:rPr>
          <w:rFonts w:ascii="Times New Roman" w:hAnsi="Times New Roman"/>
          <w:b/>
          <w:i/>
          <w:sz w:val="28"/>
          <w:szCs w:val="28"/>
        </w:rPr>
        <w:t xml:space="preserve"> на 1 </w:t>
      </w:r>
      <w:proofErr w:type="gramStart"/>
      <w:r w:rsidRPr="00B2094C">
        <w:rPr>
          <w:rFonts w:ascii="Times New Roman" w:hAnsi="Times New Roman"/>
          <w:b/>
          <w:i/>
          <w:sz w:val="28"/>
          <w:szCs w:val="28"/>
        </w:rPr>
        <w:t>годину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DE1"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постійних</w:t>
      </w:r>
      <w:proofErr w:type="spellEnd"/>
    </w:p>
    <w:p w:rsidR="00B2094C" w:rsidRDefault="00B2094C" w:rsidP="00B2094C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2094C" w:rsidRPr="000B5D43" w:rsidRDefault="00B2094C" w:rsidP="00B2094C">
      <w:pPr>
        <w:ind w:firstLine="9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регламенту, депутатської діяльності і етики, гласності, адміністративного устрою, забезпечення законності, протидії корупції </w:t>
      </w:r>
      <w:r w:rsidRPr="000B5D43">
        <w:rPr>
          <w:rFonts w:ascii="Times New Roman" w:hAnsi="Times New Roman"/>
          <w:b/>
          <w:sz w:val="28"/>
          <w:szCs w:val="28"/>
          <w:lang w:val="uk-UA"/>
        </w:rPr>
        <w:t xml:space="preserve">для розгляду </w:t>
      </w:r>
      <w:proofErr w:type="spellStart"/>
      <w:r w:rsidRPr="000B5D43">
        <w:rPr>
          <w:rFonts w:ascii="Times New Roman" w:hAnsi="Times New Roman"/>
          <w:b/>
          <w:sz w:val="28"/>
          <w:szCs w:val="28"/>
          <w:lang w:val="uk-UA"/>
        </w:rPr>
        <w:t>п»ятого</w:t>
      </w:r>
      <w:proofErr w:type="spellEnd"/>
      <w:r w:rsidRPr="000B5D43">
        <w:rPr>
          <w:rFonts w:ascii="Times New Roman" w:hAnsi="Times New Roman"/>
          <w:b/>
          <w:sz w:val="28"/>
          <w:szCs w:val="28"/>
          <w:lang w:val="uk-UA"/>
        </w:rPr>
        <w:t xml:space="preserve"> питання,</w:t>
      </w:r>
    </w:p>
    <w:p w:rsidR="00B2094C" w:rsidRDefault="00B2094C" w:rsidP="00B2094C">
      <w:pPr>
        <w:ind w:firstLine="9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питань планування фінансів і бюджету, соціально-економічного розвитку територіальної громади – </w:t>
      </w:r>
      <w:r w:rsidRPr="000B5D43">
        <w:rPr>
          <w:rFonts w:ascii="Times New Roman" w:hAnsi="Times New Roman"/>
          <w:b/>
          <w:sz w:val="28"/>
          <w:szCs w:val="28"/>
          <w:lang w:val="uk-UA"/>
        </w:rPr>
        <w:t>по розгляду шостого питання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094C" w:rsidRPr="00B2094C" w:rsidRDefault="00B2094C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</w:rPr>
      </w:pPr>
    </w:p>
    <w:p w:rsidR="004E348D" w:rsidRDefault="00B2094C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 Після перерви продовжуємо роботу сесії.</w:t>
      </w:r>
    </w:p>
    <w:p w:rsidR="00B2094C" w:rsidRDefault="00B2094C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429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5.Про затвердження плану заходів з реорганізації сільських рад та форм документів, необхідних для оформлення   приєднання </w:t>
      </w:r>
      <w:r w:rsidR="00A56749" w:rsidRPr="00A56749">
        <w:rPr>
          <w:rFonts w:ascii="Times New Roman" w:hAnsi="Times New Roman"/>
          <w:b/>
          <w:sz w:val="28"/>
          <w:szCs w:val="28"/>
          <w:lang w:val="uk-UA"/>
        </w:rPr>
        <w:t xml:space="preserve">сільських рад 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до Погребищенської міської ради. </w:t>
      </w:r>
    </w:p>
    <w:p w:rsidR="00C4290F" w:rsidRDefault="00C01B3B" w:rsidP="00C4290F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="00C4290F"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="00C4290F"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01B3B" w:rsidRPr="00C01B3B" w:rsidRDefault="00C01B3B" w:rsidP="00C4290F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№14 «Про затвердження плану заходів з реорганізації сільських рад та форм документів, необхідних для оформлення   приєднання </w:t>
      </w:r>
      <w:r w:rsidR="00A56749">
        <w:rPr>
          <w:rFonts w:ascii="Times New Roman" w:hAnsi="Times New Roman"/>
          <w:sz w:val="28"/>
          <w:szCs w:val="28"/>
          <w:lang w:val="uk-UA"/>
        </w:rPr>
        <w:t xml:space="preserve">сільських рад 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до Погребищенської міської ради»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lastRenderedPageBreak/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Адамівської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№15 «Про початок реорганізації  </w:t>
      </w:r>
      <w:proofErr w:type="spellStart"/>
      <w:r w:rsidRPr="004E348D">
        <w:rPr>
          <w:rFonts w:ascii="Times New Roman" w:hAnsi="Times New Roman"/>
          <w:sz w:val="28"/>
          <w:szCs w:val="28"/>
          <w:lang w:val="uk-UA"/>
        </w:rPr>
        <w:t>Адамівської</w:t>
      </w:r>
      <w:proofErr w:type="spellEnd"/>
      <w:r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Андрушівської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№16 «Про початок реорганізації  </w:t>
      </w:r>
      <w:r w:rsidRPr="004E348D">
        <w:rPr>
          <w:rFonts w:ascii="Times New Roman" w:hAnsi="Times New Roman"/>
          <w:sz w:val="28"/>
          <w:szCs w:val="28"/>
          <w:lang w:val="uk-UA"/>
        </w:rPr>
        <w:t>Андрушівської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5/3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Бабинецької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№17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Бабинецької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5/4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Білашківської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№18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5/5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Борщагівської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№19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Борщагівської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5/6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Гопчицької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№20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Гопчицької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5/7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Дзюньківської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№21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Дзюньківської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5/8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Довгалівської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01B3B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A56749" w:rsidRDefault="004E348D" w:rsidP="004E348D">
      <w:pPr>
        <w:pStyle w:val="af4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56749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№22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Довгалівської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5/9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Збаржівської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2</w:t>
      </w:r>
      <w:r w:rsidRPr="00A56749">
        <w:rPr>
          <w:rFonts w:ascii="Times New Roman" w:hAnsi="Times New Roman"/>
          <w:sz w:val="28"/>
          <w:szCs w:val="28"/>
          <w:lang w:val="uk-UA"/>
        </w:rPr>
        <w:t>3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Збаржівської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5/10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Левківської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№24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Левківської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5/11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Мончинської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№25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Мончинської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5/12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Морозівської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№26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Морозівської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5/13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Надроссянської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№27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Надроссянської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5/14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Новофастівської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№28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Новофастівської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5/15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Очеретнянської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№29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Очеретнянської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lastRenderedPageBreak/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5/16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Павлівської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0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Павлівської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5/17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Педосівської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 xml:space="preserve"> 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1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Педосівської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5/18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Плисківської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2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Плисківської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5/19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Розкопанської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3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Розкопанської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5/20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Саражинецької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4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Саражинецької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5/21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Спичинецької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A56749" w:rsidRDefault="004E348D" w:rsidP="009E1ACE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5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Спичинецької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5/22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Сніжнянської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6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Сніжнянської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5/23 Про початок реорганізації  </w:t>
      </w:r>
      <w:r w:rsidRPr="00C4290F">
        <w:rPr>
          <w:rFonts w:ascii="Times New Roman" w:hAnsi="Times New Roman"/>
          <w:b/>
          <w:sz w:val="28"/>
          <w:szCs w:val="28"/>
          <w:lang w:val="uk-UA"/>
        </w:rPr>
        <w:t>Станилівської</w:t>
      </w: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</w:t>
      </w:r>
      <w:r w:rsidR="00C01B3B">
        <w:rPr>
          <w:rFonts w:ascii="Times New Roman" w:hAnsi="Times New Roman"/>
          <w:b/>
          <w:sz w:val="28"/>
          <w:szCs w:val="28"/>
          <w:lang w:val="uk-UA"/>
        </w:rPr>
        <w:t>до Погребищенської міської ради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7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r w:rsidR="009E1ACE" w:rsidRPr="009E1ACE">
        <w:rPr>
          <w:rFonts w:ascii="Times New Roman" w:hAnsi="Times New Roman"/>
          <w:sz w:val="28"/>
          <w:szCs w:val="28"/>
          <w:lang w:val="uk-UA"/>
        </w:rPr>
        <w:t>Станилівської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5/24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Старостинецької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8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Старостинецької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5/25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Черемошненської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01B3B" w:rsidRDefault="00C01B3B" w:rsidP="00C01B3B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proofErr w:type="spellStart"/>
      <w:r w:rsidRPr="00C01B3B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C01B3B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348D" w:rsidRPr="00C01B3B" w:rsidRDefault="004E348D" w:rsidP="00C01B3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01B3B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         - рішення №3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>9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Черемошненської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5/26 Про початок реорганізації  </w:t>
      </w:r>
      <w:proofErr w:type="spellStart"/>
      <w:r w:rsidRPr="00C4290F">
        <w:rPr>
          <w:rFonts w:ascii="Times New Roman" w:hAnsi="Times New Roman"/>
          <w:b/>
          <w:sz w:val="28"/>
          <w:szCs w:val="28"/>
          <w:lang w:val="uk-UA"/>
        </w:rPr>
        <w:t>Ширмівської</w:t>
      </w:r>
      <w:proofErr w:type="spellEnd"/>
      <w:r w:rsidRPr="00A56749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шляхом приєднання до Погребищенської міської ради.</w:t>
      </w:r>
    </w:p>
    <w:p w:rsidR="00C4290F" w:rsidRPr="00A56749" w:rsidRDefault="00C4290F" w:rsidP="00C4290F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6749">
        <w:rPr>
          <w:rFonts w:ascii="Times New Roman" w:hAnsi="Times New Roman"/>
          <w:i/>
          <w:sz w:val="28"/>
          <w:szCs w:val="28"/>
          <w:lang w:val="uk-UA"/>
        </w:rPr>
        <w:t xml:space="preserve">              </w:t>
      </w:r>
      <w:proofErr w:type="spellStart"/>
      <w:r w:rsidRPr="00A56749">
        <w:rPr>
          <w:rFonts w:ascii="Times New Roman" w:hAnsi="Times New Roman"/>
          <w:i/>
          <w:sz w:val="28"/>
          <w:szCs w:val="28"/>
          <w:lang w:val="uk-UA"/>
        </w:rPr>
        <w:t>Доп.Андрійчук</w:t>
      </w:r>
      <w:proofErr w:type="spellEnd"/>
      <w:r w:rsidRPr="00A56749">
        <w:rPr>
          <w:rFonts w:ascii="Times New Roman" w:hAnsi="Times New Roman"/>
          <w:i/>
          <w:sz w:val="28"/>
          <w:szCs w:val="28"/>
          <w:lang w:val="uk-UA"/>
        </w:rPr>
        <w:t xml:space="preserve"> В.В. – спеціаліст І категорії з юридичних питань.</w:t>
      </w:r>
    </w:p>
    <w:p w:rsidR="009E1ACE" w:rsidRPr="00A56749" w:rsidRDefault="009E1ACE" w:rsidP="00C4290F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E348D" w:rsidRPr="003075A5" w:rsidRDefault="004E348D" w:rsidP="00307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075A5"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</w:p>
    <w:p w:rsidR="004E348D" w:rsidRPr="008A6214" w:rsidRDefault="004E348D" w:rsidP="004E348D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674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        - рішення №40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Про початок реорганізації  </w:t>
      </w:r>
      <w:proofErr w:type="spellStart"/>
      <w:r w:rsidR="009E1ACE" w:rsidRPr="009E1ACE">
        <w:rPr>
          <w:rFonts w:ascii="Times New Roman" w:hAnsi="Times New Roman"/>
          <w:sz w:val="28"/>
          <w:szCs w:val="28"/>
          <w:lang w:val="uk-UA"/>
        </w:rPr>
        <w:t>Ширмівської</w:t>
      </w:r>
      <w:proofErr w:type="spellEnd"/>
      <w:r w:rsidR="009E1ACE" w:rsidRPr="00A56749"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Погребищенської міської ради</w:t>
      </w:r>
      <w:r w:rsidRPr="00A5674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348D" w:rsidRDefault="004E348D" w:rsidP="004E348D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>
        <w:rPr>
          <w:szCs w:val="28"/>
          <w:lang w:val="ru-RU"/>
        </w:rPr>
        <w:t>Результати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поіменного голосування та </w:t>
      </w:r>
      <w:r w:rsidRPr="001E2257">
        <w:rPr>
          <w:szCs w:val="28"/>
        </w:rPr>
        <w:t>рішення</w:t>
      </w:r>
      <w:r>
        <w:rPr>
          <w:szCs w:val="28"/>
        </w:rPr>
        <w:t xml:space="preserve"> додаються.</w:t>
      </w:r>
    </w:p>
    <w:p w:rsidR="004E348D" w:rsidRDefault="004E348D" w:rsidP="004E348D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290F" w:rsidRPr="00D50C10" w:rsidRDefault="00C4290F" w:rsidP="00C4290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</w:p>
    <w:p w:rsidR="00C4290F" w:rsidRPr="00C4290F" w:rsidRDefault="00C4290F" w:rsidP="00C4290F">
      <w:pPr>
        <w:tabs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90F">
        <w:rPr>
          <w:rFonts w:ascii="Times New Roman" w:hAnsi="Times New Roman"/>
          <w:b/>
          <w:sz w:val="28"/>
          <w:szCs w:val="28"/>
        </w:rPr>
        <w:t xml:space="preserve"> 6. Про </w:t>
      </w:r>
      <w:proofErr w:type="spellStart"/>
      <w:r w:rsidRPr="00C4290F">
        <w:rPr>
          <w:rFonts w:ascii="Times New Roman" w:hAnsi="Times New Roman"/>
          <w:b/>
          <w:sz w:val="28"/>
          <w:szCs w:val="28"/>
        </w:rPr>
        <w:t>створення</w:t>
      </w:r>
      <w:proofErr w:type="spellEnd"/>
      <w:r w:rsidRPr="00C429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290F">
        <w:rPr>
          <w:rFonts w:ascii="Times New Roman" w:hAnsi="Times New Roman"/>
          <w:b/>
          <w:sz w:val="28"/>
          <w:szCs w:val="28"/>
        </w:rPr>
        <w:t>фінансового</w:t>
      </w:r>
      <w:proofErr w:type="spellEnd"/>
      <w:r w:rsidRPr="00C4290F">
        <w:rPr>
          <w:rFonts w:ascii="Times New Roman" w:hAnsi="Times New Roman"/>
          <w:b/>
          <w:sz w:val="28"/>
          <w:szCs w:val="28"/>
        </w:rPr>
        <w:t xml:space="preserve"> управління Погребищенської </w:t>
      </w:r>
      <w:proofErr w:type="spellStart"/>
      <w:r w:rsidRPr="00C4290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C4290F">
        <w:rPr>
          <w:rFonts w:ascii="Times New Roman" w:hAnsi="Times New Roman"/>
          <w:b/>
          <w:sz w:val="28"/>
          <w:szCs w:val="28"/>
        </w:rPr>
        <w:t xml:space="preserve"> ради. </w:t>
      </w:r>
    </w:p>
    <w:p w:rsidR="008A5BE5" w:rsidRDefault="00C4290F" w:rsidP="009E1A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87448C">
        <w:rPr>
          <w:rFonts w:ascii="Times New Roman" w:hAnsi="Times New Roman"/>
          <w:i/>
          <w:sz w:val="28"/>
          <w:szCs w:val="28"/>
        </w:rPr>
        <w:t xml:space="preserve">Доп. 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Потучек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87448C">
        <w:rPr>
          <w:rFonts w:ascii="Times New Roman" w:hAnsi="Times New Roman"/>
          <w:i/>
          <w:sz w:val="28"/>
          <w:szCs w:val="28"/>
        </w:rPr>
        <w:t>Запольський</w:t>
      </w:r>
      <w:proofErr w:type="spellEnd"/>
      <w:r w:rsidRPr="0087448C">
        <w:rPr>
          <w:rFonts w:ascii="Times New Roman" w:hAnsi="Times New Roman"/>
          <w:i/>
          <w:sz w:val="28"/>
          <w:szCs w:val="28"/>
        </w:rPr>
        <w:t xml:space="preserve"> Є.М. – пе</w:t>
      </w:r>
      <w:r w:rsidR="009E1ACE">
        <w:rPr>
          <w:rFonts w:ascii="Times New Roman" w:hAnsi="Times New Roman"/>
          <w:i/>
          <w:sz w:val="28"/>
          <w:szCs w:val="28"/>
        </w:rPr>
        <w:t xml:space="preserve">рший заступник </w:t>
      </w:r>
      <w:proofErr w:type="spellStart"/>
      <w:r w:rsidR="009E1ACE">
        <w:rPr>
          <w:rFonts w:ascii="Times New Roman" w:hAnsi="Times New Roman"/>
          <w:i/>
          <w:sz w:val="28"/>
          <w:szCs w:val="28"/>
        </w:rPr>
        <w:t>міського</w:t>
      </w:r>
      <w:proofErr w:type="spellEnd"/>
      <w:r w:rsidR="009E1ACE">
        <w:rPr>
          <w:rFonts w:ascii="Times New Roman" w:hAnsi="Times New Roman"/>
          <w:i/>
          <w:sz w:val="28"/>
          <w:szCs w:val="28"/>
        </w:rPr>
        <w:t xml:space="preserve"> голови.</w:t>
      </w:r>
      <w:r w:rsidR="00D50C1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E1A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0684" w:rsidRPr="009E1ACE" w:rsidRDefault="00CA0001" w:rsidP="009E1A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D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80684" w:rsidRPr="003075A5" w:rsidRDefault="00980684" w:rsidP="003075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75A5">
        <w:rPr>
          <w:rFonts w:ascii="Times New Roman" w:hAnsi="Times New Roman"/>
          <w:sz w:val="28"/>
          <w:szCs w:val="28"/>
          <w:u w:val="single"/>
        </w:rPr>
        <w:t>ВИРІШИЛИ:</w:t>
      </w:r>
    </w:p>
    <w:p w:rsidR="00980684" w:rsidRPr="008A6214" w:rsidRDefault="00980684" w:rsidP="00980684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E1AC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E1ACE">
        <w:rPr>
          <w:rFonts w:ascii="Times New Roman" w:hAnsi="Times New Roman"/>
          <w:sz w:val="28"/>
          <w:szCs w:val="28"/>
        </w:rPr>
        <w:t>рішення</w:t>
      </w:r>
      <w:proofErr w:type="spellEnd"/>
      <w:r w:rsidR="009E1ACE">
        <w:rPr>
          <w:rFonts w:ascii="Times New Roman" w:hAnsi="Times New Roman"/>
          <w:sz w:val="28"/>
          <w:szCs w:val="28"/>
        </w:rPr>
        <w:t xml:space="preserve"> №41</w:t>
      </w:r>
      <w:r>
        <w:rPr>
          <w:rFonts w:ascii="Times New Roman" w:hAnsi="Times New Roman"/>
          <w:sz w:val="28"/>
          <w:szCs w:val="28"/>
        </w:rPr>
        <w:t xml:space="preserve"> «</w:t>
      </w:r>
      <w:r w:rsidR="008A5BE5" w:rsidRPr="008A5B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8A5BE5" w:rsidRPr="008A5BE5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8A5BE5" w:rsidRPr="008A5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BE5" w:rsidRPr="008A5BE5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="008A5BE5" w:rsidRPr="008A5BE5">
        <w:rPr>
          <w:rFonts w:ascii="Times New Roman" w:hAnsi="Times New Roman"/>
          <w:sz w:val="28"/>
          <w:szCs w:val="28"/>
        </w:rPr>
        <w:t xml:space="preserve"> управління Погребищенської </w:t>
      </w:r>
      <w:proofErr w:type="spellStart"/>
      <w:r w:rsidR="008A5BE5" w:rsidRPr="008A5BE5">
        <w:rPr>
          <w:rFonts w:ascii="Times New Roman" w:hAnsi="Times New Roman"/>
          <w:sz w:val="28"/>
          <w:szCs w:val="28"/>
        </w:rPr>
        <w:t>міської</w:t>
      </w:r>
      <w:proofErr w:type="spellEnd"/>
      <w:r w:rsidR="008A5BE5" w:rsidRPr="008A5BE5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прийнято поіменним голосуванням.</w:t>
      </w:r>
      <w:r w:rsidRPr="001E22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0684" w:rsidRDefault="00CA0001" w:rsidP="00980684">
      <w:pPr>
        <w:pStyle w:val="a3"/>
        <w:tabs>
          <w:tab w:val="left" w:pos="567"/>
        </w:tabs>
        <w:spacing w:before="240"/>
        <w:ind w:right="-185" w:firstLine="567"/>
        <w:rPr>
          <w:szCs w:val="28"/>
          <w:lang w:val="ru-RU"/>
        </w:rPr>
      </w:pPr>
      <w:r>
        <w:rPr>
          <w:szCs w:val="28"/>
        </w:rPr>
        <w:t xml:space="preserve">    </w:t>
      </w:r>
      <w:proofErr w:type="spellStart"/>
      <w:r w:rsidR="00980684">
        <w:rPr>
          <w:szCs w:val="28"/>
          <w:lang w:val="ru-RU"/>
        </w:rPr>
        <w:t>Результати</w:t>
      </w:r>
      <w:proofErr w:type="spellEnd"/>
      <w:r w:rsidR="00980684">
        <w:rPr>
          <w:szCs w:val="28"/>
          <w:lang w:val="ru-RU"/>
        </w:rPr>
        <w:t xml:space="preserve"> </w:t>
      </w:r>
      <w:r w:rsidR="00980684">
        <w:rPr>
          <w:szCs w:val="28"/>
        </w:rPr>
        <w:t xml:space="preserve">поіменного голосування та </w:t>
      </w:r>
      <w:r w:rsidR="00980684" w:rsidRPr="001E2257">
        <w:rPr>
          <w:szCs w:val="28"/>
        </w:rPr>
        <w:t>рішення</w:t>
      </w:r>
      <w:r>
        <w:rPr>
          <w:szCs w:val="28"/>
        </w:rPr>
        <w:t xml:space="preserve"> </w:t>
      </w:r>
      <w:r w:rsidR="00980684">
        <w:rPr>
          <w:szCs w:val="28"/>
        </w:rPr>
        <w:t>додаються.</w:t>
      </w:r>
    </w:p>
    <w:p w:rsidR="00D50C10" w:rsidRDefault="00D50C10" w:rsidP="00CA0001">
      <w:pPr>
        <w:spacing w:after="0" w:line="240" w:lineRule="auto"/>
        <w:ind w:right="-185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</w:p>
    <w:p w:rsidR="00C46588" w:rsidRDefault="00C46588" w:rsidP="00C870A2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46B" w:rsidRDefault="0053697B" w:rsidP="00DE1F3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46588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9777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DE1F3F">
        <w:rPr>
          <w:rFonts w:ascii="Times New Roman" w:hAnsi="Times New Roman"/>
          <w:b/>
          <w:sz w:val="28"/>
          <w:szCs w:val="28"/>
          <w:lang w:val="uk-UA"/>
        </w:rPr>
        <w:t>С.О.</w:t>
      </w:r>
      <w:r>
        <w:rPr>
          <w:rFonts w:ascii="Times New Roman" w:hAnsi="Times New Roman"/>
          <w:b/>
          <w:sz w:val="28"/>
          <w:szCs w:val="28"/>
          <w:lang w:val="uk-UA"/>
        </w:rPr>
        <w:t>Волинський</w:t>
      </w:r>
      <w:proofErr w:type="spellEnd"/>
      <w:r w:rsidR="00C46588" w:rsidRPr="00C4658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DE1F3F" w:rsidRDefault="00DE1F3F" w:rsidP="00DE1F3F">
      <w:pPr>
        <w:tabs>
          <w:tab w:val="left" w:pos="9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7DF4" w:rsidRDefault="00DE1F3F" w:rsidP="00C4290F">
      <w:pPr>
        <w:tabs>
          <w:tab w:val="left" w:pos="600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C4290F">
        <w:rPr>
          <w:rFonts w:ascii="Times New Roman" w:hAnsi="Times New Roman"/>
          <w:b/>
          <w:sz w:val="28"/>
          <w:szCs w:val="28"/>
          <w:lang w:val="uk-UA"/>
        </w:rPr>
        <w:t>Член с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>екретаріат</w:t>
      </w:r>
      <w:r w:rsidR="00C4290F">
        <w:rPr>
          <w:rFonts w:ascii="Times New Roman" w:hAnsi="Times New Roman"/>
          <w:b/>
          <w:sz w:val="28"/>
          <w:szCs w:val="28"/>
          <w:lang w:val="uk-UA"/>
        </w:rPr>
        <w:t>у засідання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сесії міської ради 8 скликання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70CC">
        <w:rPr>
          <w:rFonts w:ascii="Times New Roman" w:hAnsi="Times New Roman"/>
          <w:b/>
          <w:sz w:val="28"/>
          <w:szCs w:val="28"/>
          <w:lang w:val="uk-UA"/>
        </w:rPr>
        <w:tab/>
      </w:r>
      <w:r w:rsidR="007C14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667DF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7DF4" w:rsidRDefault="00667DF4" w:rsidP="00667DF4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DE1F3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Шафранська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Ю.О.</w:t>
      </w:r>
    </w:p>
    <w:p w:rsidR="00ED70CC" w:rsidRPr="00ED70CC" w:rsidRDefault="00ED70CC" w:rsidP="00ED70CC">
      <w:pPr>
        <w:tabs>
          <w:tab w:val="left" w:pos="5430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ED70CC" w:rsidRPr="00ED70CC" w:rsidSect="00A5674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3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6D" w:rsidRDefault="005C616D" w:rsidP="00D72132">
      <w:pPr>
        <w:spacing w:after="0" w:line="240" w:lineRule="auto"/>
      </w:pPr>
      <w:r>
        <w:separator/>
      </w:r>
    </w:p>
  </w:endnote>
  <w:endnote w:type="continuationSeparator" w:id="0">
    <w:p w:rsidR="005C616D" w:rsidRDefault="005C616D" w:rsidP="00D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4C" w:rsidRDefault="00B2094C">
    <w:pPr>
      <w:pStyle w:val="ab"/>
      <w:jc w:val="right"/>
    </w:pPr>
  </w:p>
  <w:p w:rsidR="00B2094C" w:rsidRDefault="00B209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928"/>
      <w:docPartObj>
        <w:docPartGallery w:val="Page Numbers (Bottom of Page)"/>
        <w:docPartUnique/>
      </w:docPartObj>
    </w:sdtPr>
    <w:sdtEndPr/>
    <w:sdtContent>
      <w:p w:rsidR="00B2094C" w:rsidRDefault="00B209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F3">
          <w:rPr>
            <w:noProof/>
          </w:rPr>
          <w:t>1</w:t>
        </w:r>
        <w:r>
          <w:fldChar w:fldCharType="end"/>
        </w:r>
      </w:p>
    </w:sdtContent>
  </w:sdt>
  <w:p w:rsidR="00B2094C" w:rsidRDefault="00B209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6D" w:rsidRDefault="005C616D" w:rsidP="00D72132">
      <w:pPr>
        <w:spacing w:after="0" w:line="240" w:lineRule="auto"/>
      </w:pPr>
      <w:r>
        <w:separator/>
      </w:r>
    </w:p>
  </w:footnote>
  <w:footnote w:type="continuationSeparator" w:id="0">
    <w:p w:rsidR="005C616D" w:rsidRDefault="005C616D" w:rsidP="00D7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4C" w:rsidRDefault="00B2094C" w:rsidP="00DA1CB7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2094C" w:rsidRDefault="00B209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96854"/>
      <w:docPartObj>
        <w:docPartGallery w:val="Page Numbers (Top of Page)"/>
        <w:docPartUnique/>
      </w:docPartObj>
    </w:sdtPr>
    <w:sdtEndPr/>
    <w:sdtContent>
      <w:p w:rsidR="00B2094C" w:rsidRDefault="00B209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9F3">
          <w:rPr>
            <w:noProof/>
          </w:rPr>
          <w:t>16</w:t>
        </w:r>
        <w:r>
          <w:fldChar w:fldCharType="end"/>
        </w:r>
      </w:p>
    </w:sdtContent>
  </w:sdt>
  <w:p w:rsidR="00B2094C" w:rsidRDefault="00B209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36"/>
    <w:multiLevelType w:val="hybridMultilevel"/>
    <w:tmpl w:val="E78C8CD4"/>
    <w:lvl w:ilvl="0" w:tplc="51C093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39"/>
    <w:multiLevelType w:val="hybridMultilevel"/>
    <w:tmpl w:val="07AA717C"/>
    <w:lvl w:ilvl="0" w:tplc="C0AE472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8E4590"/>
    <w:multiLevelType w:val="multilevel"/>
    <w:tmpl w:val="C21AF356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1C6A36D7"/>
    <w:multiLevelType w:val="hybridMultilevel"/>
    <w:tmpl w:val="19EA8BE0"/>
    <w:lvl w:ilvl="0" w:tplc="524CA0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D644038"/>
    <w:multiLevelType w:val="hybridMultilevel"/>
    <w:tmpl w:val="44CE0AD2"/>
    <w:lvl w:ilvl="0" w:tplc="A2FE99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703F45"/>
    <w:multiLevelType w:val="hybridMultilevel"/>
    <w:tmpl w:val="42EA92E8"/>
    <w:lvl w:ilvl="0" w:tplc="58784D98">
      <w:start w:val="24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37A4A22"/>
    <w:multiLevelType w:val="hybridMultilevel"/>
    <w:tmpl w:val="C720A0A2"/>
    <w:lvl w:ilvl="0" w:tplc="35D2464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714689D"/>
    <w:multiLevelType w:val="hybridMultilevel"/>
    <w:tmpl w:val="CCAC8002"/>
    <w:lvl w:ilvl="0" w:tplc="BF9C6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21B14"/>
    <w:multiLevelType w:val="hybridMultilevel"/>
    <w:tmpl w:val="AF364FCE"/>
    <w:lvl w:ilvl="0" w:tplc="38161644">
      <w:start w:val="2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7009E9"/>
    <w:multiLevelType w:val="hybridMultilevel"/>
    <w:tmpl w:val="7B8052DA"/>
    <w:lvl w:ilvl="0" w:tplc="FD86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466F"/>
    <w:multiLevelType w:val="hybridMultilevel"/>
    <w:tmpl w:val="8F120CE0"/>
    <w:lvl w:ilvl="0" w:tplc="FFBC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5C06"/>
    <w:multiLevelType w:val="hybridMultilevel"/>
    <w:tmpl w:val="0706B1CC"/>
    <w:lvl w:ilvl="0" w:tplc="59DEEFDA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6A4DB8"/>
    <w:multiLevelType w:val="hybridMultilevel"/>
    <w:tmpl w:val="20941882"/>
    <w:lvl w:ilvl="0" w:tplc="0660F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4E2E96"/>
    <w:multiLevelType w:val="hybridMultilevel"/>
    <w:tmpl w:val="F83477F4"/>
    <w:lvl w:ilvl="0" w:tplc="DC925B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788"/>
    <w:multiLevelType w:val="hybridMultilevel"/>
    <w:tmpl w:val="076AB5F8"/>
    <w:lvl w:ilvl="0" w:tplc="A8683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773E27"/>
    <w:multiLevelType w:val="hybridMultilevel"/>
    <w:tmpl w:val="1100AE5E"/>
    <w:lvl w:ilvl="0" w:tplc="1DEA06F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4FD2654F"/>
    <w:multiLevelType w:val="multilevel"/>
    <w:tmpl w:val="C95C6A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555575F3"/>
    <w:multiLevelType w:val="hybridMultilevel"/>
    <w:tmpl w:val="8FE495F2"/>
    <w:lvl w:ilvl="0" w:tplc="0419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DD50EE"/>
    <w:multiLevelType w:val="hybridMultilevel"/>
    <w:tmpl w:val="13D0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419D7"/>
    <w:multiLevelType w:val="hybridMultilevel"/>
    <w:tmpl w:val="5CD033D6"/>
    <w:lvl w:ilvl="0" w:tplc="CFF222B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5846"/>
    <w:multiLevelType w:val="hybridMultilevel"/>
    <w:tmpl w:val="2318CCCA"/>
    <w:lvl w:ilvl="0" w:tplc="9F2E4582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73F2118"/>
    <w:multiLevelType w:val="hybridMultilevel"/>
    <w:tmpl w:val="C490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6F8C"/>
    <w:multiLevelType w:val="hybridMultilevel"/>
    <w:tmpl w:val="384E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3745"/>
    <w:multiLevelType w:val="hybridMultilevel"/>
    <w:tmpl w:val="DE389668"/>
    <w:lvl w:ilvl="0" w:tplc="47EE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E870A0E"/>
    <w:multiLevelType w:val="hybridMultilevel"/>
    <w:tmpl w:val="979A68BC"/>
    <w:lvl w:ilvl="0" w:tplc="943AE7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24462"/>
    <w:multiLevelType w:val="hybridMultilevel"/>
    <w:tmpl w:val="9F80958C"/>
    <w:lvl w:ilvl="0" w:tplc="966C4B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F4B56"/>
    <w:multiLevelType w:val="hybridMultilevel"/>
    <w:tmpl w:val="52DE667E"/>
    <w:lvl w:ilvl="0" w:tplc="5F628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B401815"/>
    <w:multiLevelType w:val="hybridMultilevel"/>
    <w:tmpl w:val="7E90F4C0"/>
    <w:lvl w:ilvl="0" w:tplc="54B074CE">
      <w:start w:val="1"/>
      <w:numFmt w:val="decimal"/>
      <w:lvlText w:val="%1"/>
      <w:lvlJc w:val="left"/>
      <w:pPr>
        <w:ind w:left="1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C854B6A"/>
    <w:multiLevelType w:val="hybridMultilevel"/>
    <w:tmpl w:val="1A0CB756"/>
    <w:lvl w:ilvl="0" w:tplc="68DC4C2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6"/>
  </w:num>
  <w:num w:numId="5">
    <w:abstractNumId w:val="12"/>
  </w:num>
  <w:num w:numId="6">
    <w:abstractNumId w:val="18"/>
  </w:num>
  <w:num w:numId="7">
    <w:abstractNumId w:val="17"/>
  </w:num>
  <w:num w:numId="8">
    <w:abstractNumId w:val="22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4"/>
  </w:num>
  <w:num w:numId="17">
    <w:abstractNumId w:val="28"/>
  </w:num>
  <w:num w:numId="18">
    <w:abstractNumId w:val="21"/>
  </w:num>
  <w:num w:numId="19">
    <w:abstractNumId w:val="6"/>
  </w:num>
  <w:num w:numId="20">
    <w:abstractNumId w:val="8"/>
  </w:num>
  <w:num w:numId="21">
    <w:abstractNumId w:val="11"/>
  </w:num>
  <w:num w:numId="22">
    <w:abstractNumId w:val="9"/>
  </w:num>
  <w:num w:numId="23">
    <w:abstractNumId w:val="19"/>
  </w:num>
  <w:num w:numId="24">
    <w:abstractNumId w:val="25"/>
  </w:num>
  <w:num w:numId="25">
    <w:abstractNumId w:val="10"/>
  </w:num>
  <w:num w:numId="26">
    <w:abstractNumId w:val="1"/>
  </w:num>
  <w:num w:numId="27">
    <w:abstractNumId w:val="14"/>
  </w:num>
  <w:num w:numId="28">
    <w:abstractNumId w:val="24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0231E"/>
    <w:rsid w:val="000043C6"/>
    <w:rsid w:val="00004FEC"/>
    <w:rsid w:val="0000656F"/>
    <w:rsid w:val="000078A0"/>
    <w:rsid w:val="00011D1F"/>
    <w:rsid w:val="00013029"/>
    <w:rsid w:val="00017080"/>
    <w:rsid w:val="00022E73"/>
    <w:rsid w:val="00027686"/>
    <w:rsid w:val="00030A03"/>
    <w:rsid w:val="00031456"/>
    <w:rsid w:val="00031C3C"/>
    <w:rsid w:val="00033B4E"/>
    <w:rsid w:val="0003628E"/>
    <w:rsid w:val="0004060F"/>
    <w:rsid w:val="00041D3D"/>
    <w:rsid w:val="00046492"/>
    <w:rsid w:val="00047770"/>
    <w:rsid w:val="000501D1"/>
    <w:rsid w:val="00050DC8"/>
    <w:rsid w:val="00051636"/>
    <w:rsid w:val="000556B8"/>
    <w:rsid w:val="0005591D"/>
    <w:rsid w:val="000563F1"/>
    <w:rsid w:val="00060943"/>
    <w:rsid w:val="00061ACE"/>
    <w:rsid w:val="00063D4A"/>
    <w:rsid w:val="00064285"/>
    <w:rsid w:val="00064BB3"/>
    <w:rsid w:val="00066264"/>
    <w:rsid w:val="000674B9"/>
    <w:rsid w:val="00070018"/>
    <w:rsid w:val="000728FA"/>
    <w:rsid w:val="00080ADA"/>
    <w:rsid w:val="0008506C"/>
    <w:rsid w:val="000850DE"/>
    <w:rsid w:val="00085EF6"/>
    <w:rsid w:val="0009270B"/>
    <w:rsid w:val="000929A9"/>
    <w:rsid w:val="000937F3"/>
    <w:rsid w:val="00094700"/>
    <w:rsid w:val="00094A4C"/>
    <w:rsid w:val="000968E8"/>
    <w:rsid w:val="00097813"/>
    <w:rsid w:val="000A5DDC"/>
    <w:rsid w:val="000A6B2A"/>
    <w:rsid w:val="000B5793"/>
    <w:rsid w:val="000B6732"/>
    <w:rsid w:val="000B7F91"/>
    <w:rsid w:val="000C1610"/>
    <w:rsid w:val="000C6149"/>
    <w:rsid w:val="000C6E76"/>
    <w:rsid w:val="000C6ED7"/>
    <w:rsid w:val="000D0C37"/>
    <w:rsid w:val="000D0EAF"/>
    <w:rsid w:val="000D1F70"/>
    <w:rsid w:val="000D742E"/>
    <w:rsid w:val="000D76F4"/>
    <w:rsid w:val="000E01A3"/>
    <w:rsid w:val="000E0D77"/>
    <w:rsid w:val="000E0F12"/>
    <w:rsid w:val="000F1CBA"/>
    <w:rsid w:val="000F2195"/>
    <w:rsid w:val="000F22DF"/>
    <w:rsid w:val="000F5D04"/>
    <w:rsid w:val="00104985"/>
    <w:rsid w:val="00107F68"/>
    <w:rsid w:val="001113EE"/>
    <w:rsid w:val="00112295"/>
    <w:rsid w:val="0011717E"/>
    <w:rsid w:val="00124923"/>
    <w:rsid w:val="00126855"/>
    <w:rsid w:val="00127BB2"/>
    <w:rsid w:val="00131628"/>
    <w:rsid w:val="00132029"/>
    <w:rsid w:val="0013449D"/>
    <w:rsid w:val="00140328"/>
    <w:rsid w:val="00145568"/>
    <w:rsid w:val="00145D35"/>
    <w:rsid w:val="001465C3"/>
    <w:rsid w:val="00147E07"/>
    <w:rsid w:val="00152059"/>
    <w:rsid w:val="0015547B"/>
    <w:rsid w:val="00160728"/>
    <w:rsid w:val="00160EC2"/>
    <w:rsid w:val="00161712"/>
    <w:rsid w:val="0016214F"/>
    <w:rsid w:val="00165419"/>
    <w:rsid w:val="00165444"/>
    <w:rsid w:val="00166482"/>
    <w:rsid w:val="00166E61"/>
    <w:rsid w:val="001745ED"/>
    <w:rsid w:val="00175D4F"/>
    <w:rsid w:val="00176646"/>
    <w:rsid w:val="0017735F"/>
    <w:rsid w:val="00177DA4"/>
    <w:rsid w:val="0018061D"/>
    <w:rsid w:val="001822A3"/>
    <w:rsid w:val="00182AE2"/>
    <w:rsid w:val="00183725"/>
    <w:rsid w:val="00183B42"/>
    <w:rsid w:val="001857C6"/>
    <w:rsid w:val="00185C9A"/>
    <w:rsid w:val="0019355D"/>
    <w:rsid w:val="00194887"/>
    <w:rsid w:val="00195E55"/>
    <w:rsid w:val="001977A3"/>
    <w:rsid w:val="001A5CAA"/>
    <w:rsid w:val="001B054A"/>
    <w:rsid w:val="001B2896"/>
    <w:rsid w:val="001B30F3"/>
    <w:rsid w:val="001B37A9"/>
    <w:rsid w:val="001B5DFE"/>
    <w:rsid w:val="001B6487"/>
    <w:rsid w:val="001C0BFD"/>
    <w:rsid w:val="001C2585"/>
    <w:rsid w:val="001C4EE3"/>
    <w:rsid w:val="001D1DCB"/>
    <w:rsid w:val="001D258B"/>
    <w:rsid w:val="001D4E82"/>
    <w:rsid w:val="001E0A2B"/>
    <w:rsid w:val="001E4B8E"/>
    <w:rsid w:val="001E53F6"/>
    <w:rsid w:val="001E5D90"/>
    <w:rsid w:val="001F5C4A"/>
    <w:rsid w:val="0020073C"/>
    <w:rsid w:val="002011DB"/>
    <w:rsid w:val="002026FB"/>
    <w:rsid w:val="0020345C"/>
    <w:rsid w:val="00205A77"/>
    <w:rsid w:val="00214D56"/>
    <w:rsid w:val="00215214"/>
    <w:rsid w:val="00217ABE"/>
    <w:rsid w:val="002221F8"/>
    <w:rsid w:val="00224594"/>
    <w:rsid w:val="0022464F"/>
    <w:rsid w:val="00226432"/>
    <w:rsid w:val="00230678"/>
    <w:rsid w:val="00234FA2"/>
    <w:rsid w:val="00235262"/>
    <w:rsid w:val="00235F40"/>
    <w:rsid w:val="002369CC"/>
    <w:rsid w:val="002415E6"/>
    <w:rsid w:val="00242300"/>
    <w:rsid w:val="002435E0"/>
    <w:rsid w:val="002455D8"/>
    <w:rsid w:val="00245C67"/>
    <w:rsid w:val="002514BB"/>
    <w:rsid w:val="00255FEE"/>
    <w:rsid w:val="00257FCB"/>
    <w:rsid w:val="002615A3"/>
    <w:rsid w:val="002629C2"/>
    <w:rsid w:val="00262F10"/>
    <w:rsid w:val="00263F86"/>
    <w:rsid w:val="00266A43"/>
    <w:rsid w:val="00274519"/>
    <w:rsid w:val="00275EB2"/>
    <w:rsid w:val="00276FF1"/>
    <w:rsid w:val="00277A27"/>
    <w:rsid w:val="00282735"/>
    <w:rsid w:val="002828A9"/>
    <w:rsid w:val="00286DD4"/>
    <w:rsid w:val="0029660B"/>
    <w:rsid w:val="00297F25"/>
    <w:rsid w:val="002A1B53"/>
    <w:rsid w:val="002A6BA0"/>
    <w:rsid w:val="002B1D8C"/>
    <w:rsid w:val="002B6E1B"/>
    <w:rsid w:val="002C0088"/>
    <w:rsid w:val="002C5584"/>
    <w:rsid w:val="002D1677"/>
    <w:rsid w:val="002D3126"/>
    <w:rsid w:val="002D69E5"/>
    <w:rsid w:val="002D7109"/>
    <w:rsid w:val="002E3F79"/>
    <w:rsid w:val="002E4778"/>
    <w:rsid w:val="002E4C22"/>
    <w:rsid w:val="002E79B2"/>
    <w:rsid w:val="002F27C8"/>
    <w:rsid w:val="002F58D3"/>
    <w:rsid w:val="002F7A06"/>
    <w:rsid w:val="002F7E7E"/>
    <w:rsid w:val="003005F1"/>
    <w:rsid w:val="003054D4"/>
    <w:rsid w:val="003075A5"/>
    <w:rsid w:val="003102E2"/>
    <w:rsid w:val="0031679B"/>
    <w:rsid w:val="00322C46"/>
    <w:rsid w:val="00326875"/>
    <w:rsid w:val="003340D5"/>
    <w:rsid w:val="00335761"/>
    <w:rsid w:val="00337040"/>
    <w:rsid w:val="003407A4"/>
    <w:rsid w:val="00340B8A"/>
    <w:rsid w:val="00341124"/>
    <w:rsid w:val="003418BC"/>
    <w:rsid w:val="00345A3C"/>
    <w:rsid w:val="0034612A"/>
    <w:rsid w:val="00353A87"/>
    <w:rsid w:val="003555D4"/>
    <w:rsid w:val="00356D45"/>
    <w:rsid w:val="00357126"/>
    <w:rsid w:val="0035795E"/>
    <w:rsid w:val="00360EE0"/>
    <w:rsid w:val="00363882"/>
    <w:rsid w:val="00366324"/>
    <w:rsid w:val="0036759F"/>
    <w:rsid w:val="00371882"/>
    <w:rsid w:val="00374092"/>
    <w:rsid w:val="00374C89"/>
    <w:rsid w:val="00375667"/>
    <w:rsid w:val="00375D3F"/>
    <w:rsid w:val="003768D7"/>
    <w:rsid w:val="00377901"/>
    <w:rsid w:val="00384BC6"/>
    <w:rsid w:val="00384BF9"/>
    <w:rsid w:val="003853DC"/>
    <w:rsid w:val="0038545F"/>
    <w:rsid w:val="00385860"/>
    <w:rsid w:val="003925A3"/>
    <w:rsid w:val="00394E3D"/>
    <w:rsid w:val="00395578"/>
    <w:rsid w:val="00397B39"/>
    <w:rsid w:val="003A0CEA"/>
    <w:rsid w:val="003A2882"/>
    <w:rsid w:val="003A5643"/>
    <w:rsid w:val="003A70E2"/>
    <w:rsid w:val="003B2425"/>
    <w:rsid w:val="003B39CD"/>
    <w:rsid w:val="003B3C9B"/>
    <w:rsid w:val="003C3EEC"/>
    <w:rsid w:val="003C6862"/>
    <w:rsid w:val="003D0F1E"/>
    <w:rsid w:val="003D152A"/>
    <w:rsid w:val="003D1AEE"/>
    <w:rsid w:val="003D2AD6"/>
    <w:rsid w:val="003D36D9"/>
    <w:rsid w:val="003D6604"/>
    <w:rsid w:val="003E3B7C"/>
    <w:rsid w:val="003E4FA1"/>
    <w:rsid w:val="003E5ACA"/>
    <w:rsid w:val="003E7C88"/>
    <w:rsid w:val="003E7D75"/>
    <w:rsid w:val="003F00EE"/>
    <w:rsid w:val="003F0A75"/>
    <w:rsid w:val="003F26F6"/>
    <w:rsid w:val="003F4879"/>
    <w:rsid w:val="003F5401"/>
    <w:rsid w:val="0040353D"/>
    <w:rsid w:val="00403D7C"/>
    <w:rsid w:val="00406782"/>
    <w:rsid w:val="00410734"/>
    <w:rsid w:val="00411EAE"/>
    <w:rsid w:val="00412C38"/>
    <w:rsid w:val="00413729"/>
    <w:rsid w:val="00413E82"/>
    <w:rsid w:val="004158D4"/>
    <w:rsid w:val="00416AE8"/>
    <w:rsid w:val="004218D4"/>
    <w:rsid w:val="00421C4C"/>
    <w:rsid w:val="004251B5"/>
    <w:rsid w:val="004277A5"/>
    <w:rsid w:val="0042782E"/>
    <w:rsid w:val="00430039"/>
    <w:rsid w:val="004303BB"/>
    <w:rsid w:val="004306BD"/>
    <w:rsid w:val="00434281"/>
    <w:rsid w:val="00434FB2"/>
    <w:rsid w:val="00435258"/>
    <w:rsid w:val="00441127"/>
    <w:rsid w:val="0044244E"/>
    <w:rsid w:val="0044406D"/>
    <w:rsid w:val="004474A6"/>
    <w:rsid w:val="004519D4"/>
    <w:rsid w:val="00451EEA"/>
    <w:rsid w:val="004533C5"/>
    <w:rsid w:val="00453587"/>
    <w:rsid w:val="00453ACC"/>
    <w:rsid w:val="00456380"/>
    <w:rsid w:val="00456870"/>
    <w:rsid w:val="0045790C"/>
    <w:rsid w:val="0046530D"/>
    <w:rsid w:val="0046546B"/>
    <w:rsid w:val="00470A66"/>
    <w:rsid w:val="00472F9E"/>
    <w:rsid w:val="00473541"/>
    <w:rsid w:val="00475177"/>
    <w:rsid w:val="004804FE"/>
    <w:rsid w:val="00491048"/>
    <w:rsid w:val="00494FE3"/>
    <w:rsid w:val="004A191F"/>
    <w:rsid w:val="004A238C"/>
    <w:rsid w:val="004A379F"/>
    <w:rsid w:val="004A4533"/>
    <w:rsid w:val="004A6642"/>
    <w:rsid w:val="004B28AB"/>
    <w:rsid w:val="004B43A8"/>
    <w:rsid w:val="004B6465"/>
    <w:rsid w:val="004B6750"/>
    <w:rsid w:val="004C0661"/>
    <w:rsid w:val="004C1E2D"/>
    <w:rsid w:val="004C50C1"/>
    <w:rsid w:val="004D140F"/>
    <w:rsid w:val="004D161B"/>
    <w:rsid w:val="004D6221"/>
    <w:rsid w:val="004D6AF9"/>
    <w:rsid w:val="004D7641"/>
    <w:rsid w:val="004D7A62"/>
    <w:rsid w:val="004E16E4"/>
    <w:rsid w:val="004E348D"/>
    <w:rsid w:val="004E47C4"/>
    <w:rsid w:val="004E52F2"/>
    <w:rsid w:val="004E5E1E"/>
    <w:rsid w:val="004E7153"/>
    <w:rsid w:val="004F265B"/>
    <w:rsid w:val="004F33C6"/>
    <w:rsid w:val="004F4410"/>
    <w:rsid w:val="00500E2B"/>
    <w:rsid w:val="00502201"/>
    <w:rsid w:val="005056FB"/>
    <w:rsid w:val="00506B93"/>
    <w:rsid w:val="00507E54"/>
    <w:rsid w:val="00510158"/>
    <w:rsid w:val="005118F2"/>
    <w:rsid w:val="00521831"/>
    <w:rsid w:val="00523BDD"/>
    <w:rsid w:val="00524EA1"/>
    <w:rsid w:val="00525320"/>
    <w:rsid w:val="00525B7A"/>
    <w:rsid w:val="0052646E"/>
    <w:rsid w:val="00530BA8"/>
    <w:rsid w:val="0053212F"/>
    <w:rsid w:val="0053257A"/>
    <w:rsid w:val="00533CB3"/>
    <w:rsid w:val="00534E7C"/>
    <w:rsid w:val="0053697B"/>
    <w:rsid w:val="0053741B"/>
    <w:rsid w:val="0054462E"/>
    <w:rsid w:val="00546CEC"/>
    <w:rsid w:val="005536C3"/>
    <w:rsid w:val="00553961"/>
    <w:rsid w:val="005543FD"/>
    <w:rsid w:val="00554D6D"/>
    <w:rsid w:val="00557036"/>
    <w:rsid w:val="00557F5C"/>
    <w:rsid w:val="005623C9"/>
    <w:rsid w:val="00562554"/>
    <w:rsid w:val="00562C19"/>
    <w:rsid w:val="00565113"/>
    <w:rsid w:val="00570FD0"/>
    <w:rsid w:val="00575A9A"/>
    <w:rsid w:val="00576444"/>
    <w:rsid w:val="00580DA8"/>
    <w:rsid w:val="00581271"/>
    <w:rsid w:val="00582846"/>
    <w:rsid w:val="005847A2"/>
    <w:rsid w:val="0058598D"/>
    <w:rsid w:val="005867DB"/>
    <w:rsid w:val="00586FBA"/>
    <w:rsid w:val="00591BE2"/>
    <w:rsid w:val="00592204"/>
    <w:rsid w:val="005965BA"/>
    <w:rsid w:val="005A0351"/>
    <w:rsid w:val="005A09AE"/>
    <w:rsid w:val="005A2F21"/>
    <w:rsid w:val="005A4EBB"/>
    <w:rsid w:val="005A6886"/>
    <w:rsid w:val="005B0EA0"/>
    <w:rsid w:val="005B2D66"/>
    <w:rsid w:val="005B374D"/>
    <w:rsid w:val="005B3BC8"/>
    <w:rsid w:val="005B465A"/>
    <w:rsid w:val="005B7814"/>
    <w:rsid w:val="005C120D"/>
    <w:rsid w:val="005C232D"/>
    <w:rsid w:val="005C35C1"/>
    <w:rsid w:val="005C616D"/>
    <w:rsid w:val="005C6482"/>
    <w:rsid w:val="005C6805"/>
    <w:rsid w:val="005C6C11"/>
    <w:rsid w:val="005C7F63"/>
    <w:rsid w:val="005D0A8C"/>
    <w:rsid w:val="005D3DC0"/>
    <w:rsid w:val="005D4007"/>
    <w:rsid w:val="005D4787"/>
    <w:rsid w:val="005E0204"/>
    <w:rsid w:val="005F209D"/>
    <w:rsid w:val="005F625E"/>
    <w:rsid w:val="00602278"/>
    <w:rsid w:val="00606A7F"/>
    <w:rsid w:val="00607347"/>
    <w:rsid w:val="006073A5"/>
    <w:rsid w:val="00610151"/>
    <w:rsid w:val="00614365"/>
    <w:rsid w:val="00614CDB"/>
    <w:rsid w:val="00616AFD"/>
    <w:rsid w:val="0062027E"/>
    <w:rsid w:val="006203DE"/>
    <w:rsid w:val="00621099"/>
    <w:rsid w:val="006218E4"/>
    <w:rsid w:val="0062250B"/>
    <w:rsid w:val="006236EB"/>
    <w:rsid w:val="00624335"/>
    <w:rsid w:val="00624E20"/>
    <w:rsid w:val="00625F6C"/>
    <w:rsid w:val="006277CA"/>
    <w:rsid w:val="00631D2D"/>
    <w:rsid w:val="006347D2"/>
    <w:rsid w:val="00636BC6"/>
    <w:rsid w:val="00641D4D"/>
    <w:rsid w:val="006455FC"/>
    <w:rsid w:val="006477CF"/>
    <w:rsid w:val="00650C56"/>
    <w:rsid w:val="00656489"/>
    <w:rsid w:val="0065701A"/>
    <w:rsid w:val="00661F15"/>
    <w:rsid w:val="006655AA"/>
    <w:rsid w:val="00667DF4"/>
    <w:rsid w:val="00670D45"/>
    <w:rsid w:val="0067511F"/>
    <w:rsid w:val="00680C89"/>
    <w:rsid w:val="00682DEC"/>
    <w:rsid w:val="00683158"/>
    <w:rsid w:val="00686045"/>
    <w:rsid w:val="006862FA"/>
    <w:rsid w:val="00686ED8"/>
    <w:rsid w:val="00687BA6"/>
    <w:rsid w:val="00696D0C"/>
    <w:rsid w:val="00697449"/>
    <w:rsid w:val="006A0E84"/>
    <w:rsid w:val="006A34DF"/>
    <w:rsid w:val="006A3B85"/>
    <w:rsid w:val="006A65D4"/>
    <w:rsid w:val="006B4974"/>
    <w:rsid w:val="006B4F38"/>
    <w:rsid w:val="006B689A"/>
    <w:rsid w:val="006B7694"/>
    <w:rsid w:val="006C0FA5"/>
    <w:rsid w:val="006C361E"/>
    <w:rsid w:val="006C5162"/>
    <w:rsid w:val="006C6333"/>
    <w:rsid w:val="006D5CA1"/>
    <w:rsid w:val="006E3FBF"/>
    <w:rsid w:val="006E57EB"/>
    <w:rsid w:val="006F31C1"/>
    <w:rsid w:val="006F3AE7"/>
    <w:rsid w:val="006F70F3"/>
    <w:rsid w:val="0070051C"/>
    <w:rsid w:val="007021D6"/>
    <w:rsid w:val="00705A36"/>
    <w:rsid w:val="00706321"/>
    <w:rsid w:val="007072BE"/>
    <w:rsid w:val="00707923"/>
    <w:rsid w:val="007136A4"/>
    <w:rsid w:val="00725C5A"/>
    <w:rsid w:val="0073056A"/>
    <w:rsid w:val="00730E8A"/>
    <w:rsid w:val="00731D8E"/>
    <w:rsid w:val="0074042E"/>
    <w:rsid w:val="0074170D"/>
    <w:rsid w:val="00743764"/>
    <w:rsid w:val="00743CF6"/>
    <w:rsid w:val="007444E1"/>
    <w:rsid w:val="00744B70"/>
    <w:rsid w:val="0075236C"/>
    <w:rsid w:val="00754C2F"/>
    <w:rsid w:val="00756A77"/>
    <w:rsid w:val="00761017"/>
    <w:rsid w:val="00764ABC"/>
    <w:rsid w:val="00765A5D"/>
    <w:rsid w:val="00766110"/>
    <w:rsid w:val="00770372"/>
    <w:rsid w:val="00773918"/>
    <w:rsid w:val="00774CBB"/>
    <w:rsid w:val="00775DF8"/>
    <w:rsid w:val="00777E29"/>
    <w:rsid w:val="00780118"/>
    <w:rsid w:val="007801BA"/>
    <w:rsid w:val="00781DB9"/>
    <w:rsid w:val="00783377"/>
    <w:rsid w:val="00786C5E"/>
    <w:rsid w:val="00787124"/>
    <w:rsid w:val="00792041"/>
    <w:rsid w:val="00793216"/>
    <w:rsid w:val="007A0AF0"/>
    <w:rsid w:val="007A0DD1"/>
    <w:rsid w:val="007A17DF"/>
    <w:rsid w:val="007A35B4"/>
    <w:rsid w:val="007B1582"/>
    <w:rsid w:val="007B57F7"/>
    <w:rsid w:val="007B6830"/>
    <w:rsid w:val="007C0002"/>
    <w:rsid w:val="007C146B"/>
    <w:rsid w:val="007C2C74"/>
    <w:rsid w:val="007C301D"/>
    <w:rsid w:val="007C51AC"/>
    <w:rsid w:val="007D16CA"/>
    <w:rsid w:val="007D2878"/>
    <w:rsid w:val="007D3EFA"/>
    <w:rsid w:val="007D5842"/>
    <w:rsid w:val="007D5F27"/>
    <w:rsid w:val="007D77BA"/>
    <w:rsid w:val="007E396A"/>
    <w:rsid w:val="007E493F"/>
    <w:rsid w:val="007F3807"/>
    <w:rsid w:val="007F3AAF"/>
    <w:rsid w:val="007F441D"/>
    <w:rsid w:val="007F50F2"/>
    <w:rsid w:val="007F561A"/>
    <w:rsid w:val="007F5707"/>
    <w:rsid w:val="007F7433"/>
    <w:rsid w:val="008006D8"/>
    <w:rsid w:val="00800F01"/>
    <w:rsid w:val="00801046"/>
    <w:rsid w:val="00801A89"/>
    <w:rsid w:val="00803BA0"/>
    <w:rsid w:val="008040AD"/>
    <w:rsid w:val="00804A3B"/>
    <w:rsid w:val="008050C5"/>
    <w:rsid w:val="0080711A"/>
    <w:rsid w:val="00810843"/>
    <w:rsid w:val="00813A88"/>
    <w:rsid w:val="008151B3"/>
    <w:rsid w:val="008151D7"/>
    <w:rsid w:val="00815C7D"/>
    <w:rsid w:val="00835535"/>
    <w:rsid w:val="00836E47"/>
    <w:rsid w:val="00841A64"/>
    <w:rsid w:val="0084440F"/>
    <w:rsid w:val="008444CD"/>
    <w:rsid w:val="00853CC4"/>
    <w:rsid w:val="00857C74"/>
    <w:rsid w:val="008603EA"/>
    <w:rsid w:val="00861456"/>
    <w:rsid w:val="00861725"/>
    <w:rsid w:val="0086202B"/>
    <w:rsid w:val="008654B9"/>
    <w:rsid w:val="00865614"/>
    <w:rsid w:val="00865E4E"/>
    <w:rsid w:val="008662DD"/>
    <w:rsid w:val="00866702"/>
    <w:rsid w:val="00870F83"/>
    <w:rsid w:val="0087498D"/>
    <w:rsid w:val="0088029E"/>
    <w:rsid w:val="008810F5"/>
    <w:rsid w:val="00882E32"/>
    <w:rsid w:val="008844E3"/>
    <w:rsid w:val="00886FBB"/>
    <w:rsid w:val="00887FBA"/>
    <w:rsid w:val="008A11C2"/>
    <w:rsid w:val="008A2BBA"/>
    <w:rsid w:val="008A387F"/>
    <w:rsid w:val="008A5BE5"/>
    <w:rsid w:val="008B2B3E"/>
    <w:rsid w:val="008B32F5"/>
    <w:rsid w:val="008B4D5C"/>
    <w:rsid w:val="008B66CD"/>
    <w:rsid w:val="008C17C2"/>
    <w:rsid w:val="008C2061"/>
    <w:rsid w:val="008C2714"/>
    <w:rsid w:val="008C3698"/>
    <w:rsid w:val="008C5BE7"/>
    <w:rsid w:val="008C7C17"/>
    <w:rsid w:val="008D37CA"/>
    <w:rsid w:val="008D6EA0"/>
    <w:rsid w:val="008D795D"/>
    <w:rsid w:val="008E0356"/>
    <w:rsid w:val="008E2F31"/>
    <w:rsid w:val="008E3514"/>
    <w:rsid w:val="008E4B19"/>
    <w:rsid w:val="008E561E"/>
    <w:rsid w:val="008F2AF5"/>
    <w:rsid w:val="008F331B"/>
    <w:rsid w:val="008F3445"/>
    <w:rsid w:val="008F59F9"/>
    <w:rsid w:val="008F5D23"/>
    <w:rsid w:val="008F68A4"/>
    <w:rsid w:val="009012F6"/>
    <w:rsid w:val="00903CE5"/>
    <w:rsid w:val="009049B6"/>
    <w:rsid w:val="009060A7"/>
    <w:rsid w:val="00907453"/>
    <w:rsid w:val="00907465"/>
    <w:rsid w:val="00912731"/>
    <w:rsid w:val="009204A2"/>
    <w:rsid w:val="00931E2A"/>
    <w:rsid w:val="009328F0"/>
    <w:rsid w:val="00934C84"/>
    <w:rsid w:val="00935E94"/>
    <w:rsid w:val="009362C8"/>
    <w:rsid w:val="00937A76"/>
    <w:rsid w:val="00941273"/>
    <w:rsid w:val="00941AFF"/>
    <w:rsid w:val="0094252D"/>
    <w:rsid w:val="00943C0F"/>
    <w:rsid w:val="00950F62"/>
    <w:rsid w:val="0095448A"/>
    <w:rsid w:val="00961BE5"/>
    <w:rsid w:val="009626F6"/>
    <w:rsid w:val="00962F0B"/>
    <w:rsid w:val="00964B8D"/>
    <w:rsid w:val="00970391"/>
    <w:rsid w:val="00971C97"/>
    <w:rsid w:val="009734AF"/>
    <w:rsid w:val="00973BE9"/>
    <w:rsid w:val="009753DE"/>
    <w:rsid w:val="00980684"/>
    <w:rsid w:val="00981BCE"/>
    <w:rsid w:val="00981DD6"/>
    <w:rsid w:val="00984305"/>
    <w:rsid w:val="009863B0"/>
    <w:rsid w:val="00994920"/>
    <w:rsid w:val="00994DF4"/>
    <w:rsid w:val="009951B5"/>
    <w:rsid w:val="00995658"/>
    <w:rsid w:val="009967A6"/>
    <w:rsid w:val="00996974"/>
    <w:rsid w:val="009A05CC"/>
    <w:rsid w:val="009A4AD2"/>
    <w:rsid w:val="009A61FB"/>
    <w:rsid w:val="009B523F"/>
    <w:rsid w:val="009B5529"/>
    <w:rsid w:val="009B7112"/>
    <w:rsid w:val="009C134D"/>
    <w:rsid w:val="009C4C61"/>
    <w:rsid w:val="009C51B9"/>
    <w:rsid w:val="009C66DC"/>
    <w:rsid w:val="009C70F6"/>
    <w:rsid w:val="009D266A"/>
    <w:rsid w:val="009E15D7"/>
    <w:rsid w:val="009E1ACE"/>
    <w:rsid w:val="009E3A32"/>
    <w:rsid w:val="009E4BCD"/>
    <w:rsid w:val="009E4E0F"/>
    <w:rsid w:val="009E56F5"/>
    <w:rsid w:val="009E69E7"/>
    <w:rsid w:val="009F01F1"/>
    <w:rsid w:val="009F2402"/>
    <w:rsid w:val="009F3DEE"/>
    <w:rsid w:val="009F3E89"/>
    <w:rsid w:val="009F49E0"/>
    <w:rsid w:val="009F62E0"/>
    <w:rsid w:val="00A02CAD"/>
    <w:rsid w:val="00A05096"/>
    <w:rsid w:val="00A068C2"/>
    <w:rsid w:val="00A078AF"/>
    <w:rsid w:val="00A12BE6"/>
    <w:rsid w:val="00A16285"/>
    <w:rsid w:val="00A16D84"/>
    <w:rsid w:val="00A20757"/>
    <w:rsid w:val="00A23DBD"/>
    <w:rsid w:val="00A270AD"/>
    <w:rsid w:val="00A27185"/>
    <w:rsid w:val="00A3118B"/>
    <w:rsid w:val="00A319A8"/>
    <w:rsid w:val="00A32143"/>
    <w:rsid w:val="00A412A1"/>
    <w:rsid w:val="00A42BC2"/>
    <w:rsid w:val="00A43826"/>
    <w:rsid w:val="00A43CA8"/>
    <w:rsid w:val="00A44604"/>
    <w:rsid w:val="00A46370"/>
    <w:rsid w:val="00A47785"/>
    <w:rsid w:val="00A47F65"/>
    <w:rsid w:val="00A52CA2"/>
    <w:rsid w:val="00A52F23"/>
    <w:rsid w:val="00A53E91"/>
    <w:rsid w:val="00A54714"/>
    <w:rsid w:val="00A549EE"/>
    <w:rsid w:val="00A5612E"/>
    <w:rsid w:val="00A56749"/>
    <w:rsid w:val="00A6053B"/>
    <w:rsid w:val="00A624FC"/>
    <w:rsid w:val="00A65252"/>
    <w:rsid w:val="00A657C5"/>
    <w:rsid w:val="00A6593D"/>
    <w:rsid w:val="00A660F2"/>
    <w:rsid w:val="00A66E0F"/>
    <w:rsid w:val="00A70477"/>
    <w:rsid w:val="00A714A1"/>
    <w:rsid w:val="00A715FC"/>
    <w:rsid w:val="00A7173B"/>
    <w:rsid w:val="00A7509E"/>
    <w:rsid w:val="00A75D34"/>
    <w:rsid w:val="00A81A11"/>
    <w:rsid w:val="00A93F37"/>
    <w:rsid w:val="00A943D8"/>
    <w:rsid w:val="00A95524"/>
    <w:rsid w:val="00AA783F"/>
    <w:rsid w:val="00AB196C"/>
    <w:rsid w:val="00AB4EE2"/>
    <w:rsid w:val="00AB5178"/>
    <w:rsid w:val="00AB5CD6"/>
    <w:rsid w:val="00AB693A"/>
    <w:rsid w:val="00AB7AC4"/>
    <w:rsid w:val="00AC1CF6"/>
    <w:rsid w:val="00AC5880"/>
    <w:rsid w:val="00AD0E8D"/>
    <w:rsid w:val="00AD25F9"/>
    <w:rsid w:val="00AE3072"/>
    <w:rsid w:val="00AE3D54"/>
    <w:rsid w:val="00AF0766"/>
    <w:rsid w:val="00AF0A39"/>
    <w:rsid w:val="00AF2954"/>
    <w:rsid w:val="00AF3090"/>
    <w:rsid w:val="00AF6340"/>
    <w:rsid w:val="00AF6E9B"/>
    <w:rsid w:val="00B003E5"/>
    <w:rsid w:val="00B027B2"/>
    <w:rsid w:val="00B02854"/>
    <w:rsid w:val="00B047BB"/>
    <w:rsid w:val="00B04D3E"/>
    <w:rsid w:val="00B069BE"/>
    <w:rsid w:val="00B110AF"/>
    <w:rsid w:val="00B1726B"/>
    <w:rsid w:val="00B17B89"/>
    <w:rsid w:val="00B2094C"/>
    <w:rsid w:val="00B25346"/>
    <w:rsid w:val="00B30F8F"/>
    <w:rsid w:val="00B31F9D"/>
    <w:rsid w:val="00B3346E"/>
    <w:rsid w:val="00B3392C"/>
    <w:rsid w:val="00B4042C"/>
    <w:rsid w:val="00B40BE8"/>
    <w:rsid w:val="00B40CCB"/>
    <w:rsid w:val="00B421E9"/>
    <w:rsid w:val="00B434AD"/>
    <w:rsid w:val="00B43B01"/>
    <w:rsid w:val="00B45E97"/>
    <w:rsid w:val="00B47464"/>
    <w:rsid w:val="00B47E6F"/>
    <w:rsid w:val="00B513C2"/>
    <w:rsid w:val="00B553FD"/>
    <w:rsid w:val="00B55E18"/>
    <w:rsid w:val="00B57CFC"/>
    <w:rsid w:val="00B60130"/>
    <w:rsid w:val="00B616B7"/>
    <w:rsid w:val="00B618A4"/>
    <w:rsid w:val="00B624E2"/>
    <w:rsid w:val="00B64AE6"/>
    <w:rsid w:val="00B65DC6"/>
    <w:rsid w:val="00B8315E"/>
    <w:rsid w:val="00B83D6B"/>
    <w:rsid w:val="00B84D91"/>
    <w:rsid w:val="00B8539A"/>
    <w:rsid w:val="00B855D6"/>
    <w:rsid w:val="00B86663"/>
    <w:rsid w:val="00B86CB1"/>
    <w:rsid w:val="00B87AD4"/>
    <w:rsid w:val="00B87C0D"/>
    <w:rsid w:val="00B95829"/>
    <w:rsid w:val="00BA2B95"/>
    <w:rsid w:val="00BA706F"/>
    <w:rsid w:val="00BB13B7"/>
    <w:rsid w:val="00BB1E02"/>
    <w:rsid w:val="00BB20E6"/>
    <w:rsid w:val="00BB5A60"/>
    <w:rsid w:val="00BB6D13"/>
    <w:rsid w:val="00BB7A4E"/>
    <w:rsid w:val="00BC0694"/>
    <w:rsid w:val="00BC4CC0"/>
    <w:rsid w:val="00BC6A96"/>
    <w:rsid w:val="00BC6C76"/>
    <w:rsid w:val="00BC6EB8"/>
    <w:rsid w:val="00BC75C8"/>
    <w:rsid w:val="00BD1991"/>
    <w:rsid w:val="00BD4261"/>
    <w:rsid w:val="00BD599B"/>
    <w:rsid w:val="00BD63C1"/>
    <w:rsid w:val="00BD6D2E"/>
    <w:rsid w:val="00BE01A6"/>
    <w:rsid w:val="00BE259D"/>
    <w:rsid w:val="00BE3AE5"/>
    <w:rsid w:val="00BF1F8C"/>
    <w:rsid w:val="00BF3E39"/>
    <w:rsid w:val="00BF5A23"/>
    <w:rsid w:val="00C00477"/>
    <w:rsid w:val="00C01B3B"/>
    <w:rsid w:val="00C04477"/>
    <w:rsid w:val="00C11919"/>
    <w:rsid w:val="00C1211F"/>
    <w:rsid w:val="00C15BF4"/>
    <w:rsid w:val="00C16E17"/>
    <w:rsid w:val="00C17D67"/>
    <w:rsid w:val="00C21FEC"/>
    <w:rsid w:val="00C22371"/>
    <w:rsid w:val="00C2490E"/>
    <w:rsid w:val="00C26216"/>
    <w:rsid w:val="00C32289"/>
    <w:rsid w:val="00C33176"/>
    <w:rsid w:val="00C33B30"/>
    <w:rsid w:val="00C345B3"/>
    <w:rsid w:val="00C37818"/>
    <w:rsid w:val="00C37CF7"/>
    <w:rsid w:val="00C40EFE"/>
    <w:rsid w:val="00C4290F"/>
    <w:rsid w:val="00C46588"/>
    <w:rsid w:val="00C4683A"/>
    <w:rsid w:val="00C51A1D"/>
    <w:rsid w:val="00C51CCD"/>
    <w:rsid w:val="00C54B9A"/>
    <w:rsid w:val="00C54E26"/>
    <w:rsid w:val="00C5580A"/>
    <w:rsid w:val="00C56F22"/>
    <w:rsid w:val="00C5729C"/>
    <w:rsid w:val="00C57411"/>
    <w:rsid w:val="00C5756E"/>
    <w:rsid w:val="00C61CF6"/>
    <w:rsid w:val="00C63009"/>
    <w:rsid w:val="00C642ED"/>
    <w:rsid w:val="00C71008"/>
    <w:rsid w:val="00C72E3D"/>
    <w:rsid w:val="00C73FEA"/>
    <w:rsid w:val="00C746C9"/>
    <w:rsid w:val="00C7674C"/>
    <w:rsid w:val="00C77050"/>
    <w:rsid w:val="00C8039D"/>
    <w:rsid w:val="00C804F2"/>
    <w:rsid w:val="00C807C4"/>
    <w:rsid w:val="00C8315C"/>
    <w:rsid w:val="00C83EE9"/>
    <w:rsid w:val="00C84D6E"/>
    <w:rsid w:val="00C86071"/>
    <w:rsid w:val="00C86A41"/>
    <w:rsid w:val="00C870A2"/>
    <w:rsid w:val="00C876F1"/>
    <w:rsid w:val="00C9205A"/>
    <w:rsid w:val="00C9211D"/>
    <w:rsid w:val="00C9777F"/>
    <w:rsid w:val="00CA0001"/>
    <w:rsid w:val="00CA7679"/>
    <w:rsid w:val="00CB01FC"/>
    <w:rsid w:val="00CB4039"/>
    <w:rsid w:val="00CB4A2E"/>
    <w:rsid w:val="00CC0203"/>
    <w:rsid w:val="00CC0C67"/>
    <w:rsid w:val="00CC2688"/>
    <w:rsid w:val="00CC3C33"/>
    <w:rsid w:val="00CC5504"/>
    <w:rsid w:val="00CD04E0"/>
    <w:rsid w:val="00CD69EB"/>
    <w:rsid w:val="00CD7B96"/>
    <w:rsid w:val="00CE34EF"/>
    <w:rsid w:val="00CE5C16"/>
    <w:rsid w:val="00CF20F0"/>
    <w:rsid w:val="00CF287F"/>
    <w:rsid w:val="00CF4E14"/>
    <w:rsid w:val="00CF5A2D"/>
    <w:rsid w:val="00CF5C3C"/>
    <w:rsid w:val="00CF6FCE"/>
    <w:rsid w:val="00D042D5"/>
    <w:rsid w:val="00D04A2D"/>
    <w:rsid w:val="00D10D81"/>
    <w:rsid w:val="00D149F3"/>
    <w:rsid w:val="00D14C83"/>
    <w:rsid w:val="00D16A39"/>
    <w:rsid w:val="00D20CBC"/>
    <w:rsid w:val="00D21CF7"/>
    <w:rsid w:val="00D226DD"/>
    <w:rsid w:val="00D24368"/>
    <w:rsid w:val="00D263B1"/>
    <w:rsid w:val="00D27280"/>
    <w:rsid w:val="00D274E3"/>
    <w:rsid w:val="00D27D77"/>
    <w:rsid w:val="00D307A0"/>
    <w:rsid w:val="00D31997"/>
    <w:rsid w:val="00D32E13"/>
    <w:rsid w:val="00D3675B"/>
    <w:rsid w:val="00D407AA"/>
    <w:rsid w:val="00D45057"/>
    <w:rsid w:val="00D50374"/>
    <w:rsid w:val="00D50C10"/>
    <w:rsid w:val="00D51E67"/>
    <w:rsid w:val="00D5280E"/>
    <w:rsid w:val="00D53E24"/>
    <w:rsid w:val="00D573CA"/>
    <w:rsid w:val="00D608B9"/>
    <w:rsid w:val="00D61DB5"/>
    <w:rsid w:val="00D67EE4"/>
    <w:rsid w:val="00D72132"/>
    <w:rsid w:val="00D72405"/>
    <w:rsid w:val="00D7474F"/>
    <w:rsid w:val="00D76308"/>
    <w:rsid w:val="00D766A2"/>
    <w:rsid w:val="00D76E5B"/>
    <w:rsid w:val="00D77FDA"/>
    <w:rsid w:val="00D815D2"/>
    <w:rsid w:val="00D81707"/>
    <w:rsid w:val="00D82C0C"/>
    <w:rsid w:val="00D8522D"/>
    <w:rsid w:val="00D86495"/>
    <w:rsid w:val="00D94A3A"/>
    <w:rsid w:val="00D952A5"/>
    <w:rsid w:val="00D9623F"/>
    <w:rsid w:val="00DA01E2"/>
    <w:rsid w:val="00DA0F36"/>
    <w:rsid w:val="00DA1CB7"/>
    <w:rsid w:val="00DA4CDF"/>
    <w:rsid w:val="00DB3B5B"/>
    <w:rsid w:val="00DB3DCD"/>
    <w:rsid w:val="00DB4015"/>
    <w:rsid w:val="00DB4C33"/>
    <w:rsid w:val="00DB5B4B"/>
    <w:rsid w:val="00DC105F"/>
    <w:rsid w:val="00DC3E86"/>
    <w:rsid w:val="00DC53F8"/>
    <w:rsid w:val="00DC6800"/>
    <w:rsid w:val="00DD00D5"/>
    <w:rsid w:val="00DD0415"/>
    <w:rsid w:val="00DD2AEF"/>
    <w:rsid w:val="00DD51BC"/>
    <w:rsid w:val="00DD7C33"/>
    <w:rsid w:val="00DD7F56"/>
    <w:rsid w:val="00DE01EA"/>
    <w:rsid w:val="00DE1D65"/>
    <w:rsid w:val="00DE1F3F"/>
    <w:rsid w:val="00DE3B90"/>
    <w:rsid w:val="00DE5D08"/>
    <w:rsid w:val="00DE5E12"/>
    <w:rsid w:val="00DE6F3A"/>
    <w:rsid w:val="00DF20D4"/>
    <w:rsid w:val="00DF29F9"/>
    <w:rsid w:val="00DF4360"/>
    <w:rsid w:val="00DF6A2F"/>
    <w:rsid w:val="00DF7B89"/>
    <w:rsid w:val="00DF7F76"/>
    <w:rsid w:val="00E00998"/>
    <w:rsid w:val="00E01472"/>
    <w:rsid w:val="00E022FD"/>
    <w:rsid w:val="00E11058"/>
    <w:rsid w:val="00E127D3"/>
    <w:rsid w:val="00E12981"/>
    <w:rsid w:val="00E13A94"/>
    <w:rsid w:val="00E14D4A"/>
    <w:rsid w:val="00E20372"/>
    <w:rsid w:val="00E20D2C"/>
    <w:rsid w:val="00E22BE0"/>
    <w:rsid w:val="00E23199"/>
    <w:rsid w:val="00E2376C"/>
    <w:rsid w:val="00E24690"/>
    <w:rsid w:val="00E2789B"/>
    <w:rsid w:val="00E27B14"/>
    <w:rsid w:val="00E3043C"/>
    <w:rsid w:val="00E36721"/>
    <w:rsid w:val="00E4039B"/>
    <w:rsid w:val="00E41E53"/>
    <w:rsid w:val="00E4517F"/>
    <w:rsid w:val="00E462B9"/>
    <w:rsid w:val="00E469A1"/>
    <w:rsid w:val="00E4795C"/>
    <w:rsid w:val="00E5391D"/>
    <w:rsid w:val="00E56F5C"/>
    <w:rsid w:val="00E61CAC"/>
    <w:rsid w:val="00E61E71"/>
    <w:rsid w:val="00E63696"/>
    <w:rsid w:val="00E63833"/>
    <w:rsid w:val="00E63D6E"/>
    <w:rsid w:val="00E65237"/>
    <w:rsid w:val="00E6736E"/>
    <w:rsid w:val="00E72DC3"/>
    <w:rsid w:val="00E7401C"/>
    <w:rsid w:val="00E76429"/>
    <w:rsid w:val="00E8145F"/>
    <w:rsid w:val="00E82724"/>
    <w:rsid w:val="00E82EF4"/>
    <w:rsid w:val="00E84286"/>
    <w:rsid w:val="00E8445A"/>
    <w:rsid w:val="00E914DE"/>
    <w:rsid w:val="00E9289E"/>
    <w:rsid w:val="00E93274"/>
    <w:rsid w:val="00E9559D"/>
    <w:rsid w:val="00E955AC"/>
    <w:rsid w:val="00E95944"/>
    <w:rsid w:val="00E97833"/>
    <w:rsid w:val="00EA53FC"/>
    <w:rsid w:val="00EA61E7"/>
    <w:rsid w:val="00EA6FF6"/>
    <w:rsid w:val="00EA7504"/>
    <w:rsid w:val="00EA7805"/>
    <w:rsid w:val="00EB00D2"/>
    <w:rsid w:val="00EB473B"/>
    <w:rsid w:val="00EB4CB5"/>
    <w:rsid w:val="00EB7673"/>
    <w:rsid w:val="00EB7D4E"/>
    <w:rsid w:val="00EC28BA"/>
    <w:rsid w:val="00EC3E57"/>
    <w:rsid w:val="00ED185F"/>
    <w:rsid w:val="00ED33BB"/>
    <w:rsid w:val="00ED70CC"/>
    <w:rsid w:val="00ED7902"/>
    <w:rsid w:val="00ED7F9C"/>
    <w:rsid w:val="00EE4536"/>
    <w:rsid w:val="00EE676A"/>
    <w:rsid w:val="00EF1269"/>
    <w:rsid w:val="00EF14D7"/>
    <w:rsid w:val="00EF1DB5"/>
    <w:rsid w:val="00EF1FF8"/>
    <w:rsid w:val="00EF7BF0"/>
    <w:rsid w:val="00F02F87"/>
    <w:rsid w:val="00F03538"/>
    <w:rsid w:val="00F06281"/>
    <w:rsid w:val="00F06F8D"/>
    <w:rsid w:val="00F11506"/>
    <w:rsid w:val="00F121A6"/>
    <w:rsid w:val="00F134C5"/>
    <w:rsid w:val="00F14614"/>
    <w:rsid w:val="00F160A9"/>
    <w:rsid w:val="00F16B6F"/>
    <w:rsid w:val="00F212C9"/>
    <w:rsid w:val="00F22C25"/>
    <w:rsid w:val="00F301ED"/>
    <w:rsid w:val="00F30B19"/>
    <w:rsid w:val="00F31564"/>
    <w:rsid w:val="00F3186C"/>
    <w:rsid w:val="00F32A6B"/>
    <w:rsid w:val="00F33A93"/>
    <w:rsid w:val="00F3553F"/>
    <w:rsid w:val="00F379F3"/>
    <w:rsid w:val="00F4054E"/>
    <w:rsid w:val="00F428B2"/>
    <w:rsid w:val="00F46180"/>
    <w:rsid w:val="00F46C07"/>
    <w:rsid w:val="00F50657"/>
    <w:rsid w:val="00F535B2"/>
    <w:rsid w:val="00F54762"/>
    <w:rsid w:val="00F6463A"/>
    <w:rsid w:val="00F64D48"/>
    <w:rsid w:val="00F67DC8"/>
    <w:rsid w:val="00F71256"/>
    <w:rsid w:val="00F735B6"/>
    <w:rsid w:val="00F738FE"/>
    <w:rsid w:val="00F77A8D"/>
    <w:rsid w:val="00F815F4"/>
    <w:rsid w:val="00F823D8"/>
    <w:rsid w:val="00F82B92"/>
    <w:rsid w:val="00F836F5"/>
    <w:rsid w:val="00F84719"/>
    <w:rsid w:val="00F84B16"/>
    <w:rsid w:val="00F84CB5"/>
    <w:rsid w:val="00F91FE9"/>
    <w:rsid w:val="00FA5369"/>
    <w:rsid w:val="00FA5B84"/>
    <w:rsid w:val="00FB3ADF"/>
    <w:rsid w:val="00FB3E1B"/>
    <w:rsid w:val="00FB66B4"/>
    <w:rsid w:val="00FB7873"/>
    <w:rsid w:val="00FB7C02"/>
    <w:rsid w:val="00FC3352"/>
    <w:rsid w:val="00FC3403"/>
    <w:rsid w:val="00FC39AD"/>
    <w:rsid w:val="00FC4213"/>
    <w:rsid w:val="00FC58D9"/>
    <w:rsid w:val="00FD17C6"/>
    <w:rsid w:val="00FD2727"/>
    <w:rsid w:val="00FD5509"/>
    <w:rsid w:val="00FD5A1D"/>
    <w:rsid w:val="00FD5B7C"/>
    <w:rsid w:val="00FD746C"/>
    <w:rsid w:val="00FE0F13"/>
    <w:rsid w:val="00FE102B"/>
    <w:rsid w:val="00FE1A9D"/>
    <w:rsid w:val="00FF2E46"/>
    <w:rsid w:val="00FF5120"/>
    <w:rsid w:val="00FF5E70"/>
    <w:rsid w:val="00FF642F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7893"/>
  <w15:docId w15:val="{403F32A3-AA49-4DA7-9B4D-52B97F69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08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A7679"/>
    <w:pPr>
      <w:keepNext/>
      <w:spacing w:after="0" w:line="240" w:lineRule="auto"/>
      <w:ind w:left="360"/>
      <w:jc w:val="both"/>
      <w:outlineLvl w:val="7"/>
    </w:pPr>
    <w:rPr>
      <w:rFonts w:ascii="Times New Roman" w:hAnsi="Times New Roman"/>
      <w:b/>
      <w:bCs/>
      <w:sz w:val="2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6F8D"/>
    <w:pPr>
      <w:spacing w:after="0" w:line="240" w:lineRule="auto"/>
      <w:ind w:firstLine="980"/>
      <w:jc w:val="both"/>
    </w:pPr>
    <w:rPr>
      <w:rFonts w:ascii="Times New Roman" w:hAnsi="Times New Roman"/>
      <w:sz w:val="28"/>
      <w:szCs w:val="24"/>
      <w:lang w:val="uk-UA" w:eastAsia="en-US"/>
    </w:rPr>
  </w:style>
  <w:style w:type="character" w:customStyle="1" w:styleId="a4">
    <w:name w:val="Основной текст с отступом Знак"/>
    <w:link w:val="a3"/>
    <w:semiHidden/>
    <w:rsid w:val="00F06F8D"/>
    <w:rPr>
      <w:rFonts w:ascii="Times New Roman" w:hAnsi="Times New Roman"/>
      <w:sz w:val="28"/>
      <w:szCs w:val="24"/>
      <w:lang w:val="uk-UA" w:eastAsia="en-US"/>
    </w:rPr>
  </w:style>
  <w:style w:type="paragraph" w:styleId="a5">
    <w:name w:val="No Spacing"/>
    <w:link w:val="a6"/>
    <w:uiPriority w:val="1"/>
    <w:qFormat/>
    <w:rsid w:val="00BA706F"/>
    <w:rPr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D67EE4"/>
    <w:pPr>
      <w:spacing w:after="120"/>
    </w:pPr>
  </w:style>
  <w:style w:type="character" w:customStyle="1" w:styleId="a8">
    <w:name w:val="Основной текст Знак"/>
    <w:link w:val="a7"/>
    <w:uiPriority w:val="99"/>
    <w:rsid w:val="00D67EE4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CA767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CA7679"/>
    <w:rPr>
      <w:sz w:val="22"/>
      <w:szCs w:val="22"/>
    </w:rPr>
  </w:style>
  <w:style w:type="character" w:customStyle="1" w:styleId="80">
    <w:name w:val="Заголовок 8 Знак"/>
    <w:link w:val="8"/>
    <w:rsid w:val="00CA7679"/>
    <w:rPr>
      <w:rFonts w:ascii="Times New Roman" w:hAnsi="Times New Roman"/>
      <w:b/>
      <w:bCs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D72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7213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721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72132"/>
    <w:rPr>
      <w:sz w:val="22"/>
      <w:szCs w:val="22"/>
    </w:rPr>
  </w:style>
  <w:style w:type="character" w:customStyle="1" w:styleId="4">
    <w:name w:val="Знак Знак4"/>
    <w:semiHidden/>
    <w:locked/>
    <w:rsid w:val="00A6593D"/>
    <w:rPr>
      <w:sz w:val="28"/>
      <w:szCs w:val="24"/>
      <w:lang w:val="uk-UA" w:eastAsia="en-US" w:bidi="ar-SA"/>
    </w:rPr>
  </w:style>
  <w:style w:type="character" w:customStyle="1" w:styleId="a6">
    <w:name w:val="Без интервала Знак"/>
    <w:link w:val="a5"/>
    <w:uiPriority w:val="1"/>
    <w:locked/>
    <w:rsid w:val="00A6593D"/>
    <w:rPr>
      <w:sz w:val="22"/>
      <w:szCs w:val="22"/>
      <w:lang w:val="ru-RU" w:eastAsia="ru-RU" w:bidi="ar-SA"/>
    </w:rPr>
  </w:style>
  <w:style w:type="paragraph" w:customStyle="1" w:styleId="40">
    <w:name w:val="заголовок 4"/>
    <w:basedOn w:val="a"/>
    <w:next w:val="a"/>
    <w:rsid w:val="008E351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11">
    <w:name w:val="Без интервала1"/>
    <w:link w:val="NoSpacingChar"/>
    <w:uiPriority w:val="99"/>
    <w:rsid w:val="008E3514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8E3514"/>
    <w:rPr>
      <w:sz w:val="22"/>
      <w:szCs w:val="22"/>
      <w:lang w:val="ru-RU" w:eastAsia="ru-RU" w:bidi="ar-SA"/>
    </w:rPr>
  </w:style>
  <w:style w:type="paragraph" w:styleId="3">
    <w:name w:val="Body Text Indent 3"/>
    <w:basedOn w:val="a"/>
    <w:rsid w:val="0038545F"/>
    <w:pPr>
      <w:spacing w:after="120"/>
      <w:ind w:left="283"/>
    </w:pPr>
    <w:rPr>
      <w:sz w:val="16"/>
      <w:szCs w:val="16"/>
    </w:rPr>
  </w:style>
  <w:style w:type="character" w:customStyle="1" w:styleId="12">
    <w:name w:val="Название книги1"/>
    <w:rsid w:val="0038545F"/>
    <w:rPr>
      <w:rFonts w:ascii="Cambria" w:hAnsi="Cambria" w:cs="Times New Roman" w:hint="default"/>
      <w:b/>
      <w:bCs/>
      <w:i/>
      <w:iCs/>
      <w:color w:val="auto"/>
    </w:rPr>
  </w:style>
  <w:style w:type="paragraph" w:styleId="ad">
    <w:name w:val="Block Text"/>
    <w:basedOn w:val="a"/>
    <w:rsid w:val="0038545F"/>
    <w:pPr>
      <w:spacing w:after="0" w:line="240" w:lineRule="auto"/>
      <w:ind w:left="980" w:right="-140"/>
      <w:jc w:val="both"/>
    </w:pPr>
    <w:rPr>
      <w:rFonts w:ascii="Times New Roman" w:hAnsi="Times New Roman"/>
      <w:sz w:val="28"/>
      <w:szCs w:val="24"/>
      <w:lang w:val="uk-UA" w:eastAsia="en-US"/>
    </w:rPr>
  </w:style>
  <w:style w:type="table" w:styleId="ae">
    <w:name w:val="Table Grid"/>
    <w:basedOn w:val="a1"/>
    <w:rsid w:val="000B7F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Book Title"/>
    <w:qFormat/>
    <w:rsid w:val="001E5D90"/>
    <w:rPr>
      <w:b/>
      <w:bCs/>
      <w:smallCaps/>
      <w:spacing w:val="5"/>
    </w:rPr>
  </w:style>
  <w:style w:type="paragraph" w:styleId="af0">
    <w:name w:val="Document Map"/>
    <w:basedOn w:val="a"/>
    <w:semiHidden/>
    <w:rsid w:val="001E5D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page number"/>
    <w:basedOn w:val="a0"/>
    <w:rsid w:val="001E5D90"/>
  </w:style>
  <w:style w:type="paragraph" w:styleId="af2">
    <w:name w:val="Balloon Text"/>
    <w:basedOn w:val="a"/>
    <w:link w:val="af3"/>
    <w:uiPriority w:val="99"/>
    <w:semiHidden/>
    <w:unhideWhenUsed/>
    <w:rsid w:val="009F01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F01F1"/>
    <w:rPr>
      <w:rFonts w:ascii="Segoe UI" w:hAnsi="Segoe UI" w:cs="Segoe UI"/>
      <w:sz w:val="18"/>
      <w:szCs w:val="18"/>
      <w:lang w:val="ru-RU" w:eastAsia="ru-RU"/>
    </w:rPr>
  </w:style>
  <w:style w:type="paragraph" w:styleId="af4">
    <w:name w:val="List Paragraph"/>
    <w:basedOn w:val="a"/>
    <w:uiPriority w:val="34"/>
    <w:qFormat/>
    <w:rsid w:val="00813A88"/>
    <w:pPr>
      <w:ind w:left="720"/>
      <w:contextualSpacing/>
    </w:pPr>
  </w:style>
  <w:style w:type="paragraph" w:styleId="af5">
    <w:name w:val="Normal (Web)"/>
    <w:basedOn w:val="a"/>
    <w:uiPriority w:val="99"/>
    <w:rsid w:val="000C6E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11717E"/>
    <w:rPr>
      <w:b/>
      <w:bCs/>
    </w:rPr>
  </w:style>
  <w:style w:type="character" w:customStyle="1" w:styleId="apple-converted-space">
    <w:name w:val="apple-converted-space"/>
    <w:basedOn w:val="a0"/>
    <w:rsid w:val="0011717E"/>
  </w:style>
  <w:style w:type="paragraph" w:customStyle="1" w:styleId="msonospacing0">
    <w:name w:val="msonospacing"/>
    <w:rsid w:val="00B8539A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8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Hyperlink"/>
    <w:uiPriority w:val="99"/>
    <w:semiHidden/>
    <w:unhideWhenUsed/>
    <w:rsid w:val="00A6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6-ses-golos\36-ses-pro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AD15-0AF9-4C34-A704-297043D5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36-ses-prot.dot</Template>
  <TotalTime>39</TotalTime>
  <Pages>16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ВЕДЕННЯ</vt:lpstr>
    </vt:vector>
  </TitlesOfParts>
  <Company>Microsoft</Company>
  <LinksUpToDate>false</LinksUpToDate>
  <CharactersWithSpaces>26161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ВЕДЕННЯ</dc:title>
  <dc:creator>User</dc:creator>
  <cp:lastModifiedBy>User</cp:lastModifiedBy>
  <cp:revision>5</cp:revision>
  <cp:lastPrinted>2020-12-02T19:09:00Z</cp:lastPrinted>
  <dcterms:created xsi:type="dcterms:W3CDTF">2020-12-16T18:14:00Z</dcterms:created>
  <dcterms:modified xsi:type="dcterms:W3CDTF">2020-12-28T14:20:00Z</dcterms:modified>
</cp:coreProperties>
</file>